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ED" w:rsidRDefault="00BA1A33">
      <w:r>
        <w:rPr>
          <w:rFonts w:cs="Arial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2775585</wp:posOffset>
            </wp:positionV>
            <wp:extent cx="1657350" cy="108458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ima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B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8E049B" wp14:editId="05535400">
                <wp:simplePos x="0" y="0"/>
                <wp:positionH relativeFrom="page">
                  <wp:posOffset>2295525</wp:posOffset>
                </wp:positionH>
                <wp:positionV relativeFrom="page">
                  <wp:posOffset>6543675</wp:posOffset>
                </wp:positionV>
                <wp:extent cx="1497965" cy="2209800"/>
                <wp:effectExtent l="0" t="0" r="6985" b="0"/>
                <wp:wrapNone/>
                <wp:docPr id="7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110396" w:rsidRDefault="00110396" w:rsidP="00F148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CCFU spent </w:t>
                            </w:r>
                            <w:r w:rsidR="003B3F1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considerable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time and effort to forge an alliance of different institutions</w:t>
                            </w:r>
                            <w:r w:rsidR="005B5BC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, willing to participate </w:t>
                            </w:r>
                            <w:r w:rsidR="003B3F1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 what could eventually be seen as a “collective project”, rather than that of an isolated NGO (there is no National Trust in Uganda).</w:t>
                            </w:r>
                          </w:p>
                          <w:p w:rsidR="00CF1688" w:rsidRDefault="00110396" w:rsidP="00F148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With some coaxing, the </w:t>
                            </w:r>
                            <w:r w:rsidR="003B3F1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Kampala city Authority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, the </w:t>
                            </w:r>
                            <w:r w:rsidR="005B5BC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Uganda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National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Museum </w:t>
                            </w:r>
                            <w:r w:rsidR="00C5234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="00C5234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the Tourism Board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and the Buganda Kingdom </w:t>
                            </w:r>
                            <w:r w:rsidR="003B3F1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have all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agreed to take part.</w:t>
                            </w:r>
                          </w:p>
                          <w:p w:rsidR="002C01C8" w:rsidRDefault="002C01C8" w:rsidP="00F148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All participated in shortlisting the buildings and sites to be mapped.</w:t>
                            </w:r>
                          </w:p>
                          <w:p w:rsidR="005B5BCA" w:rsidRDefault="002C01C8" w:rsidP="00F148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 photographer was hired, and a team of three CCFU volunteers spent three weeks contacting owners or managers of buildings to</w:t>
                            </w:r>
                            <w:r w:rsidR="005B5BC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seek their permission and to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record their histories</w:t>
                            </w:r>
                            <w:r w:rsidR="005B5BC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2C01C8" w:rsidRDefault="005B5BCA" w:rsidP="00F148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Later, </w:t>
                            </w:r>
                            <w:r w:rsidR="002C01C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 launch </w:t>
                            </w:r>
                            <w:r w:rsidR="003B3F1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will be </w:t>
                            </w:r>
                            <w:r w:rsidR="002C01C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held and the map distributed to various points in town, including schools, universities, tourist hotels, the National Museum, etc.</w:t>
                            </w:r>
                          </w:p>
                          <w:p w:rsidR="005B5BCA" w:rsidRDefault="005B5BCA" w:rsidP="00F148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But this is only step 1….</w:t>
                            </w:r>
                          </w:p>
                          <w:p w:rsidR="002C01C8" w:rsidRPr="00F148A7" w:rsidRDefault="002C01C8" w:rsidP="00F148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180.75pt;margin-top:515.25pt;width:117.95pt;height:174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t0swIAAK0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" filled="f" stroked="f">
                <v:textbox style="mso-next-textbox:#Text Box 129" inset="0,0,0,0">
                  <w:txbxContent>
                    <w:p w:rsidR="00110396" w:rsidRDefault="00110396" w:rsidP="00F148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CCFU spent </w:t>
                      </w:r>
                      <w:r w:rsidR="003B3F1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considerable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time and effort to forge an alliance of different institutions</w:t>
                      </w:r>
                      <w:r w:rsidR="005B5BC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willing to participate </w:t>
                      </w:r>
                      <w:r w:rsidR="003B3F19">
                        <w:rPr>
                          <w:rFonts w:ascii="Tahoma" w:hAnsi="Tahoma" w:cs="Tahoma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n what could eventually be seen as a “collective project”, rather than that of an isolated NGO (there is no National Trust in Uganda).</w:t>
                      </w:r>
                    </w:p>
                    <w:p w:rsidR="00CF1688" w:rsidRDefault="00110396" w:rsidP="00F148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With some coaxing, the </w:t>
                      </w:r>
                      <w:r w:rsidR="003B3F19">
                        <w:rPr>
                          <w:rFonts w:ascii="Tahoma" w:hAnsi="Tahoma" w:cs="Tahoma"/>
                          <w:sz w:val="18"/>
                          <w:szCs w:val="18"/>
                        </w:rPr>
                        <w:t>Kampala city Authority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the </w:t>
                      </w:r>
                      <w:r w:rsidR="005B5BC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Uganda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National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Museum </w:t>
                      </w:r>
                      <w:r w:rsidR="00C5234A">
                        <w:rPr>
                          <w:rFonts w:ascii="Tahoma" w:hAnsi="Tahoma" w:cs="Tahoma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="00C5234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the Tourism Board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and the Buganda Kingdom </w:t>
                      </w:r>
                      <w:r w:rsidR="003B3F1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have all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agreed to take part.</w:t>
                      </w:r>
                    </w:p>
                    <w:p w:rsidR="002C01C8" w:rsidRDefault="002C01C8" w:rsidP="00F148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All participated in shortlisting the buildings and sites to be mapped.</w:t>
                      </w:r>
                    </w:p>
                    <w:p w:rsidR="005B5BCA" w:rsidRDefault="002C01C8" w:rsidP="00F148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 photographer was hired, and a team of three CCFU volunteers spent three weeks contacting owners or managers of buildings to</w:t>
                      </w:r>
                      <w:r w:rsidR="005B5BC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seek their permission and to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record their histories</w:t>
                      </w:r>
                      <w:r w:rsidR="005B5BC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2C01C8" w:rsidRDefault="005B5BCA" w:rsidP="00F148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Later, </w:t>
                      </w:r>
                      <w:r w:rsidR="002C01C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 launch </w:t>
                      </w:r>
                      <w:r w:rsidR="003B3F1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will be </w:t>
                      </w:r>
                      <w:r w:rsidR="002C01C8">
                        <w:rPr>
                          <w:rFonts w:ascii="Tahoma" w:hAnsi="Tahoma" w:cs="Tahoma"/>
                          <w:sz w:val="18"/>
                          <w:szCs w:val="18"/>
                        </w:rPr>
                        <w:t>held and the map distributed to various points in town, including schools, universities, tourist hotels, the National Museum, etc.</w:t>
                      </w:r>
                    </w:p>
                    <w:p w:rsidR="005B5BCA" w:rsidRDefault="005B5BCA" w:rsidP="00F148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But this is only step 1….</w:t>
                      </w:r>
                    </w:p>
                    <w:p w:rsidR="002C01C8" w:rsidRPr="00F148A7" w:rsidRDefault="002C01C8" w:rsidP="00F148A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5B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8CA457C" wp14:editId="32D89CCF">
                <wp:simplePos x="0" y="0"/>
                <wp:positionH relativeFrom="page">
                  <wp:posOffset>3981450</wp:posOffset>
                </wp:positionH>
                <wp:positionV relativeFrom="page">
                  <wp:posOffset>3314700</wp:posOffset>
                </wp:positionV>
                <wp:extent cx="1498600" cy="2352675"/>
                <wp:effectExtent l="0" t="0" r="6350" b="9525"/>
                <wp:wrapNone/>
                <wp:docPr id="6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313.5pt;margin-top:261pt;width:118pt;height:185.2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" filled="f" stroked="f">
                <v:textbox style="mso-next-textbox:#Text Box 126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B5B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B048738" wp14:editId="37C436E7">
                <wp:simplePos x="0" y="0"/>
                <wp:positionH relativeFrom="page">
                  <wp:posOffset>2295525</wp:posOffset>
                </wp:positionH>
                <wp:positionV relativeFrom="page">
                  <wp:posOffset>3314700</wp:posOffset>
                </wp:positionV>
                <wp:extent cx="1497965" cy="2352675"/>
                <wp:effectExtent l="0" t="0" r="6985" b="9525"/>
                <wp:wrapNone/>
                <wp:docPr id="6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342775" w:rsidRPr="001F3D2F" w:rsidRDefault="001F3D2F" w:rsidP="00F148A7">
                            <w:pP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</w:pPr>
                            <w:r w:rsidRPr="001F3D2F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Kampala, the capital city of Uganda, has a </w:t>
                            </w:r>
                            <w:r w:rsidR="007D07DC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relatively </w:t>
                            </w:r>
                            <w:r w:rsidRPr="001F3D2F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short but rich history</w:t>
                            </w:r>
                            <w:r w:rsidR="007D07DC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. This town of approximately 3 million is </w:t>
                            </w:r>
                            <w:r w:rsidRPr="001F3D2F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the product of the ancient Buganda Kingdom as well as of 80 years of British colonialism.</w:t>
                            </w:r>
                          </w:p>
                          <w:p w:rsidR="007D07DC" w:rsidRDefault="001F3D2F" w:rsidP="00F148A7">
                            <w:pP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</w:pPr>
                            <w:r w:rsidRPr="001F3D2F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In the rush to </w:t>
                            </w: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“</w:t>
                            </w:r>
                            <w:r w:rsidRPr="001F3D2F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modernise</w:t>
                            </w: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”</w:t>
                            </w:r>
                            <w:r w:rsidRPr="001F3D2F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the</w:t>
                            </w: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 city’s built heritage is under immense threat. Currently, there is little appreciation of the value of this </w:t>
                            </w:r>
                            <w:r w:rsidR="007D07DC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legacy. </w:t>
                            </w:r>
                          </w:p>
                          <w:p w:rsidR="00110396" w:rsidRDefault="007D07DC" w:rsidP="00F148A7">
                            <w:pP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Ev</w:t>
                            </w:r>
                            <w:r w:rsidR="00110396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en the most iconic buildings and sites are fast disappearing as pressure on land by property developers mounts in this already congested city.</w:t>
                            </w:r>
                          </w:p>
                          <w:p w:rsidR="002C01C8" w:rsidRDefault="00110396" w:rsidP="00F148A7">
                            <w:pP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The Cross-Cultural Foundation</w:t>
                            </w:r>
                            <w:r w:rsidR="003B3F19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 of Uganda (CCFU)</w:t>
                            </w: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, a small organisation without the means to buy out any such developer, </w:t>
                            </w:r>
                            <w:r w:rsidR="007D07DC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concluded two years ago </w:t>
                            </w: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that the only way to salvage the remnants of this heritage was to sensitise the public </w:t>
                            </w:r>
                            <w:r w:rsidR="005B5BCA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about i</w:t>
                            </w:r>
                            <w:r w:rsidR="007D07DC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ts intrinsic</w:t>
                            </w:r>
                            <w:r w:rsidR="005B5BCA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 value</w:t>
                            </w:r>
                            <w:r w:rsidR="002C01C8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. </w:t>
                            </w:r>
                          </w:p>
                          <w:p w:rsidR="005B5BCA" w:rsidRDefault="002C01C8" w:rsidP="00F148A7">
                            <w:pP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As an initial, low cost step,</w:t>
                            </w:r>
                            <w:r w:rsidR="00110396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a map of historical buildings and sites in the city has been developed and </w:t>
                            </w:r>
                            <w:r w:rsidR="003B3F19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is being </w:t>
                            </w: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marketed.</w:t>
                            </w:r>
                            <w:r w:rsidR="00110396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  </w:t>
                            </w:r>
                          </w:p>
                          <w:p w:rsidR="00110396" w:rsidRDefault="005B5BCA" w:rsidP="00F148A7">
                            <w:pP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This opens the way to subsequent action to secure the future of Kampala’s built heritage for the next generations.</w:t>
                            </w:r>
                            <w:r w:rsidR="00110396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</w:p>
                          <w:p w:rsidR="001F3D2F" w:rsidRPr="001F3D2F" w:rsidRDefault="001F3D2F" w:rsidP="00F148A7">
                            <w:pP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</w:pPr>
                            <w:r w:rsidRPr="001F3D2F"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  </w:t>
                            </w:r>
                          </w:p>
                          <w:p w:rsidR="0035429C" w:rsidRPr="001F3D2F" w:rsidRDefault="0035429C" w:rsidP="00F148A7">
                            <w:pPr>
                              <w:rPr>
                                <w:rStyle w:val="apple-converted-space"/>
                                <w:rFonts w:ascii="Tahoma" w:hAnsi="Tahoma" w:cs="Tahoma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:rsidR="008D5A3E" w:rsidRPr="001F3D2F" w:rsidRDefault="008D5A3E" w:rsidP="00F148A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8" type="#_x0000_t202" style="position:absolute;margin-left:180.75pt;margin-top:261pt;width:117.95pt;height:185.2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hq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" filled="f" stroked="f">
                <v:textbox style="mso-next-textbox:#Text Box 125" inset="0,0,0,0">
                  <w:txbxContent>
                    <w:p w:rsidR="00342775" w:rsidRPr="001F3D2F" w:rsidRDefault="001F3D2F" w:rsidP="00F148A7">
                      <w:pP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</w:pPr>
                      <w:r w:rsidRPr="001F3D2F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Kampala, the capital city of Uganda, has a </w:t>
                      </w:r>
                      <w:r w:rsidR="007D07DC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relatively </w:t>
                      </w:r>
                      <w:r w:rsidRPr="001F3D2F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short but rich history</w:t>
                      </w:r>
                      <w:r w:rsidR="007D07DC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. This town of approximately 3 million is </w:t>
                      </w:r>
                      <w:r w:rsidRPr="001F3D2F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the product of the ancient Buganda Kingdom as well as of 80 years of British colonialism.</w:t>
                      </w:r>
                    </w:p>
                    <w:p w:rsidR="007D07DC" w:rsidRDefault="001F3D2F" w:rsidP="00F148A7">
                      <w:pP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</w:pPr>
                      <w:r w:rsidRPr="001F3D2F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In the rush to </w:t>
                      </w: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“</w:t>
                      </w:r>
                      <w:r w:rsidRPr="001F3D2F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modernise</w:t>
                      </w: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”</w:t>
                      </w:r>
                      <w:r w:rsidRPr="001F3D2F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the</w:t>
                      </w: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 city’s built heritage is under immense threat. Currently, there is little appreciation of the value of this </w:t>
                      </w:r>
                      <w:r w:rsidR="007D07DC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legacy. </w:t>
                      </w:r>
                    </w:p>
                    <w:p w:rsidR="00110396" w:rsidRDefault="007D07DC" w:rsidP="00F148A7">
                      <w:pP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Ev</w:t>
                      </w:r>
                      <w:r w:rsidR="00110396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en the most iconic buildings and sites are fast disappearing as pressure on land by property developers mounts in this already congested city.</w:t>
                      </w:r>
                    </w:p>
                    <w:p w:rsidR="002C01C8" w:rsidRDefault="00110396" w:rsidP="00F148A7">
                      <w:pP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The Cross-Cultural Foundation</w:t>
                      </w:r>
                      <w:r w:rsidR="003B3F19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 of Uganda (CCFU)</w:t>
                      </w: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, a small organisation without the means to buy out any such developer, </w:t>
                      </w:r>
                      <w:r w:rsidR="007D07DC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concluded two years ago </w:t>
                      </w: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that the only way to salvage the remnants of this heritage was to sensitise the public </w:t>
                      </w:r>
                      <w:r w:rsidR="005B5BCA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about i</w:t>
                      </w:r>
                      <w:r w:rsidR="007D07DC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ts intrinsic</w:t>
                      </w:r>
                      <w:r w:rsidR="005B5BCA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 value</w:t>
                      </w:r>
                      <w:r w:rsidR="002C01C8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. </w:t>
                      </w:r>
                    </w:p>
                    <w:p w:rsidR="005B5BCA" w:rsidRDefault="002C01C8" w:rsidP="00F148A7">
                      <w:pP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As an initial, low cost step,</w:t>
                      </w:r>
                      <w:r w:rsidR="00110396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a map of historical buildings and sites in the city has been developed and </w:t>
                      </w:r>
                      <w:r w:rsidR="003B3F19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is being </w:t>
                      </w: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marketed.</w:t>
                      </w:r>
                      <w:r w:rsidR="00110396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  </w:t>
                      </w:r>
                    </w:p>
                    <w:p w:rsidR="00110396" w:rsidRDefault="005B5BCA" w:rsidP="00F148A7">
                      <w:pP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This opens the way to subsequent action to secure the future of Kampala’s built heritage for the next generations.</w:t>
                      </w:r>
                      <w:r w:rsidR="00110396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 </w:t>
                      </w:r>
                    </w:p>
                    <w:p w:rsidR="001F3D2F" w:rsidRPr="001F3D2F" w:rsidRDefault="001F3D2F" w:rsidP="00F148A7">
                      <w:pP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</w:pPr>
                      <w:r w:rsidRPr="001F3D2F"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  </w:t>
                      </w:r>
                    </w:p>
                    <w:p w:rsidR="0035429C" w:rsidRPr="001F3D2F" w:rsidRDefault="0035429C" w:rsidP="00F148A7">
                      <w:pPr>
                        <w:rPr>
                          <w:rStyle w:val="apple-converted-space"/>
                          <w:rFonts w:ascii="Tahoma" w:hAnsi="Tahoma" w:cs="Tahoma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</w:pPr>
                    </w:p>
                    <w:p w:rsidR="008D5A3E" w:rsidRPr="001F3D2F" w:rsidRDefault="008D5A3E" w:rsidP="00F148A7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1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D7B014C" wp14:editId="72EDC874">
                <wp:simplePos x="0" y="0"/>
                <wp:positionH relativeFrom="page">
                  <wp:posOffset>5600700</wp:posOffset>
                </wp:positionH>
                <wp:positionV relativeFrom="page">
                  <wp:posOffset>3276600</wp:posOffset>
                </wp:positionV>
                <wp:extent cx="1498600" cy="2636520"/>
                <wp:effectExtent l="0" t="0" r="6350" b="11430"/>
                <wp:wrapNone/>
                <wp:docPr id="6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63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9" type="#_x0000_t202" style="position:absolute;margin-left:441pt;margin-top:258pt;width:118pt;height:207.6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3B21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72FF01F" wp14:editId="751B90FA">
                <wp:simplePos x="0" y="0"/>
                <wp:positionH relativeFrom="page">
                  <wp:posOffset>2299970</wp:posOffset>
                </wp:positionH>
                <wp:positionV relativeFrom="page">
                  <wp:posOffset>6160770</wp:posOffset>
                </wp:positionV>
                <wp:extent cx="4800600" cy="375920"/>
                <wp:effectExtent l="0" t="0" r="0" b="5080"/>
                <wp:wrapNone/>
                <wp:docPr id="6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D170CE" w:rsidRDefault="00B82537" w:rsidP="003048C7">
                            <w:pPr>
                              <w:pStyle w:val="Heading3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Approach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0" type="#_x0000_t202" style="position:absolute;margin-left:181.1pt;margin-top:485.1pt;width:378pt;height:29.6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P1tQIAALM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" filled="f" stroked="f">
                <v:textbox inset="0,0,0,0">
                  <w:txbxContent>
                    <w:p w:rsidR="00CF1688" w:rsidRPr="00D170CE" w:rsidRDefault="00B82537" w:rsidP="003048C7">
                      <w:pPr>
                        <w:pStyle w:val="Heading3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Approach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6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D95BE1B" wp14:editId="34AAF23E">
                <wp:simplePos x="0" y="0"/>
                <wp:positionH relativeFrom="page">
                  <wp:posOffset>5631180</wp:posOffset>
                </wp:positionH>
                <wp:positionV relativeFrom="page">
                  <wp:posOffset>6545580</wp:posOffset>
                </wp:positionV>
                <wp:extent cx="1467485" cy="2293620"/>
                <wp:effectExtent l="0" t="0" r="18415" b="11430"/>
                <wp:wrapNone/>
                <wp:docPr id="7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229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0" type="#_x0000_t202" style="position:absolute;margin-left:443.4pt;margin-top:515.4pt;width:115.55pt;height:180.6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006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D1C0599" wp14:editId="570F8696">
                <wp:simplePos x="0" y="0"/>
                <wp:positionH relativeFrom="page">
                  <wp:posOffset>3924300</wp:posOffset>
                </wp:positionH>
                <wp:positionV relativeFrom="page">
                  <wp:posOffset>6545580</wp:posOffset>
                </wp:positionV>
                <wp:extent cx="1498600" cy="2209800"/>
                <wp:effectExtent l="0" t="0" r="6350" b="0"/>
                <wp:wrapNone/>
                <wp:docPr id="7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2" type="#_x0000_t202" style="position:absolute;margin-left:309pt;margin-top:515.4pt;width:118pt;height:174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" filled="f" stroked="f">
                <v:textbox style="mso-next-textbox:#Text Box 13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401E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9AB17B0" wp14:editId="03B883B2">
                <wp:simplePos x="0" y="0"/>
                <wp:positionH relativeFrom="page">
                  <wp:posOffset>2287905</wp:posOffset>
                </wp:positionH>
                <wp:positionV relativeFrom="page">
                  <wp:posOffset>2758440</wp:posOffset>
                </wp:positionV>
                <wp:extent cx="4800600" cy="412750"/>
                <wp:effectExtent l="0" t="0" r="0" b="6350"/>
                <wp:wrapNone/>
                <wp:docPr id="7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CF1688" w:rsidRDefault="00404743" w:rsidP="003048C7">
                            <w:pPr>
                              <w:pStyle w:val="Heading2"/>
                            </w:pPr>
                            <w:r>
                              <w:t>O</w:t>
                            </w:r>
                            <w:r w:rsidR="00B82537">
                              <w:t>bjective</w:t>
                            </w:r>
                          </w:p>
                          <w:p w:rsidR="00CF1688" w:rsidRDefault="00CF1688" w:rsidP="00CF168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3" type="#_x0000_t202" style="position:absolute;margin-left:180.15pt;margin-top:217.2pt;width:378pt;height:32.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katQIAALM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" filled="f" stroked="f">
                <v:textbox inset="0,0,0,0">
                  <w:txbxContent>
                    <w:p w:rsidR="00CF1688" w:rsidRPr="00CF1688" w:rsidRDefault="00404743" w:rsidP="003048C7">
                      <w:pPr>
                        <w:pStyle w:val="Heading2"/>
                      </w:pPr>
                      <w:r>
                        <w:t>O</w:t>
                      </w:r>
                      <w:r w:rsidR="00B82537">
                        <w:t>bjective</w:t>
                      </w:r>
                    </w:p>
                    <w:p w:rsidR="00CF1688" w:rsidRDefault="00CF1688" w:rsidP="00CF1688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42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8A10573" wp14:editId="345AF90D">
                <wp:simplePos x="0" y="0"/>
                <wp:positionH relativeFrom="page">
                  <wp:posOffset>1706880</wp:posOffset>
                </wp:positionH>
                <wp:positionV relativeFrom="page">
                  <wp:posOffset>1596390</wp:posOffset>
                </wp:positionV>
                <wp:extent cx="5203825" cy="638175"/>
                <wp:effectExtent l="0" t="0" r="0" b="9525"/>
                <wp:wrapSquare wrapText="bothSides"/>
                <wp:docPr id="7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1F3D2F" w:rsidRDefault="001F3D2F" w:rsidP="003B3F19">
                            <w:pPr>
                              <w:pStyle w:val="Masthead"/>
                              <w:spacing w:after="100" w:afterAutospacing="1"/>
                              <w:rPr>
                                <w:sz w:val="32"/>
                                <w:szCs w:val="32"/>
                              </w:rPr>
                            </w:pPr>
                            <w:r w:rsidRPr="001F3D2F">
                              <w:rPr>
                                <w:sz w:val="32"/>
                                <w:szCs w:val="32"/>
                              </w:rPr>
                              <w:t xml:space="preserve">A journey through time – </w:t>
                            </w:r>
                            <w:r w:rsidR="003B3F19">
                              <w:rPr>
                                <w:sz w:val="32"/>
                                <w:szCs w:val="32"/>
                              </w:rPr>
                              <w:t>campaigning to preserve Kampala’s h</w:t>
                            </w:r>
                            <w:r w:rsidRPr="001F3D2F">
                              <w:rPr>
                                <w:sz w:val="32"/>
                                <w:szCs w:val="32"/>
                              </w:rPr>
                              <w:t>istorical buildings and 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4" type="#_x0000_t202" style="position:absolute;margin-left:134.4pt;margin-top:125.7pt;width:409.75pt;height:50.2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Vc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" filled="f" stroked="f">
                <v:textbox style="mso-fit-shape-to-text:t">
                  <w:txbxContent>
                    <w:p w:rsidR="00CF1688" w:rsidRPr="001F3D2F" w:rsidRDefault="001F3D2F" w:rsidP="003B3F19">
                      <w:pPr>
                        <w:pStyle w:val="Masthead"/>
                        <w:spacing w:after="100" w:afterAutospacing="1"/>
                        <w:rPr>
                          <w:sz w:val="32"/>
                          <w:szCs w:val="32"/>
                        </w:rPr>
                      </w:pPr>
                      <w:r w:rsidRPr="001F3D2F">
                        <w:rPr>
                          <w:sz w:val="32"/>
                          <w:szCs w:val="32"/>
                        </w:rPr>
                        <w:t xml:space="preserve">A journey through time – </w:t>
                      </w:r>
                      <w:r w:rsidR="003B3F19">
                        <w:rPr>
                          <w:sz w:val="32"/>
                          <w:szCs w:val="32"/>
                        </w:rPr>
                        <w:t>campaigning to preserve Kampala’s h</w:t>
                      </w:r>
                      <w:r w:rsidRPr="001F3D2F">
                        <w:rPr>
                          <w:sz w:val="32"/>
                          <w:szCs w:val="32"/>
                        </w:rPr>
                        <w:t>istorical buildings and sites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459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21112D42" wp14:editId="2B020609">
                <wp:simplePos x="0" y="0"/>
                <wp:positionH relativeFrom="page">
                  <wp:posOffset>586740</wp:posOffset>
                </wp:positionH>
                <wp:positionV relativeFrom="page">
                  <wp:posOffset>5974080</wp:posOffset>
                </wp:positionV>
                <wp:extent cx="1371600" cy="2346960"/>
                <wp:effectExtent l="19050" t="19050" r="38100" b="34290"/>
                <wp:wrapNone/>
                <wp:docPr id="6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46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 algn="ctr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688" w:rsidRPr="007916B3" w:rsidRDefault="00CF1688" w:rsidP="001C62F5">
                            <w:pPr>
                              <w:pStyle w:val="SidebarText"/>
                            </w:pPr>
                            <w:r w:rsidRPr="007916B3">
                              <w:t>Special points</w:t>
                            </w:r>
                          </w:p>
                          <w:p w:rsidR="00CF1688" w:rsidRDefault="00CF1688" w:rsidP="001C62F5">
                            <w:pPr>
                              <w:pStyle w:val="SidebarText"/>
                            </w:pPr>
                            <w:r>
                              <w:t>of</w:t>
                            </w:r>
                            <w:r w:rsidRPr="007916B3">
                              <w:t xml:space="preserve"> interest:</w:t>
                            </w:r>
                          </w:p>
                          <w:p w:rsidR="00C872BA" w:rsidRDefault="002C01C8" w:rsidP="00C872BA">
                            <w:pPr>
                              <w:pStyle w:val="SidebarLis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Using a map as an initial, low-cost step to protect urban heritage under threat</w:t>
                            </w:r>
                          </w:p>
                          <w:p w:rsidR="002C01C8" w:rsidRPr="002C01C8" w:rsidRDefault="002C01C8" w:rsidP="002C01C8">
                            <w:pPr>
                              <w:pStyle w:val="SidebarList"/>
                            </w:pPr>
                            <w:r>
                              <w:t>Forging an</w:t>
                            </w:r>
                            <w:r w:rsidR="003B3F19">
                              <w:t xml:space="preserve"> </w:t>
                            </w:r>
                            <w:r>
                              <w:t>alliance between different insitutions to give the effort “weight”</w:t>
                            </w:r>
                          </w:p>
                          <w:p w:rsidR="002C01C8" w:rsidRPr="002C01C8" w:rsidRDefault="002C01C8" w:rsidP="002C01C8"/>
                          <w:p w:rsidR="002641D9" w:rsidRPr="00F148A7" w:rsidRDefault="002641D9" w:rsidP="002641D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641D9" w:rsidRPr="00F148A7" w:rsidRDefault="002641D9" w:rsidP="002641D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DA5DB4" w:rsidRPr="00C872BA" w:rsidRDefault="00DA5DB4" w:rsidP="00DA5DB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DA5DB4" w:rsidRPr="00DA5DB4" w:rsidRDefault="00DA5DB4" w:rsidP="00DA5DB4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35" style="position:absolute;margin-left:46.2pt;margin-top:470.4pt;width:108pt;height:184.8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" filled="f" strokecolor="silver" strokeweight="3.75pt">
                <v:textbox inset="3.6pt,,3.6pt">
                  <w:txbxContent>
                    <w:p w:rsidR="00CF1688" w:rsidRPr="007916B3" w:rsidRDefault="00CF1688" w:rsidP="001C62F5">
                      <w:pPr>
                        <w:pStyle w:val="SidebarText"/>
                      </w:pPr>
                      <w:r w:rsidRPr="007916B3">
                        <w:t>Special points</w:t>
                      </w:r>
                    </w:p>
                    <w:p w:rsidR="00CF1688" w:rsidRDefault="00CF1688" w:rsidP="001C62F5">
                      <w:pPr>
                        <w:pStyle w:val="SidebarText"/>
                      </w:pPr>
                      <w:r>
                        <w:t>of</w:t>
                      </w:r>
                      <w:r w:rsidRPr="007916B3">
                        <w:t xml:space="preserve"> interest:</w:t>
                      </w:r>
                    </w:p>
                    <w:p w:rsidR="00C872BA" w:rsidRDefault="002C01C8" w:rsidP="00C872BA">
                      <w:pPr>
                        <w:pStyle w:val="SidebarLis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Using a map as an initial, low-cost step to protect urban heritage under threat</w:t>
                      </w:r>
                    </w:p>
                    <w:p w:rsidR="002C01C8" w:rsidRPr="002C01C8" w:rsidRDefault="002C01C8" w:rsidP="002C01C8">
                      <w:pPr>
                        <w:pStyle w:val="SidebarList"/>
                      </w:pPr>
                      <w:r>
                        <w:t>Forging an</w:t>
                      </w:r>
                      <w:r w:rsidR="003B3F19">
                        <w:t xml:space="preserve"> </w:t>
                      </w:r>
                      <w:r>
                        <w:t>alliance between different insitutions to give the effort “weight”</w:t>
                      </w:r>
                    </w:p>
                    <w:p w:rsidR="002C01C8" w:rsidRPr="002C01C8" w:rsidRDefault="002C01C8" w:rsidP="002C01C8"/>
                    <w:p w:rsidR="002641D9" w:rsidRPr="00F148A7" w:rsidRDefault="002641D9" w:rsidP="002641D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2641D9" w:rsidRPr="00F148A7" w:rsidRDefault="002641D9" w:rsidP="002641D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DA5DB4" w:rsidRPr="00C872BA" w:rsidRDefault="00DA5DB4" w:rsidP="00DA5DB4">
                      <w:pPr>
                        <w:rPr>
                          <w:rFonts w:cs="Arial"/>
                        </w:rPr>
                      </w:pPr>
                    </w:p>
                    <w:p w:rsidR="00DA5DB4" w:rsidRPr="00DA5DB4" w:rsidRDefault="00DA5DB4" w:rsidP="00DA5DB4"/>
                  </w:txbxContent>
                </v:textbox>
                <w10:wrap anchorx="page" anchory="page"/>
              </v:roundrect>
            </w:pict>
          </mc:Fallback>
        </mc:AlternateContent>
      </w:r>
      <w:r w:rsidR="00DC09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7AE3E92" wp14:editId="42A31C77">
                <wp:simplePos x="0" y="0"/>
                <wp:positionH relativeFrom="page">
                  <wp:posOffset>2240280</wp:posOffset>
                </wp:positionH>
                <wp:positionV relativeFrom="page">
                  <wp:posOffset>754380</wp:posOffset>
                </wp:positionV>
                <wp:extent cx="4152900" cy="617220"/>
                <wp:effectExtent l="0" t="0" r="0" b="0"/>
                <wp:wrapNone/>
                <wp:docPr id="7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2350AD" w:rsidRDefault="001F3D2F" w:rsidP="008E45DE">
                            <w:pPr>
                              <w:pStyle w:val="Heading1"/>
                            </w:pPr>
                            <w:r>
                              <w:t>The Cross-Cultural Foundation of Uganda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6" type="#_x0000_t202" style="position:absolute;margin-left:176.4pt;margin-top:59.4pt;width:327pt;height:48.6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5cuA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" filled="f" stroked="f">
                <v:textbox inset="3.6pt,,3.6pt">
                  <w:txbxContent>
                    <w:p w:rsidR="00CF1688" w:rsidRPr="002350AD" w:rsidRDefault="001F3D2F" w:rsidP="008E45DE">
                      <w:pPr>
                        <w:pStyle w:val="Heading1"/>
                      </w:pPr>
                      <w:r>
                        <w:t>The Cross-Cultural Foundation of Uganda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54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687C844" wp14:editId="221A93AD">
                <wp:simplePos x="0" y="0"/>
                <wp:positionH relativeFrom="page">
                  <wp:posOffset>2171700</wp:posOffset>
                </wp:positionH>
                <wp:positionV relativeFrom="page">
                  <wp:posOffset>9043670</wp:posOffset>
                </wp:positionV>
                <wp:extent cx="4914900" cy="0"/>
                <wp:effectExtent l="0" t="19050" r="0" b="19050"/>
                <wp:wrapNone/>
                <wp:docPr id="6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712.1pt" to="558pt,7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" strokecolor="silver" strokeweight="3.5pt">
                <w10:wrap anchorx="page" anchory="page"/>
              </v:line>
            </w:pict>
          </mc:Fallback>
        </mc:AlternateContent>
      </w:r>
      <w:r w:rsidR="004167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0A00573" wp14:editId="45FDF00F">
                <wp:simplePos x="0" y="0"/>
                <wp:positionH relativeFrom="page">
                  <wp:posOffset>2171700</wp:posOffset>
                </wp:positionH>
                <wp:positionV relativeFrom="page">
                  <wp:posOffset>799465</wp:posOffset>
                </wp:positionV>
                <wp:extent cx="4572000" cy="241300"/>
                <wp:effectExtent l="0" t="8890" r="0" b="6985"/>
                <wp:wrapNone/>
                <wp:docPr id="7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171pt;margin-top:62.95pt;width:5in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41673F" w:rsidRPr="007B52C0"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39EF3CDA" wp14:editId="29FE4306">
                <wp:simplePos x="0" y="0"/>
                <wp:positionH relativeFrom="page">
                  <wp:posOffset>571500</wp:posOffset>
                </wp:positionH>
                <wp:positionV relativeFrom="page">
                  <wp:posOffset>636905</wp:posOffset>
                </wp:positionV>
                <wp:extent cx="6400800" cy="2095500"/>
                <wp:effectExtent l="0" t="0" r="0" b="0"/>
                <wp:wrapNone/>
                <wp:docPr id="7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95500"/>
                        </a:xfrm>
                        <a:prstGeom prst="rect">
                          <a:avLst/>
                        </a:prstGeom>
                        <a:solidFill>
                          <a:srgbClr val="B5444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5pt;margin-top:50.15pt;width:7in;height:16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" fillcolor="#b54441" stroked="f">
                <w10:wrap anchorx="page" anchory="page"/>
              </v:rect>
            </w:pict>
          </mc:Fallback>
        </mc:AlternateContent>
      </w:r>
      <w:r w:rsidR="004167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A5E1021" wp14:editId="259D7863">
                <wp:simplePos x="0" y="0"/>
                <wp:positionH relativeFrom="page">
                  <wp:posOffset>1381760</wp:posOffset>
                </wp:positionH>
                <wp:positionV relativeFrom="page">
                  <wp:posOffset>1242695</wp:posOffset>
                </wp:positionV>
                <wp:extent cx="6017260" cy="1587500"/>
                <wp:effectExtent l="635" t="4445" r="1905" b="8255"/>
                <wp:wrapNone/>
                <wp:docPr id="6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260" cy="158750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08.8pt;margin-top:97.85pt;width:473.8pt;height:1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" stroked="f">
                <w10:wrap anchorx="page" anchory="page"/>
              </v:roundrect>
            </w:pict>
          </mc:Fallback>
        </mc:AlternateContent>
      </w:r>
      <w:r w:rsidR="004167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52042DC" wp14:editId="61B1C40B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974687">
        <w:br w:type="page"/>
      </w:r>
    </w:p>
    <w:p w:rsidR="00882EED" w:rsidRDefault="006155D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7C47EA" wp14:editId="59DF995F">
                <wp:simplePos x="0" y="0"/>
                <wp:positionH relativeFrom="page">
                  <wp:posOffset>2286000</wp:posOffset>
                </wp:positionH>
                <wp:positionV relativeFrom="page">
                  <wp:posOffset>658458</wp:posOffset>
                </wp:positionV>
                <wp:extent cx="4781550" cy="364490"/>
                <wp:effectExtent l="0" t="0" r="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74496F" w:rsidRDefault="00F148A7" w:rsidP="006155DA">
                            <w:pPr>
                              <w:pStyle w:val="pagetitleR"/>
                              <w:jc w:val="left"/>
                            </w:pPr>
                            <w:r>
                              <w:t>Name of project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8" type="#_x0000_t202" style="position:absolute;margin-left:180pt;margin-top:51.85pt;width:376.5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" filled="f" stroked="f" strokecolor="silver" strokeweight="3.5pt">
                <v:textbox style="mso-fit-shape-to-text:t" inset="3.6pt,,3.6pt">
                  <w:txbxContent>
                    <w:p w:rsidR="001E6338" w:rsidRPr="0074496F" w:rsidRDefault="00F148A7" w:rsidP="006155DA">
                      <w:pPr>
                        <w:pStyle w:val="pagetitleR"/>
                        <w:jc w:val="left"/>
                      </w:pPr>
                      <w:r>
                        <w:t>Name of project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2EED" w:rsidRDefault="00882EED"/>
    <w:p w:rsidR="00882EED" w:rsidRDefault="008C7F2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71DC5B" wp14:editId="401F42FC">
                <wp:simplePos x="0" y="0"/>
                <wp:positionH relativeFrom="page">
                  <wp:posOffset>2286000</wp:posOffset>
                </wp:positionH>
                <wp:positionV relativeFrom="page">
                  <wp:posOffset>1133475</wp:posOffset>
                </wp:positionV>
                <wp:extent cx="4800600" cy="676275"/>
                <wp:effectExtent l="0" t="0" r="0" b="9525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AB564F" w:rsidRDefault="006E71F7" w:rsidP="007E53BC">
                            <w:pPr>
                              <w:pStyle w:val="Heading2"/>
                            </w:pPr>
                            <w:r>
                              <w:t>INTO involvement &amp; r</w:t>
                            </w:r>
                            <w:r w:rsidR="00F148A7">
                              <w:t>elevance to members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9" type="#_x0000_t202" style="position:absolute;margin-left:180pt;margin-top:89.25pt;width:378pt;height:53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" filled="f" stroked="f">
                <v:textbox inset="0,0,0,0">
                  <w:txbxContent>
                    <w:p w:rsidR="001E6338" w:rsidRPr="00AB564F" w:rsidRDefault="006E71F7" w:rsidP="007E53BC">
                      <w:pPr>
                        <w:pStyle w:val="Heading2"/>
                      </w:pPr>
                      <w:r>
                        <w:t>INTO involvement &amp; r</w:t>
                      </w:r>
                      <w:r w:rsidR="00F148A7">
                        <w:t>elevance to members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2EED" w:rsidRDefault="00014877">
      <w:r>
        <w:rPr>
          <w:noProof/>
          <w:lang w:val="en-GB" w:eastAsia="en-GB"/>
        </w:rPr>
        <w:drawing>
          <wp:inline distT="0" distB="0" distL="0" distR="0" wp14:anchorId="2D2BA31C" wp14:editId="7E1D29AF">
            <wp:extent cx="1562100" cy="1935480"/>
            <wp:effectExtent l="0" t="0" r="0" b="7620"/>
            <wp:docPr id="16" name="Picture 16" descr="http://www.sikh-heritage.co.uk/heritage/sikhhert%20EAfrica/nostalgic%20EA/other%20towns/One-of-the-Hindu-temples-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kh-heritage.co.uk/heritage/sikhhert%20EAfrica/nostalgic%20EA/other%20towns/One-of-the-Hindu-temples--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"/>
                    <a:stretch/>
                  </pic:blipFill>
                  <pic:spPr bwMode="auto">
                    <a:xfrm>
                      <a:off x="0" y="0"/>
                      <a:ext cx="1566427" cy="19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5B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6D665F" wp14:editId="5AFD12F7">
                <wp:simplePos x="0" y="0"/>
                <wp:positionH relativeFrom="page">
                  <wp:posOffset>5695950</wp:posOffset>
                </wp:positionH>
                <wp:positionV relativeFrom="page">
                  <wp:posOffset>1657350</wp:posOffset>
                </wp:positionV>
                <wp:extent cx="1455420" cy="3141345"/>
                <wp:effectExtent l="0" t="0" r="11430" b="1905"/>
                <wp:wrapNone/>
                <wp:docPr id="4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14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0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0" type="#_x0000_t202" style="position:absolute;margin-left:448.5pt;margin-top:130.5pt;width:114.6pt;height:247.3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B5B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CD805F" wp14:editId="1BC292E8">
                <wp:simplePos x="0" y="0"/>
                <wp:positionH relativeFrom="page">
                  <wp:posOffset>3943350</wp:posOffset>
                </wp:positionH>
                <wp:positionV relativeFrom="page">
                  <wp:posOffset>1657350</wp:posOffset>
                </wp:positionV>
                <wp:extent cx="1498600" cy="2628900"/>
                <wp:effectExtent l="0" t="0" r="6350" b="0"/>
                <wp:wrapNone/>
                <wp:docPr id="4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0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1" type="#_x0000_t202" style="position:absolute;margin-left:310.5pt;margin-top:130.5pt;width:118pt;height:20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" filled="f" stroked="f">
                <v:textbox style="mso-next-textbox:#Text Box 141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B5B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28A9252" wp14:editId="691C0491">
                <wp:simplePos x="0" y="0"/>
                <wp:positionH relativeFrom="page">
                  <wp:posOffset>2286000</wp:posOffset>
                </wp:positionH>
                <wp:positionV relativeFrom="page">
                  <wp:posOffset>1638300</wp:posOffset>
                </wp:positionV>
                <wp:extent cx="1498600" cy="2705100"/>
                <wp:effectExtent l="0" t="0" r="6350" b="0"/>
                <wp:wrapNone/>
                <wp:docPr id="4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0">
                        <w:txbxContent>
                          <w:p w:rsidR="006E71F7" w:rsidRPr="007D07DC" w:rsidRDefault="006E71F7" w:rsidP="00551AA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D07D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 xml:space="preserve">INTO provided CCFU with two key ingredients in the project: </w:t>
                            </w:r>
                          </w:p>
                          <w:p w:rsidR="006E71F7" w:rsidRDefault="006E71F7" w:rsidP="005B5BC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D07DC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The initial idea for this initiative </w:t>
                            </w:r>
                            <w:r w:rsidR="003B3F19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was inspired by </w:t>
                            </w:r>
                            <w:r w:rsidRPr="007D07DC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a visit by CCFU staff to Harare, Zimbabwe, where the National Trust of Zimbabwe had published a similar map some years back. This map both inspired us and provided us with a useful template. Linking with the </w:t>
                            </w:r>
                            <w:r w:rsidR="005B5BCA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7D07DC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>rust was only possible because of INTO’s networking platform</w:t>
                            </w:r>
                            <w:r w:rsidR="005B5BCA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7D07DC" w:rsidRDefault="007D07DC" w:rsidP="005B5BC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426" w:hanging="426"/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D07DC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>INTO also provided an opportunity to raise funds for the project. In September 2014, the INTO secretariat (in conjunction with member Tesouros de Galicia) organised a fundraising walk in northern Spain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. The funds raised by two CCFU walkers </w:t>
                            </w:r>
                            <w:r w:rsidR="005B5BCA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on this occasion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>provided more than 50% of the fi</w:t>
                            </w:r>
                            <w:r w:rsidR="005B5BCA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>anc</w:t>
                            </w:r>
                            <w:r w:rsidR="005B5BCA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 needed for the project</w:t>
                            </w:r>
                          </w:p>
                          <w:p w:rsidR="007D07DC" w:rsidRPr="007D07DC" w:rsidRDefault="007D07DC" w:rsidP="007D07DC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INTO members might learn from this low-cost, step-by-step approach to conserving urban heritage in danger, as well as from the usefulness of coalition-building in the face of powerful </w:t>
                            </w:r>
                            <w:r w:rsidR="003B3F19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(and usually destructive)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forces. </w:t>
                            </w:r>
                          </w:p>
                          <w:p w:rsidR="007D07DC" w:rsidRPr="007D07DC" w:rsidRDefault="007D07DC" w:rsidP="007D07DC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6E71F7" w:rsidRPr="007D07DC" w:rsidRDefault="00F148A7" w:rsidP="006E71F7">
                            <w:pPr>
                              <w:pStyle w:val="ListParagraph"/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D07DC">
                              <w:rPr>
                                <w:rFonts w:ascii="Tahoma" w:hAnsi="Tahom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1" type="#_x0000_t202" style="position:absolute;margin-left:180pt;margin-top:129pt;width:118pt;height:213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/iXsg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" filled="f" stroked="f">
                <v:textbox style="mso-next-textbox:#Text Box 140" inset="0,0,0,0">
                  <w:txbxContent>
                    <w:p w:rsidR="006E71F7" w:rsidRPr="007D07DC" w:rsidRDefault="006E71F7" w:rsidP="00551AAC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en-GB"/>
                        </w:rPr>
                      </w:pPr>
                      <w:r w:rsidRPr="007D07DC">
                        <w:rPr>
                          <w:rFonts w:ascii="Tahoma" w:hAnsi="Tahoma" w:cs="Tahoma"/>
                          <w:sz w:val="18"/>
                          <w:szCs w:val="18"/>
                          <w:lang w:val="en-GB"/>
                        </w:rPr>
                        <w:t xml:space="preserve">INTO provided CCFU with two key ingredients in the project: </w:t>
                      </w:r>
                    </w:p>
                    <w:p w:rsidR="006E71F7" w:rsidRDefault="006E71F7" w:rsidP="005B5BC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 w:hanging="284"/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</w:pPr>
                      <w:r w:rsidRPr="007D07DC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The initial idea for this initiative </w:t>
                      </w:r>
                      <w:r w:rsidR="003B3F19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was inspired by </w:t>
                      </w:r>
                      <w:r w:rsidRPr="007D07DC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a visit by CCFU staff to Harare, Zimbabwe, where the National Trust of Zimbabwe had published a similar map some years back. This map both inspired us and provided us with a useful template. Linking with the </w:t>
                      </w:r>
                      <w:r w:rsidR="005B5BCA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7D07DC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>rust was only possible because of INTO’s networking platform</w:t>
                      </w:r>
                      <w:r w:rsidR="005B5BCA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7D07DC" w:rsidRDefault="007D07DC" w:rsidP="005B5BC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426" w:hanging="426"/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</w:pPr>
                      <w:r w:rsidRPr="007D07DC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>INTO also provided an opportunity to raise funds for the project. In September 2014, the INTO secretariat (in conjunction with member Tesouros de Galicia) organised a fundraising walk in northern Spain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. The funds raised by two CCFU walkers </w:t>
                      </w:r>
                      <w:r w:rsidR="005B5BCA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on this occasion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>provided more than 50% of the fi</w:t>
                      </w:r>
                      <w:r w:rsidR="005B5BCA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>n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>anc</w:t>
                      </w:r>
                      <w:r w:rsidR="005B5BCA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>e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 needed for the project</w:t>
                      </w:r>
                    </w:p>
                    <w:p w:rsidR="007D07DC" w:rsidRPr="007D07DC" w:rsidRDefault="007D07DC" w:rsidP="007D07DC">
                      <w:pPr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INTO members might learn from this low-cost, step-by-step approach to conserving urban heritage in danger, as well as from the usefulness of coalition-building in the face of powerful </w:t>
                      </w:r>
                      <w:r w:rsidR="003B3F19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(and usually destructive)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forces. </w:t>
                      </w:r>
                    </w:p>
                    <w:p w:rsidR="007D07DC" w:rsidRPr="007D07DC" w:rsidRDefault="007D07DC" w:rsidP="007D07DC">
                      <w:pPr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</w:pPr>
                    </w:p>
                    <w:p w:rsidR="006E71F7" w:rsidRPr="007D07DC" w:rsidRDefault="00F148A7" w:rsidP="006E71F7">
                      <w:pPr>
                        <w:pStyle w:val="ListParagraph"/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</w:pPr>
                      <w:r w:rsidRPr="007D07DC">
                        <w:rPr>
                          <w:rFonts w:ascii="Tahoma" w:hAnsi="Tahom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2EED" w:rsidRPr="001F3D2F" w:rsidRDefault="00882EED">
      <w:pPr>
        <w:rPr>
          <w:lang w:val="fr-FR"/>
        </w:rPr>
      </w:pPr>
    </w:p>
    <w:p w:rsidR="00882EED" w:rsidRPr="001F3D2F" w:rsidRDefault="005E6FEF">
      <w:pPr>
        <w:rPr>
          <w:lang w:val="fr-FR"/>
        </w:rPr>
      </w:pPr>
      <w:r>
        <w:rPr>
          <w:noProof/>
          <w:lang w:val="en-GB" w:eastAsia="en-GB"/>
        </w:rPr>
        <w:drawing>
          <wp:inline distT="0" distB="0" distL="0" distR="0" wp14:anchorId="0D0C9FE1" wp14:editId="385E2D3E">
            <wp:extent cx="1676400" cy="110577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est House in Kampal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27" cy="11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D" w:rsidRPr="001F3D2F" w:rsidRDefault="005E6FEF">
      <w:pPr>
        <w:rPr>
          <w:lang w:val="fr-FR"/>
        </w:rPr>
      </w:pPr>
      <w:r>
        <w:rPr>
          <w:noProof/>
          <w:lang w:val="en-GB" w:eastAsia="en-GB"/>
        </w:rPr>
        <w:drawing>
          <wp:inline distT="0" distB="0" distL="0" distR="0" wp14:anchorId="1F93ADB1" wp14:editId="7F7B201C">
            <wp:extent cx="1382832" cy="96012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kobe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53" cy="95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D" w:rsidRPr="001F3D2F" w:rsidRDefault="00882EED">
      <w:pPr>
        <w:rPr>
          <w:lang w:val="fr-FR"/>
        </w:rPr>
      </w:pPr>
    </w:p>
    <w:p w:rsidR="00882EED" w:rsidRPr="001F3D2F" w:rsidRDefault="00882EED">
      <w:pPr>
        <w:rPr>
          <w:lang w:val="fr-FR"/>
        </w:rPr>
      </w:pPr>
    </w:p>
    <w:bookmarkStart w:id="0" w:name="_GoBack"/>
    <w:bookmarkEnd w:id="0"/>
    <w:p w:rsidR="00882EED" w:rsidRPr="001F3D2F" w:rsidRDefault="00351D06">
      <w:pPr>
        <w:rPr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651E98" wp14:editId="60536F9B">
                <wp:simplePos x="0" y="0"/>
                <wp:positionH relativeFrom="page">
                  <wp:posOffset>2303145</wp:posOffset>
                </wp:positionH>
                <wp:positionV relativeFrom="page">
                  <wp:posOffset>4651375</wp:posOffset>
                </wp:positionV>
                <wp:extent cx="4800600" cy="504825"/>
                <wp:effectExtent l="0" t="0" r="0" b="9525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D170CE" w:rsidRDefault="003C7816" w:rsidP="00520830">
                            <w:pPr>
                              <w:pStyle w:val="Heading3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Progress 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3" type="#_x0000_t202" style="position:absolute;margin-left:181.35pt;margin-top:366.25pt;width:378pt;height:39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byswIAALQ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" filled="f" stroked="f">
                <v:textbox inset="0,0,0,0">
                  <w:txbxContent>
                    <w:p w:rsidR="001E6338" w:rsidRPr="00D170CE" w:rsidRDefault="003C7816" w:rsidP="00520830">
                      <w:pPr>
                        <w:pStyle w:val="Heading3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Progress 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6A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DD8CD3" wp14:editId="4E7038EB">
                <wp:simplePos x="0" y="0"/>
                <wp:positionH relativeFrom="page">
                  <wp:posOffset>4848225</wp:posOffset>
                </wp:positionH>
                <wp:positionV relativeFrom="page">
                  <wp:posOffset>7452360</wp:posOffset>
                </wp:positionV>
                <wp:extent cx="2085975" cy="1733550"/>
                <wp:effectExtent l="0" t="0" r="9525" b="0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3" type="#_x0000_t202" style="position:absolute;margin-left:381.75pt;margin-top:586.8pt;width:164.25pt;height:136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376A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EC3D91" wp14:editId="7502A72F">
                <wp:simplePos x="0" y="0"/>
                <wp:positionH relativeFrom="page">
                  <wp:posOffset>2150110</wp:posOffset>
                </wp:positionH>
                <wp:positionV relativeFrom="page">
                  <wp:posOffset>7372350</wp:posOffset>
                </wp:positionV>
                <wp:extent cx="2466975" cy="1943100"/>
                <wp:effectExtent l="0" t="0" r="9525" b="0"/>
                <wp:wrapNone/>
                <wp:docPr id="4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2">
                        <w:txbxContent>
                          <w:p w:rsidR="004D274C" w:rsidRPr="00FA6BE6" w:rsidRDefault="006E71F7" w:rsidP="00FA6BE6">
                            <w:pPr>
                              <w:rPr>
                                <w:rFonts w:ascii="Lucida Sans Unicode" w:hAnsi="Lucida Sans Unicode" w:cs="Lucida Sans Unicode"/>
                                <w:b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</w:rPr>
                              <w:t>The Cross Cultural Foundation of Uganda</w:t>
                            </w:r>
                          </w:p>
                          <w:p w:rsidR="00F148A7" w:rsidRDefault="00F148A7" w:rsidP="00FA6BE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lang w:val="en"/>
                              </w:rPr>
                              <w:t>Tel:</w:t>
                            </w:r>
                            <w:r w:rsidR="00A374EE">
                              <w:rPr>
                                <w:rFonts w:cs="Arial"/>
                                <w:lang w:val="en"/>
                              </w:rPr>
                              <w:t xml:space="preserve"> </w:t>
                            </w:r>
                            <w:r w:rsidR="007B52C0">
                              <w:rPr>
                                <w:rFonts w:cs="Arial"/>
                                <w:lang w:val="en"/>
                              </w:rPr>
                              <w:t>+256 (0)393 294675</w:t>
                            </w:r>
                          </w:p>
                          <w:p w:rsidR="00F148A7" w:rsidRDefault="00F148A7" w:rsidP="00A374EE">
                            <w:pPr>
                              <w:ind w:left="720" w:hanging="7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Address:</w:t>
                            </w:r>
                            <w:r w:rsidR="00A374EE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A374EE">
                              <w:rPr>
                                <w:rFonts w:cs="Arial"/>
                              </w:rPr>
                              <w:t>Bativa</w:t>
                            </w:r>
                            <w:proofErr w:type="spellEnd"/>
                            <w:r w:rsidR="00A374EE">
                              <w:rPr>
                                <w:rFonts w:cs="Arial"/>
                              </w:rPr>
                              <w:t xml:space="preserve"> Road, </w:t>
                            </w:r>
                            <w:proofErr w:type="spellStart"/>
                            <w:r w:rsidR="00A374EE">
                              <w:rPr>
                                <w:rFonts w:cs="Arial"/>
                              </w:rPr>
                              <w:t>Makerere</w:t>
                            </w:r>
                            <w:proofErr w:type="spellEnd"/>
                            <w:r w:rsidR="00A374EE">
                              <w:rPr>
                                <w:rFonts w:cs="Arial"/>
                              </w:rPr>
                              <w:t>, Kampala</w:t>
                            </w:r>
                          </w:p>
                          <w:p w:rsidR="00F148A7" w:rsidRPr="00A374EE" w:rsidRDefault="004D274C" w:rsidP="00F148A7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  <w:proofErr w:type="spellStart"/>
                            <w:r w:rsidRPr="00A374EE">
                              <w:rPr>
                                <w:rFonts w:cs="Arial"/>
                                <w:lang w:val="fr-FR"/>
                              </w:rPr>
                              <w:t>E mail</w:t>
                            </w:r>
                            <w:proofErr w:type="spellEnd"/>
                            <w:r w:rsidR="00F148A7" w:rsidRPr="00A374EE">
                              <w:rPr>
                                <w:rFonts w:cs="Arial"/>
                                <w:lang w:val="fr-FR"/>
                              </w:rPr>
                              <w:t>:</w:t>
                            </w:r>
                            <w:r w:rsidR="00A374EE" w:rsidRPr="00A374EE">
                              <w:rPr>
                                <w:rFonts w:cs="Arial"/>
                                <w:lang w:val="fr-FR"/>
                              </w:rPr>
                              <w:t xml:space="preserve"> ccfu@crossculturalfoundation.or.ug</w:t>
                            </w:r>
                          </w:p>
                          <w:p w:rsidR="00F148A7" w:rsidRDefault="00F148A7" w:rsidP="00F148A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Website:</w:t>
                            </w:r>
                            <w:r w:rsidR="00A374EE">
                              <w:rPr>
                                <w:rFonts w:cs="Arial"/>
                              </w:rPr>
                              <w:t xml:space="preserve"> www.crossculturalfoundation.or.ug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C30D1E" w:rsidRPr="00FA6BE6" w:rsidRDefault="00D94633" w:rsidP="00FA6BE6">
                            <w:pPr>
                              <w:rPr>
                                <w:rFonts w:ascii="Lucida Sans Unicode" w:eastAsia="DotumChe" w:hAnsi="Lucida Sans Unicode" w:cs="Lucida Sans Unicode"/>
                                <w:b/>
                              </w:rPr>
                            </w:pPr>
                            <w:r w:rsidRPr="00FA6BE6">
                              <w:rPr>
                                <w:rFonts w:ascii="Lucida Sans Unicode" w:eastAsia="DotumChe" w:hAnsi="Lucida Sans Unicode" w:cs="Lucida Sans Unicode"/>
                                <w:b/>
                              </w:rPr>
                              <w:t>INTO</w:t>
                            </w:r>
                            <w:r w:rsidR="004D274C" w:rsidRPr="00FA6BE6">
                              <w:rPr>
                                <w:rFonts w:ascii="Lucida Sans Unicode" w:eastAsia="DotumChe" w:hAnsi="Lucida Sans Unicode" w:cs="Lucida Sans Unicode"/>
                                <w:b/>
                              </w:rPr>
                              <w:t xml:space="preserve"> Contact</w:t>
                            </w:r>
                          </w:p>
                          <w:p w:rsidR="00C30D1E" w:rsidRPr="00FA6BE6" w:rsidRDefault="00C30D1E" w:rsidP="00FA6BE6">
                            <w:pPr>
                              <w:rPr>
                                <w:rFonts w:eastAsia="DotumChe" w:cs="Arial"/>
                              </w:rPr>
                            </w:pPr>
                            <w:r w:rsidRPr="00FA6BE6">
                              <w:rPr>
                                <w:rFonts w:eastAsia="DotumChe" w:cs="Arial"/>
                              </w:rPr>
                              <w:t>Tel 44 (0)20 7884 7157</w:t>
                            </w:r>
                          </w:p>
                          <w:p w:rsidR="004D274C" w:rsidRPr="00FA6BE6" w:rsidRDefault="00C30D1E" w:rsidP="00FA6BE6">
                            <w:pPr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</w:pPr>
                            <w:r w:rsidRPr="00FA6BE6"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  <w:t>20 Grosvenor Gardens, London, SW1W 0DH</w:t>
                            </w:r>
                            <w:r w:rsidR="00FA6BE6" w:rsidRPr="00FA6BE6"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  <w:t>, UK</w:t>
                            </w:r>
                          </w:p>
                          <w:p w:rsidR="00FA6BE6" w:rsidRPr="001F3D2F" w:rsidRDefault="00FA6BE6" w:rsidP="00FA6BE6">
                            <w:pPr>
                              <w:rPr>
                                <w:rFonts w:eastAsia="DotumChe" w:cs="Arial"/>
                                <w:lang w:val="fr-FR"/>
                              </w:rPr>
                            </w:pPr>
                            <w:r w:rsidRPr="00A374EE">
                              <w:rPr>
                                <w:rFonts w:eastAsia="DotumChe" w:cs="Arial"/>
                                <w:lang w:val="en-GB"/>
                              </w:rPr>
                              <w:t xml:space="preserve">E mail: </w:t>
                            </w:r>
                            <w:proofErr w:type="spellStart"/>
                            <w:r w:rsidR="00F148A7" w:rsidRPr="00A374EE">
                              <w:rPr>
                                <w:rFonts w:eastAsia="DotumChe" w:cs="Arial"/>
                                <w:lang w:val="en-GB"/>
                              </w:rPr>
                              <w:t>into@nationa</w:t>
                            </w:r>
                            <w:proofErr w:type="spellEnd"/>
                            <w:r w:rsidR="00F148A7" w:rsidRPr="001F3D2F">
                              <w:rPr>
                                <w:rFonts w:eastAsia="DotumChe" w:cs="Arial"/>
                                <w:lang w:val="fr-FR"/>
                              </w:rPr>
                              <w:t>ltrust.org.uk</w:t>
                            </w:r>
                            <w:r w:rsidRPr="001F3D2F">
                              <w:rPr>
                                <w:rFonts w:eastAsia="DotumChe" w:cs="Arial"/>
                                <w:lang w:val="fr-FR"/>
                              </w:rPr>
                              <w:t xml:space="preserve"> </w:t>
                            </w:r>
                          </w:p>
                          <w:p w:rsidR="00FA6BE6" w:rsidRPr="00FA6BE6" w:rsidRDefault="00FA6BE6" w:rsidP="00FA6BE6">
                            <w:pPr>
                              <w:rPr>
                                <w:rFonts w:eastAsia="DotumChe" w:cs="Arial"/>
                                <w:lang w:val="en"/>
                              </w:rPr>
                            </w:pPr>
                            <w:r w:rsidRPr="00FA6BE6">
                              <w:rPr>
                                <w:rFonts w:eastAsia="DotumChe" w:cs="Arial"/>
                                <w:lang w:val="en"/>
                              </w:rPr>
                              <w:t>http://internationaltrusts.org</w:t>
                            </w:r>
                          </w:p>
                          <w:p w:rsidR="00FA6BE6" w:rsidRPr="00FA6BE6" w:rsidRDefault="00FA6BE6" w:rsidP="00FA6BE6">
                            <w:pPr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:rsidR="00FA6BE6" w:rsidRPr="00FA6BE6" w:rsidRDefault="00FA6BE6" w:rsidP="00FA6BE6">
                            <w:pPr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4" type="#_x0000_t202" style="position:absolute;margin-left:169.3pt;margin-top:580.5pt;width:194.25pt;height:15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XptgIAALU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" filled="f" stroked="f">
                <v:textbox style="mso-next-textbox:#Text Box 148" inset="0,0,0,0">
                  <w:txbxContent>
                    <w:p w:rsidR="004D274C" w:rsidRPr="00FA6BE6" w:rsidRDefault="006E71F7" w:rsidP="00FA6BE6">
                      <w:pPr>
                        <w:rPr>
                          <w:rFonts w:ascii="Lucida Sans Unicode" w:hAnsi="Lucida Sans Unicode" w:cs="Lucida Sans Unicode"/>
                          <w:b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</w:rPr>
                        <w:t>The Cross Cultural Foundation of Uganda</w:t>
                      </w:r>
                    </w:p>
                    <w:p w:rsidR="00F148A7" w:rsidRDefault="00F148A7" w:rsidP="00FA6BE6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lang w:val="en"/>
                        </w:rPr>
                        <w:t>Tel:</w:t>
                      </w:r>
                      <w:r w:rsidR="00A374EE">
                        <w:rPr>
                          <w:rFonts w:cs="Arial"/>
                          <w:lang w:val="en"/>
                        </w:rPr>
                        <w:t xml:space="preserve"> </w:t>
                      </w:r>
                      <w:r w:rsidR="007B52C0">
                        <w:rPr>
                          <w:rFonts w:cs="Arial"/>
                          <w:lang w:val="en"/>
                        </w:rPr>
                        <w:t>+256 (0)393 294675</w:t>
                      </w:r>
                    </w:p>
                    <w:p w:rsidR="00F148A7" w:rsidRDefault="00F148A7" w:rsidP="00A374EE">
                      <w:pPr>
                        <w:ind w:left="720" w:hanging="72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Address:</w:t>
                      </w:r>
                      <w:r w:rsidR="00A374EE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A374EE">
                        <w:rPr>
                          <w:rFonts w:cs="Arial"/>
                        </w:rPr>
                        <w:t>Bativa</w:t>
                      </w:r>
                      <w:proofErr w:type="spellEnd"/>
                      <w:r w:rsidR="00A374EE">
                        <w:rPr>
                          <w:rFonts w:cs="Arial"/>
                        </w:rPr>
                        <w:t xml:space="preserve"> Road, </w:t>
                      </w:r>
                      <w:proofErr w:type="spellStart"/>
                      <w:r w:rsidR="00A374EE">
                        <w:rPr>
                          <w:rFonts w:cs="Arial"/>
                        </w:rPr>
                        <w:t>Makerere</w:t>
                      </w:r>
                      <w:proofErr w:type="spellEnd"/>
                      <w:r w:rsidR="00A374EE">
                        <w:rPr>
                          <w:rFonts w:cs="Arial"/>
                        </w:rPr>
                        <w:t>, Kampala</w:t>
                      </w:r>
                    </w:p>
                    <w:p w:rsidR="00F148A7" w:rsidRPr="00A374EE" w:rsidRDefault="004D274C" w:rsidP="00F148A7">
                      <w:pPr>
                        <w:rPr>
                          <w:rFonts w:cs="Arial"/>
                          <w:lang w:val="fr-FR"/>
                        </w:rPr>
                      </w:pPr>
                      <w:proofErr w:type="spellStart"/>
                      <w:r w:rsidRPr="00A374EE">
                        <w:rPr>
                          <w:rFonts w:cs="Arial"/>
                          <w:lang w:val="fr-FR"/>
                        </w:rPr>
                        <w:t>E mail</w:t>
                      </w:r>
                      <w:proofErr w:type="spellEnd"/>
                      <w:r w:rsidR="00F148A7" w:rsidRPr="00A374EE">
                        <w:rPr>
                          <w:rFonts w:cs="Arial"/>
                          <w:lang w:val="fr-FR"/>
                        </w:rPr>
                        <w:t>:</w:t>
                      </w:r>
                      <w:r w:rsidR="00A374EE" w:rsidRPr="00A374EE">
                        <w:rPr>
                          <w:rFonts w:cs="Arial"/>
                          <w:lang w:val="fr-FR"/>
                        </w:rPr>
                        <w:t xml:space="preserve"> ccfu@crossculturalfoundation.or.ug</w:t>
                      </w:r>
                    </w:p>
                    <w:p w:rsidR="00F148A7" w:rsidRDefault="00F148A7" w:rsidP="00F148A7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Website:</w:t>
                      </w:r>
                      <w:r w:rsidR="00A374EE">
                        <w:rPr>
                          <w:rFonts w:cs="Arial"/>
                        </w:rPr>
                        <w:t xml:space="preserve"> www.crossculturalfoundation.or.ug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:rsidR="00C30D1E" w:rsidRPr="00FA6BE6" w:rsidRDefault="00D94633" w:rsidP="00FA6BE6">
                      <w:pPr>
                        <w:rPr>
                          <w:rFonts w:ascii="Lucida Sans Unicode" w:eastAsia="DotumChe" w:hAnsi="Lucida Sans Unicode" w:cs="Lucida Sans Unicode"/>
                          <w:b/>
                        </w:rPr>
                      </w:pPr>
                      <w:r w:rsidRPr="00FA6BE6">
                        <w:rPr>
                          <w:rFonts w:ascii="Lucida Sans Unicode" w:eastAsia="DotumChe" w:hAnsi="Lucida Sans Unicode" w:cs="Lucida Sans Unicode"/>
                          <w:b/>
                        </w:rPr>
                        <w:t>INTO</w:t>
                      </w:r>
                      <w:r w:rsidR="004D274C" w:rsidRPr="00FA6BE6">
                        <w:rPr>
                          <w:rFonts w:ascii="Lucida Sans Unicode" w:eastAsia="DotumChe" w:hAnsi="Lucida Sans Unicode" w:cs="Lucida Sans Unicode"/>
                          <w:b/>
                        </w:rPr>
                        <w:t xml:space="preserve"> Contact</w:t>
                      </w:r>
                    </w:p>
                    <w:p w:rsidR="00C30D1E" w:rsidRPr="00FA6BE6" w:rsidRDefault="00C30D1E" w:rsidP="00FA6BE6">
                      <w:pPr>
                        <w:rPr>
                          <w:rFonts w:eastAsia="DotumChe" w:cs="Arial"/>
                        </w:rPr>
                      </w:pPr>
                      <w:r w:rsidRPr="00FA6BE6">
                        <w:rPr>
                          <w:rFonts w:eastAsia="DotumChe" w:cs="Arial"/>
                        </w:rPr>
                        <w:t>Tel 44 (0)20 7884 7157</w:t>
                      </w:r>
                    </w:p>
                    <w:p w:rsidR="004D274C" w:rsidRPr="00FA6BE6" w:rsidRDefault="00C30D1E" w:rsidP="00FA6BE6">
                      <w:pPr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</w:pPr>
                      <w:r w:rsidRPr="00FA6BE6"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  <w:t>20 Grosvenor Gardens, London, SW1W 0DH</w:t>
                      </w:r>
                      <w:r w:rsidR="00FA6BE6" w:rsidRPr="00FA6BE6"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  <w:t>, UK</w:t>
                      </w:r>
                    </w:p>
                    <w:p w:rsidR="00FA6BE6" w:rsidRPr="001F3D2F" w:rsidRDefault="00FA6BE6" w:rsidP="00FA6BE6">
                      <w:pPr>
                        <w:rPr>
                          <w:rFonts w:eastAsia="DotumChe" w:cs="Arial"/>
                          <w:lang w:val="fr-FR"/>
                        </w:rPr>
                      </w:pPr>
                      <w:r w:rsidRPr="00A374EE">
                        <w:rPr>
                          <w:rFonts w:eastAsia="DotumChe" w:cs="Arial"/>
                          <w:lang w:val="en-GB"/>
                        </w:rPr>
                        <w:t xml:space="preserve">E mail: </w:t>
                      </w:r>
                      <w:proofErr w:type="spellStart"/>
                      <w:r w:rsidR="00F148A7" w:rsidRPr="00A374EE">
                        <w:rPr>
                          <w:rFonts w:eastAsia="DotumChe" w:cs="Arial"/>
                          <w:lang w:val="en-GB"/>
                        </w:rPr>
                        <w:t>into@nationa</w:t>
                      </w:r>
                      <w:proofErr w:type="spellEnd"/>
                      <w:r w:rsidR="00F148A7" w:rsidRPr="001F3D2F">
                        <w:rPr>
                          <w:rFonts w:eastAsia="DotumChe" w:cs="Arial"/>
                          <w:lang w:val="fr-FR"/>
                        </w:rPr>
                        <w:t>ltrust.org.uk</w:t>
                      </w:r>
                      <w:r w:rsidRPr="001F3D2F">
                        <w:rPr>
                          <w:rFonts w:eastAsia="DotumChe" w:cs="Arial"/>
                          <w:lang w:val="fr-FR"/>
                        </w:rPr>
                        <w:t xml:space="preserve"> </w:t>
                      </w:r>
                    </w:p>
                    <w:p w:rsidR="00FA6BE6" w:rsidRPr="00FA6BE6" w:rsidRDefault="00FA6BE6" w:rsidP="00FA6BE6">
                      <w:pPr>
                        <w:rPr>
                          <w:rFonts w:eastAsia="DotumChe" w:cs="Arial"/>
                          <w:lang w:val="en"/>
                        </w:rPr>
                      </w:pPr>
                      <w:r w:rsidRPr="00FA6BE6">
                        <w:rPr>
                          <w:rFonts w:eastAsia="DotumChe" w:cs="Arial"/>
                          <w:lang w:val="en"/>
                        </w:rPr>
                        <w:t>http://internationaltrusts.org</w:t>
                      </w:r>
                    </w:p>
                    <w:p w:rsidR="00FA6BE6" w:rsidRPr="00FA6BE6" w:rsidRDefault="00FA6BE6" w:rsidP="00FA6BE6">
                      <w:pPr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</w:pPr>
                    </w:p>
                    <w:p w:rsidR="00FA6BE6" w:rsidRPr="00FA6BE6" w:rsidRDefault="00FA6BE6" w:rsidP="00FA6BE6">
                      <w:pPr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416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D4A92B" wp14:editId="566A8A19">
                <wp:simplePos x="0" y="0"/>
                <wp:positionH relativeFrom="page">
                  <wp:posOffset>2286000</wp:posOffset>
                </wp:positionH>
                <wp:positionV relativeFrom="page">
                  <wp:posOffset>6896100</wp:posOffset>
                </wp:positionV>
                <wp:extent cx="4800600" cy="314325"/>
                <wp:effectExtent l="0" t="0" r="0" b="9525"/>
                <wp:wrapNone/>
                <wp:docPr id="4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Default="00882EED" w:rsidP="001E6338">
                            <w:pPr>
                              <w:pStyle w:val="Heading2"/>
                            </w:pPr>
                            <w: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5" type="#_x0000_t202" style="position:absolute;margin-left:180pt;margin-top:543pt;width:378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4cswIAALQ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" filled="f" stroked="f">
                <v:textbox inset="0,0,0,0">
                  <w:txbxContent>
                    <w:p w:rsidR="001E6338" w:rsidRDefault="00882EED" w:rsidP="001E6338">
                      <w:pPr>
                        <w:pStyle w:val="Heading2"/>
                      </w:pPr>
                      <w:r>
                        <w:t>Contact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74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40B2C1" wp14:editId="5D168681">
                <wp:simplePos x="0" y="0"/>
                <wp:positionH relativeFrom="page">
                  <wp:posOffset>5591175</wp:posOffset>
                </wp:positionH>
                <wp:positionV relativeFrom="page">
                  <wp:posOffset>5172075</wp:posOffset>
                </wp:positionV>
                <wp:extent cx="1497965" cy="1809750"/>
                <wp:effectExtent l="0" t="0" r="6985" b="0"/>
                <wp:wrapNone/>
                <wp:docPr id="5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4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4" type="#_x0000_t202" style="position:absolute;margin-left:440.25pt;margin-top:407.25pt;width:117.95pt;height:142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B5B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32EE63" wp14:editId="70F0188A">
                <wp:simplePos x="0" y="0"/>
                <wp:positionH relativeFrom="page">
                  <wp:posOffset>3943350</wp:posOffset>
                </wp:positionH>
                <wp:positionV relativeFrom="page">
                  <wp:posOffset>5172075</wp:posOffset>
                </wp:positionV>
                <wp:extent cx="1498600" cy="1390650"/>
                <wp:effectExtent l="0" t="0" r="6350" b="0"/>
                <wp:wrapNone/>
                <wp:docPr id="5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6" type="#_x0000_t202" style="position:absolute;margin-left:310.5pt;margin-top:407.25pt;width:118pt;height:109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" filled="f" stroked="f">
                <v:textbox style="mso-next-textbox:#Text Box 145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B5B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EA5866" wp14:editId="4A4E1B0B">
                <wp:simplePos x="0" y="0"/>
                <wp:positionH relativeFrom="page">
                  <wp:posOffset>2295525</wp:posOffset>
                </wp:positionH>
                <wp:positionV relativeFrom="page">
                  <wp:posOffset>5172075</wp:posOffset>
                </wp:positionV>
                <wp:extent cx="1498600" cy="1390650"/>
                <wp:effectExtent l="0" t="0" r="6350" b="0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4">
                        <w:txbxContent>
                          <w:p w:rsidR="001951EF" w:rsidRDefault="006E71F7" w:rsidP="004F15F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  <w:t>With the map completed and distributed, the next steps are being designed. These include:</w:t>
                            </w:r>
                          </w:p>
                          <w:p w:rsidR="006E71F7" w:rsidRDefault="006E71F7" w:rsidP="005B5B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/>
                              <w:rPr>
                                <w:rFonts w:ascii="Tahoma" w:hAnsi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"/>
                              </w:rPr>
                              <w:t>Developing briefing notes on the history of the most important buildings and sites</w:t>
                            </w:r>
                          </w:p>
                          <w:p w:rsidR="006E71F7" w:rsidRDefault="006E71F7" w:rsidP="005B5B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/>
                              <w:rPr>
                                <w:rFonts w:ascii="Tahoma" w:hAnsi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"/>
                              </w:rPr>
                              <w:t xml:space="preserve">Having the buildings marked by plaques </w:t>
                            </w:r>
                          </w:p>
                          <w:p w:rsidR="006E71F7" w:rsidRDefault="006E71F7" w:rsidP="005B5BCA">
                            <w:pPr>
                              <w:pStyle w:val="ListParagraph"/>
                              <w:ind w:left="426"/>
                              <w:rPr>
                                <w:rFonts w:ascii="Tahoma" w:hAnsi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6E71F7" w:rsidRDefault="006E71F7" w:rsidP="005B5B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/>
                              <w:rPr>
                                <w:rFonts w:ascii="Tahoma" w:hAnsi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"/>
                              </w:rPr>
                              <w:t>Mounting a campaign to have key buildings protected by law by both the city authorities and the central government</w:t>
                            </w:r>
                          </w:p>
                          <w:p w:rsidR="006E71F7" w:rsidRDefault="006E71F7" w:rsidP="005B5B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/>
                              <w:rPr>
                                <w:rFonts w:ascii="Tahoma" w:hAnsi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"/>
                              </w:rPr>
                              <w:t>Encouraging the second largest city in the country (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"/>
                              </w:rPr>
                              <w:t>Jinja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"/>
                              </w:rPr>
                              <w:t>) to develop a similar project</w:t>
                            </w:r>
                            <w:r w:rsidR="003B3F19">
                              <w:rPr>
                                <w:rFonts w:ascii="Tahoma" w:hAnsi="Tahoma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  <w:p w:rsidR="003B3F19" w:rsidRDefault="003B3F19" w:rsidP="003B3F19">
                            <w:pPr>
                              <w:pStyle w:val="ListParagraph"/>
                              <w:ind w:left="426"/>
                              <w:rPr>
                                <w:rFonts w:ascii="Tahoma" w:hAnsi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3B3F19" w:rsidRDefault="00A374EE" w:rsidP="005B5B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/>
                              <w:rPr>
                                <w:rFonts w:ascii="Tahoma" w:hAnsi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n"/>
                              </w:rPr>
                              <w:t xml:space="preserve">Building the interest and capacity of the owners/managers of selected buildings to preserve their heritage </w:t>
                            </w:r>
                          </w:p>
                          <w:p w:rsidR="006E71F7" w:rsidRPr="006E71F7" w:rsidRDefault="006E71F7" w:rsidP="006E71F7">
                            <w:pPr>
                              <w:pStyle w:val="ListParagraph"/>
                              <w:rPr>
                                <w:rFonts w:ascii="Tahoma" w:hAnsi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8" type="#_x0000_t202" style="position:absolute;margin-left:180.75pt;margin-top:407.25pt;width:118pt;height:109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ditQ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" filled="f" stroked="f">
                <v:textbox style="mso-next-textbox:#Text Box 144" inset="0,0,0,0">
                  <w:txbxContent>
                    <w:p w:rsidR="001951EF" w:rsidRDefault="006E71F7" w:rsidP="004F15F6">
                      <w:pPr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  <w:t>With the map completed and distributed, the next steps are being designed. These include:</w:t>
                      </w:r>
                    </w:p>
                    <w:p w:rsidR="006E71F7" w:rsidRDefault="006E71F7" w:rsidP="005B5B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/>
                        <w:rPr>
                          <w:rFonts w:ascii="Tahoma" w:hAnsi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  <w:lang w:val="en"/>
                        </w:rPr>
                        <w:t>Developing briefing notes on the history of the most important buildings and sites</w:t>
                      </w:r>
                    </w:p>
                    <w:p w:rsidR="006E71F7" w:rsidRDefault="006E71F7" w:rsidP="005B5B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/>
                        <w:rPr>
                          <w:rFonts w:ascii="Tahoma" w:hAnsi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  <w:lang w:val="en"/>
                        </w:rPr>
                        <w:t xml:space="preserve">Having the buildings marked by plaques </w:t>
                      </w:r>
                    </w:p>
                    <w:p w:rsidR="006E71F7" w:rsidRDefault="006E71F7" w:rsidP="005B5BCA">
                      <w:pPr>
                        <w:pStyle w:val="ListParagraph"/>
                        <w:ind w:left="426"/>
                        <w:rPr>
                          <w:rFonts w:ascii="Tahoma" w:hAnsi="Tahoma"/>
                          <w:sz w:val="18"/>
                          <w:szCs w:val="18"/>
                          <w:lang w:val="en"/>
                        </w:rPr>
                      </w:pPr>
                    </w:p>
                    <w:p w:rsidR="006E71F7" w:rsidRDefault="006E71F7" w:rsidP="005B5B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/>
                        <w:rPr>
                          <w:rFonts w:ascii="Tahoma" w:hAnsi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  <w:lang w:val="en"/>
                        </w:rPr>
                        <w:t>Mounting a campaign to have key buildings protected by law by both the city authorities and the central government</w:t>
                      </w:r>
                    </w:p>
                    <w:p w:rsidR="006E71F7" w:rsidRDefault="006E71F7" w:rsidP="005B5B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/>
                        <w:rPr>
                          <w:rFonts w:ascii="Tahoma" w:hAnsi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  <w:lang w:val="en"/>
                        </w:rPr>
                        <w:t>Encouraging the second largest city in the country (</w:t>
                      </w:r>
                      <w:proofErr w:type="spellStart"/>
                      <w:r>
                        <w:rPr>
                          <w:rFonts w:ascii="Tahoma" w:hAnsi="Tahoma"/>
                          <w:sz w:val="18"/>
                          <w:szCs w:val="18"/>
                          <w:lang w:val="en"/>
                        </w:rPr>
                        <w:t>Jinja</w:t>
                      </w:r>
                      <w:proofErr w:type="spellEnd"/>
                      <w:r>
                        <w:rPr>
                          <w:rFonts w:ascii="Tahoma" w:hAnsi="Tahoma"/>
                          <w:sz w:val="18"/>
                          <w:szCs w:val="18"/>
                          <w:lang w:val="en"/>
                        </w:rPr>
                        <w:t>) to develop a similar project</w:t>
                      </w:r>
                      <w:r w:rsidR="003B3F19">
                        <w:rPr>
                          <w:rFonts w:ascii="Tahoma" w:hAnsi="Tahoma"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  <w:p w:rsidR="003B3F19" w:rsidRDefault="003B3F19" w:rsidP="003B3F19">
                      <w:pPr>
                        <w:pStyle w:val="ListParagraph"/>
                        <w:ind w:left="426"/>
                        <w:rPr>
                          <w:rFonts w:ascii="Tahoma" w:hAnsi="Tahoma"/>
                          <w:sz w:val="18"/>
                          <w:szCs w:val="18"/>
                          <w:lang w:val="en"/>
                        </w:rPr>
                      </w:pPr>
                    </w:p>
                    <w:p w:rsidR="003B3F19" w:rsidRDefault="00A374EE" w:rsidP="005B5B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/>
                        <w:rPr>
                          <w:rFonts w:ascii="Tahoma" w:hAnsi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  <w:lang w:val="en"/>
                        </w:rPr>
                        <w:t xml:space="preserve">Building the interest and capacity of the owners/managers of selected buildings to preserve their heritage </w:t>
                      </w:r>
                    </w:p>
                    <w:p w:rsidR="006E71F7" w:rsidRPr="006E71F7" w:rsidRDefault="006E71F7" w:rsidP="006E71F7">
                      <w:pPr>
                        <w:pStyle w:val="ListParagraph"/>
                        <w:rPr>
                          <w:rFonts w:ascii="Tahoma" w:hAnsi="Tahoma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48A7" w:rsidRPr="002C01C8" w:rsidRDefault="002C01C8">
      <w:pPr>
        <w:rPr>
          <w:noProof/>
          <w:lang w:val="en-GB" w:eastAsia="en-GB"/>
        </w:rPr>
      </w:pPr>
      <w:r w:rsidRPr="002C01C8">
        <w:t xml:space="preserve"> </w:t>
      </w:r>
      <w:r w:rsidR="00376AA3">
        <w:rPr>
          <w:noProof/>
          <w:lang w:val="en-GB" w:eastAsia="en-GB"/>
        </w:rPr>
        <w:drawing>
          <wp:inline distT="0" distB="0" distL="0" distR="0" wp14:anchorId="3170549B" wp14:editId="3D6A8F75">
            <wp:extent cx="990935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CFU LOG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79" cy="61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8A7" w:rsidRPr="002C01C8" w:rsidRDefault="00F148A7">
      <w:pPr>
        <w:rPr>
          <w:noProof/>
          <w:lang w:val="en-GB" w:eastAsia="en-GB"/>
        </w:rPr>
      </w:pPr>
    </w:p>
    <w:p w:rsidR="00F148A7" w:rsidRPr="002C01C8" w:rsidRDefault="00376AA3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703EF1" wp14:editId="232B5DC6">
                <wp:simplePos x="0" y="0"/>
                <wp:positionH relativeFrom="page">
                  <wp:posOffset>2101215</wp:posOffset>
                </wp:positionH>
                <wp:positionV relativeFrom="page">
                  <wp:posOffset>9277350</wp:posOffset>
                </wp:positionV>
                <wp:extent cx="4914900" cy="0"/>
                <wp:effectExtent l="0" t="19050" r="0" b="19050"/>
                <wp:wrapNone/>
                <wp:docPr id="5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45pt,730.5pt" to="552.4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" strokecolor="silver" strokeweight="3.5pt"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46A44BB8" wp14:editId="27F99FB2">
            <wp:extent cx="728538" cy="716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O-logo-CMYK-short.gif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1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8A7" w:rsidRPr="002C01C8" w:rsidRDefault="00F148A7">
      <w:pPr>
        <w:rPr>
          <w:noProof/>
          <w:lang w:val="en-GB" w:eastAsia="en-GB"/>
        </w:rPr>
      </w:pPr>
    </w:p>
    <w:p w:rsidR="00F148A7" w:rsidRPr="002C01C8" w:rsidRDefault="00F148A7">
      <w:pPr>
        <w:rPr>
          <w:noProof/>
          <w:lang w:val="en-GB" w:eastAsia="en-GB"/>
        </w:rPr>
      </w:pPr>
    </w:p>
    <w:p w:rsidR="00265EA5" w:rsidRDefault="0041673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F355C2D" wp14:editId="7D1DF9B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02010938" wp14:editId="7CCB5DDD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Sect="00FA6BE6">
      <w:footerReference w:type="first" r:id="rId15"/>
      <w:type w:val="nextColumn"/>
      <w:pgSz w:w="11907" w:h="16839" w:code="9"/>
      <w:pgMar w:top="864" w:right="878" w:bottom="568" w:left="878" w:header="720" w:footer="61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E9" w:rsidRDefault="00CC47E9">
      <w:r>
        <w:separator/>
      </w:r>
    </w:p>
  </w:endnote>
  <w:endnote w:type="continuationSeparator" w:id="0">
    <w:p w:rsidR="00CC47E9" w:rsidRDefault="00CC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ouYuan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F1" w:rsidRDefault="002C01C8" w:rsidP="00FA6BE6">
    <w:pPr>
      <w:pStyle w:val="Footer"/>
      <w:tabs>
        <w:tab w:val="clear" w:pos="9026"/>
        <w:tab w:val="right" w:pos="10206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DA00757" wp14:editId="6F465B69">
          <wp:simplePos x="0" y="0"/>
          <wp:positionH relativeFrom="column">
            <wp:posOffset>4204970</wp:posOffset>
          </wp:positionH>
          <wp:positionV relativeFrom="paragraph">
            <wp:posOffset>-107950</wp:posOffset>
          </wp:positionV>
          <wp:extent cx="1280795" cy="800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CFU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DF1">
      <w:rPr>
        <w:noProof/>
        <w:lang w:val="en-GB" w:eastAsia="en-GB"/>
      </w:rPr>
      <w:drawing>
        <wp:inline distT="0" distB="0" distL="0" distR="0" wp14:anchorId="792DBDEE" wp14:editId="6ADC5E27">
          <wp:extent cx="2551886" cy="58102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O-logo-CMYK-long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752" cy="582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AC2">
      <w:t xml:space="preserve">    </w:t>
    </w:r>
    <w:r w:rsidR="00C42C21">
      <w:t xml:space="preserve">                                                                                          </w:t>
    </w:r>
    <w:r w:rsidR="00F00AC2"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E9" w:rsidRDefault="00CC47E9">
      <w:r>
        <w:separator/>
      </w:r>
    </w:p>
  </w:footnote>
  <w:footnote w:type="continuationSeparator" w:id="0">
    <w:p w:rsidR="00CC47E9" w:rsidRDefault="00CC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D694E"/>
    <w:multiLevelType w:val="hybridMultilevel"/>
    <w:tmpl w:val="DAD84B36"/>
    <w:lvl w:ilvl="0" w:tplc="9E326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10B1"/>
    <w:multiLevelType w:val="hybridMultilevel"/>
    <w:tmpl w:val="F2C88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C53D7"/>
    <w:multiLevelType w:val="hybridMultilevel"/>
    <w:tmpl w:val="6E6A3D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A7C35A4"/>
    <w:multiLevelType w:val="hybridMultilevel"/>
    <w:tmpl w:val="D9288932"/>
    <w:lvl w:ilvl="0" w:tplc="6204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326970"/>
    <w:multiLevelType w:val="hybridMultilevel"/>
    <w:tmpl w:val="5B761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98276C"/>
    <w:multiLevelType w:val="hybridMultilevel"/>
    <w:tmpl w:val="33D85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A34529"/>
    <w:multiLevelType w:val="hybridMultilevel"/>
    <w:tmpl w:val="D88C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10BD2"/>
    <w:multiLevelType w:val="hybridMultilevel"/>
    <w:tmpl w:val="69488F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DF02C77"/>
    <w:multiLevelType w:val="hybridMultilevel"/>
    <w:tmpl w:val="0D3C3268"/>
    <w:lvl w:ilvl="0" w:tplc="DC7C35E8">
      <w:start w:val="1"/>
      <w:numFmt w:val="bullet"/>
      <w:pStyle w:val="Sidebar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7"/>
  </w:num>
  <w:num w:numId="13">
    <w:abstractNumId w:val="0"/>
  </w:num>
  <w:num w:numId="14">
    <w:abstractNumId w:val="2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12"/>
  </w:num>
  <w:num w:numId="19">
    <w:abstractNumId w:val="18"/>
  </w:num>
  <w:num w:numId="20">
    <w:abstractNumId w:val="17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cc9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3F"/>
    <w:rsid w:val="00007066"/>
    <w:rsid w:val="000138FF"/>
    <w:rsid w:val="00014877"/>
    <w:rsid w:val="00020516"/>
    <w:rsid w:val="0003678A"/>
    <w:rsid w:val="00037043"/>
    <w:rsid w:val="00043627"/>
    <w:rsid w:val="000459A5"/>
    <w:rsid w:val="00066EBC"/>
    <w:rsid w:val="0007592E"/>
    <w:rsid w:val="00077FB6"/>
    <w:rsid w:val="0008294A"/>
    <w:rsid w:val="00096B1B"/>
    <w:rsid w:val="000B75D5"/>
    <w:rsid w:val="000C68BD"/>
    <w:rsid w:val="000D103A"/>
    <w:rsid w:val="000D78AF"/>
    <w:rsid w:val="000D7FDE"/>
    <w:rsid w:val="000E01AD"/>
    <w:rsid w:val="000F66EC"/>
    <w:rsid w:val="0010044D"/>
    <w:rsid w:val="001049C5"/>
    <w:rsid w:val="00110231"/>
    <w:rsid w:val="00110396"/>
    <w:rsid w:val="00132513"/>
    <w:rsid w:val="001353EF"/>
    <w:rsid w:val="00137941"/>
    <w:rsid w:val="00146D64"/>
    <w:rsid w:val="00153211"/>
    <w:rsid w:val="00164181"/>
    <w:rsid w:val="00171CF7"/>
    <w:rsid w:val="00172066"/>
    <w:rsid w:val="001951EF"/>
    <w:rsid w:val="001A77EE"/>
    <w:rsid w:val="001B78DA"/>
    <w:rsid w:val="001B7FF1"/>
    <w:rsid w:val="001C1AB2"/>
    <w:rsid w:val="001C2B8C"/>
    <w:rsid w:val="001C62F5"/>
    <w:rsid w:val="001D59A4"/>
    <w:rsid w:val="001E0E73"/>
    <w:rsid w:val="001E2EAA"/>
    <w:rsid w:val="001E6338"/>
    <w:rsid w:val="001F2302"/>
    <w:rsid w:val="001F3D2F"/>
    <w:rsid w:val="001F7FF8"/>
    <w:rsid w:val="002018D9"/>
    <w:rsid w:val="00204E8B"/>
    <w:rsid w:val="002103FE"/>
    <w:rsid w:val="0021682F"/>
    <w:rsid w:val="00220E39"/>
    <w:rsid w:val="00224074"/>
    <w:rsid w:val="0022453D"/>
    <w:rsid w:val="00245423"/>
    <w:rsid w:val="002504FC"/>
    <w:rsid w:val="0025507A"/>
    <w:rsid w:val="00257D49"/>
    <w:rsid w:val="0026033C"/>
    <w:rsid w:val="002641D9"/>
    <w:rsid w:val="00265EA5"/>
    <w:rsid w:val="00266954"/>
    <w:rsid w:val="002770CD"/>
    <w:rsid w:val="00280A50"/>
    <w:rsid w:val="00281BD4"/>
    <w:rsid w:val="002829E3"/>
    <w:rsid w:val="0029182B"/>
    <w:rsid w:val="002954F8"/>
    <w:rsid w:val="002B326D"/>
    <w:rsid w:val="002B33C1"/>
    <w:rsid w:val="002C01C8"/>
    <w:rsid w:val="002C07A9"/>
    <w:rsid w:val="002C3130"/>
    <w:rsid w:val="002C3F1E"/>
    <w:rsid w:val="002C7EDA"/>
    <w:rsid w:val="002D448E"/>
    <w:rsid w:val="002D48C6"/>
    <w:rsid w:val="002E0118"/>
    <w:rsid w:val="002E6FD5"/>
    <w:rsid w:val="003048C7"/>
    <w:rsid w:val="003077B0"/>
    <w:rsid w:val="00313C6B"/>
    <w:rsid w:val="003149D1"/>
    <w:rsid w:val="003161A6"/>
    <w:rsid w:val="003163B6"/>
    <w:rsid w:val="0031645E"/>
    <w:rsid w:val="00320FAB"/>
    <w:rsid w:val="003236EA"/>
    <w:rsid w:val="00325028"/>
    <w:rsid w:val="00340355"/>
    <w:rsid w:val="00342775"/>
    <w:rsid w:val="00343015"/>
    <w:rsid w:val="0034315D"/>
    <w:rsid w:val="00351D06"/>
    <w:rsid w:val="0035429C"/>
    <w:rsid w:val="003557EA"/>
    <w:rsid w:val="00363763"/>
    <w:rsid w:val="00367F6D"/>
    <w:rsid w:val="00375D00"/>
    <w:rsid w:val="00375E48"/>
    <w:rsid w:val="00376AA3"/>
    <w:rsid w:val="003801C8"/>
    <w:rsid w:val="00385A68"/>
    <w:rsid w:val="0039083E"/>
    <w:rsid w:val="00390C47"/>
    <w:rsid w:val="00394F50"/>
    <w:rsid w:val="00397492"/>
    <w:rsid w:val="003A1530"/>
    <w:rsid w:val="003B0805"/>
    <w:rsid w:val="003B13BA"/>
    <w:rsid w:val="003B2167"/>
    <w:rsid w:val="003B22AB"/>
    <w:rsid w:val="003B3F19"/>
    <w:rsid w:val="003C3CB8"/>
    <w:rsid w:val="003C7816"/>
    <w:rsid w:val="003D7BDC"/>
    <w:rsid w:val="003E2385"/>
    <w:rsid w:val="003E6F76"/>
    <w:rsid w:val="003F1D44"/>
    <w:rsid w:val="00401051"/>
    <w:rsid w:val="00401EE3"/>
    <w:rsid w:val="00404743"/>
    <w:rsid w:val="00406D56"/>
    <w:rsid w:val="004118A6"/>
    <w:rsid w:val="00414543"/>
    <w:rsid w:val="0041673F"/>
    <w:rsid w:val="004224D7"/>
    <w:rsid w:val="004270A0"/>
    <w:rsid w:val="00437B60"/>
    <w:rsid w:val="0045021B"/>
    <w:rsid w:val="004623E3"/>
    <w:rsid w:val="00464CE1"/>
    <w:rsid w:val="00466ECB"/>
    <w:rsid w:val="00471D56"/>
    <w:rsid w:val="00483244"/>
    <w:rsid w:val="00485776"/>
    <w:rsid w:val="00485F4D"/>
    <w:rsid w:val="00490228"/>
    <w:rsid w:val="00491152"/>
    <w:rsid w:val="004A37FE"/>
    <w:rsid w:val="004A712C"/>
    <w:rsid w:val="004B40E2"/>
    <w:rsid w:val="004C1B51"/>
    <w:rsid w:val="004D0EC5"/>
    <w:rsid w:val="004D1D9F"/>
    <w:rsid w:val="004D274C"/>
    <w:rsid w:val="004E6A4C"/>
    <w:rsid w:val="004F15F6"/>
    <w:rsid w:val="004F6B1D"/>
    <w:rsid w:val="005005D2"/>
    <w:rsid w:val="00506068"/>
    <w:rsid w:val="005063B3"/>
    <w:rsid w:val="00520830"/>
    <w:rsid w:val="0052762D"/>
    <w:rsid w:val="00543E39"/>
    <w:rsid w:val="00550FD4"/>
    <w:rsid w:val="00551AAC"/>
    <w:rsid w:val="00563106"/>
    <w:rsid w:val="00564ECA"/>
    <w:rsid w:val="00574725"/>
    <w:rsid w:val="00582F40"/>
    <w:rsid w:val="005852C6"/>
    <w:rsid w:val="00590958"/>
    <w:rsid w:val="00597A42"/>
    <w:rsid w:val="005B0633"/>
    <w:rsid w:val="005B512F"/>
    <w:rsid w:val="005B5BCA"/>
    <w:rsid w:val="005D2B45"/>
    <w:rsid w:val="005D35B4"/>
    <w:rsid w:val="005E4427"/>
    <w:rsid w:val="005E4445"/>
    <w:rsid w:val="005E6FEF"/>
    <w:rsid w:val="005F0759"/>
    <w:rsid w:val="005F6F0C"/>
    <w:rsid w:val="005F7D6A"/>
    <w:rsid w:val="0060394B"/>
    <w:rsid w:val="0060564C"/>
    <w:rsid w:val="006155DA"/>
    <w:rsid w:val="00621C61"/>
    <w:rsid w:val="00633E5A"/>
    <w:rsid w:val="00633F06"/>
    <w:rsid w:val="00640EE9"/>
    <w:rsid w:val="00645AA1"/>
    <w:rsid w:val="00663BBA"/>
    <w:rsid w:val="006769A7"/>
    <w:rsid w:val="006769E5"/>
    <w:rsid w:val="00676A63"/>
    <w:rsid w:val="00683416"/>
    <w:rsid w:val="0069056B"/>
    <w:rsid w:val="0069133B"/>
    <w:rsid w:val="00692623"/>
    <w:rsid w:val="006A68F4"/>
    <w:rsid w:val="006B02AE"/>
    <w:rsid w:val="006C1CED"/>
    <w:rsid w:val="006C3626"/>
    <w:rsid w:val="006C3884"/>
    <w:rsid w:val="006C4896"/>
    <w:rsid w:val="006C6769"/>
    <w:rsid w:val="006D055D"/>
    <w:rsid w:val="006D69C2"/>
    <w:rsid w:val="006E0E96"/>
    <w:rsid w:val="006E71F7"/>
    <w:rsid w:val="006F4F0D"/>
    <w:rsid w:val="00705153"/>
    <w:rsid w:val="00706229"/>
    <w:rsid w:val="00716D85"/>
    <w:rsid w:val="0071748A"/>
    <w:rsid w:val="00717FE9"/>
    <w:rsid w:val="00735A8E"/>
    <w:rsid w:val="0074496F"/>
    <w:rsid w:val="00746978"/>
    <w:rsid w:val="00761DF1"/>
    <w:rsid w:val="00773C45"/>
    <w:rsid w:val="00781A3B"/>
    <w:rsid w:val="0078206E"/>
    <w:rsid w:val="00783CE3"/>
    <w:rsid w:val="00796F8A"/>
    <w:rsid w:val="007A7D37"/>
    <w:rsid w:val="007B19F7"/>
    <w:rsid w:val="007B2B6E"/>
    <w:rsid w:val="007B52C0"/>
    <w:rsid w:val="007B743E"/>
    <w:rsid w:val="007C7D62"/>
    <w:rsid w:val="007D07DC"/>
    <w:rsid w:val="007E17C8"/>
    <w:rsid w:val="007E1E4B"/>
    <w:rsid w:val="007E39D9"/>
    <w:rsid w:val="007E53BC"/>
    <w:rsid w:val="007F0BA9"/>
    <w:rsid w:val="007F45D3"/>
    <w:rsid w:val="00801DAA"/>
    <w:rsid w:val="008028A7"/>
    <w:rsid w:val="008033C7"/>
    <w:rsid w:val="00806DA2"/>
    <w:rsid w:val="00812892"/>
    <w:rsid w:val="0081655F"/>
    <w:rsid w:val="00831525"/>
    <w:rsid w:val="0083550A"/>
    <w:rsid w:val="00857C5A"/>
    <w:rsid w:val="0086027D"/>
    <w:rsid w:val="00863C52"/>
    <w:rsid w:val="00875928"/>
    <w:rsid w:val="00882EED"/>
    <w:rsid w:val="008911FA"/>
    <w:rsid w:val="008A46DE"/>
    <w:rsid w:val="008A7FB0"/>
    <w:rsid w:val="008C1B59"/>
    <w:rsid w:val="008C42E5"/>
    <w:rsid w:val="008C527C"/>
    <w:rsid w:val="008C6507"/>
    <w:rsid w:val="008C6FF6"/>
    <w:rsid w:val="008C7F2B"/>
    <w:rsid w:val="008D5A3E"/>
    <w:rsid w:val="008E1B77"/>
    <w:rsid w:val="008E45DE"/>
    <w:rsid w:val="008E7AEE"/>
    <w:rsid w:val="008F0C84"/>
    <w:rsid w:val="00901DEF"/>
    <w:rsid w:val="009046BE"/>
    <w:rsid w:val="00907721"/>
    <w:rsid w:val="00914162"/>
    <w:rsid w:val="0092422D"/>
    <w:rsid w:val="009261A2"/>
    <w:rsid w:val="00927A0E"/>
    <w:rsid w:val="0093486F"/>
    <w:rsid w:val="009519DE"/>
    <w:rsid w:val="009540B1"/>
    <w:rsid w:val="00954545"/>
    <w:rsid w:val="00965F8D"/>
    <w:rsid w:val="00974687"/>
    <w:rsid w:val="0098066B"/>
    <w:rsid w:val="00985726"/>
    <w:rsid w:val="0099305A"/>
    <w:rsid w:val="009A38E0"/>
    <w:rsid w:val="009A5FAC"/>
    <w:rsid w:val="009A6D2D"/>
    <w:rsid w:val="009B43EB"/>
    <w:rsid w:val="009C229D"/>
    <w:rsid w:val="009C2536"/>
    <w:rsid w:val="009C470F"/>
    <w:rsid w:val="009E47EE"/>
    <w:rsid w:val="00A00609"/>
    <w:rsid w:val="00A14CB8"/>
    <w:rsid w:val="00A15D69"/>
    <w:rsid w:val="00A176D2"/>
    <w:rsid w:val="00A26B78"/>
    <w:rsid w:val="00A31584"/>
    <w:rsid w:val="00A31B27"/>
    <w:rsid w:val="00A31C12"/>
    <w:rsid w:val="00A374EE"/>
    <w:rsid w:val="00A53BC0"/>
    <w:rsid w:val="00A64EBC"/>
    <w:rsid w:val="00A67BD4"/>
    <w:rsid w:val="00A72AF2"/>
    <w:rsid w:val="00A902CC"/>
    <w:rsid w:val="00A93F42"/>
    <w:rsid w:val="00A94269"/>
    <w:rsid w:val="00A9725A"/>
    <w:rsid w:val="00AA5E14"/>
    <w:rsid w:val="00AB0DA9"/>
    <w:rsid w:val="00AB4C77"/>
    <w:rsid w:val="00AB564F"/>
    <w:rsid w:val="00AC1AA9"/>
    <w:rsid w:val="00AC3036"/>
    <w:rsid w:val="00AC7FAA"/>
    <w:rsid w:val="00AF6BD4"/>
    <w:rsid w:val="00B1332E"/>
    <w:rsid w:val="00B13435"/>
    <w:rsid w:val="00B14573"/>
    <w:rsid w:val="00B20137"/>
    <w:rsid w:val="00B2241A"/>
    <w:rsid w:val="00B2619E"/>
    <w:rsid w:val="00B26B1C"/>
    <w:rsid w:val="00B34B0B"/>
    <w:rsid w:val="00B52B28"/>
    <w:rsid w:val="00B53648"/>
    <w:rsid w:val="00B82537"/>
    <w:rsid w:val="00B82829"/>
    <w:rsid w:val="00B83D99"/>
    <w:rsid w:val="00B85B72"/>
    <w:rsid w:val="00B87396"/>
    <w:rsid w:val="00B90E59"/>
    <w:rsid w:val="00B97E7C"/>
    <w:rsid w:val="00BA1A33"/>
    <w:rsid w:val="00BA4230"/>
    <w:rsid w:val="00BB0902"/>
    <w:rsid w:val="00BB5DB5"/>
    <w:rsid w:val="00BE1FE3"/>
    <w:rsid w:val="00BE261E"/>
    <w:rsid w:val="00BE79E3"/>
    <w:rsid w:val="00BF098B"/>
    <w:rsid w:val="00BF2608"/>
    <w:rsid w:val="00BF2B37"/>
    <w:rsid w:val="00BF3AE8"/>
    <w:rsid w:val="00BF5BFE"/>
    <w:rsid w:val="00C03146"/>
    <w:rsid w:val="00C03D62"/>
    <w:rsid w:val="00C06739"/>
    <w:rsid w:val="00C12FB5"/>
    <w:rsid w:val="00C30D1E"/>
    <w:rsid w:val="00C37597"/>
    <w:rsid w:val="00C41111"/>
    <w:rsid w:val="00C4135D"/>
    <w:rsid w:val="00C42C21"/>
    <w:rsid w:val="00C5234A"/>
    <w:rsid w:val="00C6180B"/>
    <w:rsid w:val="00C63371"/>
    <w:rsid w:val="00C6570E"/>
    <w:rsid w:val="00C75614"/>
    <w:rsid w:val="00C872BA"/>
    <w:rsid w:val="00C87CFD"/>
    <w:rsid w:val="00CA676F"/>
    <w:rsid w:val="00CB28BD"/>
    <w:rsid w:val="00CC47E9"/>
    <w:rsid w:val="00CD4505"/>
    <w:rsid w:val="00CD5031"/>
    <w:rsid w:val="00CD5B83"/>
    <w:rsid w:val="00CD6538"/>
    <w:rsid w:val="00CE7D1D"/>
    <w:rsid w:val="00CF1688"/>
    <w:rsid w:val="00D0401A"/>
    <w:rsid w:val="00D059D9"/>
    <w:rsid w:val="00D1151F"/>
    <w:rsid w:val="00D170CE"/>
    <w:rsid w:val="00D505AD"/>
    <w:rsid w:val="00D748A8"/>
    <w:rsid w:val="00D94633"/>
    <w:rsid w:val="00DA5DB4"/>
    <w:rsid w:val="00DB5982"/>
    <w:rsid w:val="00DB742E"/>
    <w:rsid w:val="00DC0993"/>
    <w:rsid w:val="00DE1818"/>
    <w:rsid w:val="00DF1664"/>
    <w:rsid w:val="00DF301D"/>
    <w:rsid w:val="00E209A5"/>
    <w:rsid w:val="00E20B3D"/>
    <w:rsid w:val="00E34944"/>
    <w:rsid w:val="00E366D0"/>
    <w:rsid w:val="00E41252"/>
    <w:rsid w:val="00E55A64"/>
    <w:rsid w:val="00E579D4"/>
    <w:rsid w:val="00E82731"/>
    <w:rsid w:val="00E94E3E"/>
    <w:rsid w:val="00E97FF2"/>
    <w:rsid w:val="00EB0854"/>
    <w:rsid w:val="00EB53D4"/>
    <w:rsid w:val="00EB7733"/>
    <w:rsid w:val="00EC58C2"/>
    <w:rsid w:val="00ED0B0D"/>
    <w:rsid w:val="00ED5373"/>
    <w:rsid w:val="00EE1E19"/>
    <w:rsid w:val="00EE67EF"/>
    <w:rsid w:val="00EF1EA4"/>
    <w:rsid w:val="00F00AC2"/>
    <w:rsid w:val="00F13E60"/>
    <w:rsid w:val="00F148A7"/>
    <w:rsid w:val="00F15FF2"/>
    <w:rsid w:val="00F16E77"/>
    <w:rsid w:val="00F17C01"/>
    <w:rsid w:val="00F240A4"/>
    <w:rsid w:val="00F24553"/>
    <w:rsid w:val="00F33126"/>
    <w:rsid w:val="00F34782"/>
    <w:rsid w:val="00F36616"/>
    <w:rsid w:val="00F57409"/>
    <w:rsid w:val="00F66120"/>
    <w:rsid w:val="00F7105D"/>
    <w:rsid w:val="00F71A17"/>
    <w:rsid w:val="00F81159"/>
    <w:rsid w:val="00F867CD"/>
    <w:rsid w:val="00F9386A"/>
    <w:rsid w:val="00FA2EEC"/>
    <w:rsid w:val="00FA6BE6"/>
    <w:rsid w:val="00FB07FA"/>
    <w:rsid w:val="00FB647D"/>
    <w:rsid w:val="00FB7B15"/>
    <w:rsid w:val="00FC63B5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  <w:lang w:val="en-US" w:eastAsia="en-US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  <w:lang w:val="en-US" w:eastAsia="en-US"/>
    </w:rPr>
  </w:style>
  <w:style w:type="paragraph" w:styleId="Heading3">
    <w:name w:val="heading 3"/>
    <w:next w:val="Normal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  <w:lang w:val="en-US" w:eastAsia="en-US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  <w:lang w:val="en-US" w:eastAsia="en-US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  <w:lang w:val="en-US" w:eastAsia="en-US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 w:eastAsia="en-US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  <w:lang w:val="en-US" w:eastAsia="en-US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  <w:lang w:val="en-US" w:eastAsia="en-US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 w:eastAsia="en-US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  <w:lang w:val="en-US" w:eastAsia="en-US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 w:eastAsia="en-US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  <w:lang w:val="en-US" w:eastAsia="en-US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  <w:lang w:val="en-US" w:eastAsia="en-US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paragraph" w:styleId="BalloonText">
    <w:name w:val="Balloon Text"/>
    <w:basedOn w:val="Normal"/>
    <w:link w:val="BalloonTextChar"/>
    <w:rsid w:val="0040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rsid w:val="00404743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30D1E"/>
  </w:style>
  <w:style w:type="paragraph" w:styleId="ListParagraph">
    <w:name w:val="List Paragraph"/>
    <w:basedOn w:val="Normal"/>
    <w:uiPriority w:val="99"/>
    <w:qFormat/>
    <w:rsid w:val="0026033C"/>
    <w:pPr>
      <w:spacing w:after="160" w:line="256" w:lineRule="auto"/>
      <w:ind w:left="720"/>
      <w:contextualSpacing/>
    </w:pPr>
    <w:rPr>
      <w:rFonts w:ascii="Corbel" w:eastAsia="YouYuan" w:hAnsi="Corbel" w:cs="Tahoma"/>
      <w:color w:val="auto"/>
      <w:kern w:val="0"/>
      <w:sz w:val="22"/>
      <w:szCs w:val="22"/>
      <w:lang w:eastAsia="ja-JP"/>
    </w:rPr>
  </w:style>
  <w:style w:type="paragraph" w:styleId="Header">
    <w:name w:val="header"/>
    <w:basedOn w:val="Normal"/>
    <w:link w:val="HeaderChar"/>
    <w:rsid w:val="0076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1DF1"/>
    <w:rPr>
      <w:rFonts w:ascii="Arial" w:hAnsi="Arial"/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rsid w:val="0076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1DF1"/>
    <w:rPr>
      <w:rFonts w:ascii="Arial" w:hAnsi="Arial"/>
      <w:color w:val="000000"/>
      <w:kern w:val="28"/>
      <w:lang w:val="en-US" w:eastAsia="en-US"/>
    </w:rPr>
  </w:style>
  <w:style w:type="character" w:styleId="Strong">
    <w:name w:val="Strong"/>
    <w:basedOn w:val="DefaultParagraphFont"/>
    <w:qFormat/>
    <w:rsid w:val="00D94633"/>
    <w:rPr>
      <w:b/>
      <w:bCs/>
    </w:rPr>
  </w:style>
  <w:style w:type="character" w:styleId="Hyperlink">
    <w:name w:val="Hyperlink"/>
    <w:basedOn w:val="DefaultParagraphFont"/>
    <w:rsid w:val="00D94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  <w:lang w:val="en-US" w:eastAsia="en-US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  <w:lang w:val="en-US" w:eastAsia="en-US"/>
    </w:rPr>
  </w:style>
  <w:style w:type="paragraph" w:styleId="Heading3">
    <w:name w:val="heading 3"/>
    <w:next w:val="Normal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  <w:lang w:val="en-US" w:eastAsia="en-US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  <w:lang w:val="en-US" w:eastAsia="en-US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  <w:lang w:val="en-US" w:eastAsia="en-US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 w:eastAsia="en-US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  <w:lang w:val="en-US" w:eastAsia="en-US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  <w:lang w:val="en-US" w:eastAsia="en-US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 w:eastAsia="en-US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  <w:lang w:val="en-US" w:eastAsia="en-US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 w:eastAsia="en-US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  <w:lang w:val="en-US" w:eastAsia="en-US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  <w:lang w:val="en-US" w:eastAsia="en-US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paragraph" w:styleId="BalloonText">
    <w:name w:val="Balloon Text"/>
    <w:basedOn w:val="Normal"/>
    <w:link w:val="BalloonTextChar"/>
    <w:rsid w:val="0040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rsid w:val="00404743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30D1E"/>
  </w:style>
  <w:style w:type="paragraph" w:styleId="ListParagraph">
    <w:name w:val="List Paragraph"/>
    <w:basedOn w:val="Normal"/>
    <w:uiPriority w:val="99"/>
    <w:qFormat/>
    <w:rsid w:val="0026033C"/>
    <w:pPr>
      <w:spacing w:after="160" w:line="256" w:lineRule="auto"/>
      <w:ind w:left="720"/>
      <w:contextualSpacing/>
    </w:pPr>
    <w:rPr>
      <w:rFonts w:ascii="Corbel" w:eastAsia="YouYuan" w:hAnsi="Corbel" w:cs="Tahoma"/>
      <w:color w:val="auto"/>
      <w:kern w:val="0"/>
      <w:sz w:val="22"/>
      <w:szCs w:val="22"/>
      <w:lang w:eastAsia="ja-JP"/>
    </w:rPr>
  </w:style>
  <w:style w:type="paragraph" w:styleId="Header">
    <w:name w:val="header"/>
    <w:basedOn w:val="Normal"/>
    <w:link w:val="HeaderChar"/>
    <w:rsid w:val="0076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1DF1"/>
    <w:rPr>
      <w:rFonts w:ascii="Arial" w:hAnsi="Arial"/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rsid w:val="0076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1DF1"/>
    <w:rPr>
      <w:rFonts w:ascii="Arial" w:hAnsi="Arial"/>
      <w:color w:val="000000"/>
      <w:kern w:val="28"/>
      <w:lang w:val="en-US" w:eastAsia="en-US"/>
    </w:rPr>
  </w:style>
  <w:style w:type="character" w:styleId="Strong">
    <w:name w:val="Strong"/>
    <w:basedOn w:val="DefaultParagraphFont"/>
    <w:qFormat/>
    <w:rsid w:val="00D94633"/>
    <w:rPr>
      <w:b/>
      <w:bCs/>
    </w:rPr>
  </w:style>
  <w:style w:type="character" w:styleId="Hyperlink">
    <w:name w:val="Hyperlink"/>
    <w:basedOn w:val="DefaultParagraphFont"/>
    <w:rsid w:val="00D94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41B3-E5CB-459D-8061-22372ED5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Newsletter(2)</Template>
  <TotalTime>3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1901-01-01T00:00:00Z</cp:lastPrinted>
  <dcterms:created xsi:type="dcterms:W3CDTF">2015-07-20T13:07:00Z</dcterms:created>
  <dcterms:modified xsi:type="dcterms:W3CDTF">2015-07-20T13:10:00Z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