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5AAF" w14:textId="77777777" w:rsidR="00882EED" w:rsidRDefault="00E82346">
      <w:r>
        <w:rPr>
          <w:noProof/>
        </w:rPr>
        <mc:AlternateContent>
          <mc:Choice Requires="wps">
            <w:drawing>
              <wp:anchor distT="0" distB="0" distL="114300" distR="114300" simplePos="0" relativeHeight="251630080" behindDoc="0" locked="0" layoutInCell="1" allowOverlap="1" wp14:anchorId="59C25481" wp14:editId="0F30ADD6">
                <wp:simplePos x="0" y="0"/>
                <wp:positionH relativeFrom="page">
                  <wp:posOffset>2291080</wp:posOffset>
                </wp:positionH>
                <wp:positionV relativeFrom="page">
                  <wp:posOffset>3308350</wp:posOffset>
                </wp:positionV>
                <wp:extent cx="1497965" cy="2705100"/>
                <wp:effectExtent l="0" t="0" r="635" b="1270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56AB99D" w14:textId="77777777" w:rsidR="00932784" w:rsidRDefault="00932784" w:rsidP="00F148A7">
                            <w:pPr>
                              <w:rPr>
                                <w:rStyle w:val="apple-converted-space"/>
                                <w:rFonts w:ascii="Tahoma" w:hAnsi="Tahoma" w:cs="Tahoma"/>
                                <w:sz w:val="18"/>
                                <w:szCs w:val="18"/>
                                <w:shd w:val="clear" w:color="auto" w:fill="FFFFFF"/>
                              </w:rPr>
                            </w:pPr>
                            <w:proofErr w:type="spellStart"/>
                            <w:r>
                              <w:rPr>
                                <w:rStyle w:val="apple-converted-space"/>
                                <w:rFonts w:ascii="Tahoma" w:hAnsi="Tahoma" w:cs="Tahoma"/>
                                <w:sz w:val="18"/>
                                <w:szCs w:val="18"/>
                                <w:shd w:val="clear" w:color="auto" w:fill="FFFFFF"/>
                              </w:rPr>
                              <w:t>Tesouros</w:t>
                            </w:r>
                            <w:proofErr w:type="spellEnd"/>
                            <w:r>
                              <w:rPr>
                                <w:rStyle w:val="apple-converted-space"/>
                                <w:rFonts w:ascii="Tahoma" w:hAnsi="Tahoma" w:cs="Tahoma"/>
                                <w:sz w:val="18"/>
                                <w:szCs w:val="18"/>
                                <w:shd w:val="clear" w:color="auto" w:fill="FFFFFF"/>
                              </w:rPr>
                              <w:t xml:space="preserve"> de Galicia intended to promote the renewal of the English Way hand in hand with the International National Trusts </w:t>
                            </w:r>
                            <w:proofErr w:type="spellStart"/>
                            <w:r>
                              <w:rPr>
                                <w:rStyle w:val="apple-converted-space"/>
                                <w:rFonts w:ascii="Tahoma" w:hAnsi="Tahoma" w:cs="Tahoma"/>
                                <w:sz w:val="18"/>
                                <w:szCs w:val="18"/>
                                <w:shd w:val="clear" w:color="auto" w:fill="FFFFFF"/>
                              </w:rPr>
                              <w:t>Organisation</w:t>
                            </w:r>
                            <w:proofErr w:type="spellEnd"/>
                            <w:r>
                              <w:rPr>
                                <w:rStyle w:val="apple-converted-space"/>
                                <w:rFonts w:ascii="Tahoma" w:hAnsi="Tahoma" w:cs="Tahoma"/>
                                <w:sz w:val="18"/>
                                <w:szCs w:val="18"/>
                                <w:shd w:val="clear" w:color="auto" w:fill="FFFFFF"/>
                              </w:rPr>
                              <w:t xml:space="preserve"> and the Provincial Council </w:t>
                            </w:r>
                            <w:proofErr w:type="gramStart"/>
                            <w:r>
                              <w:rPr>
                                <w:rStyle w:val="apple-converted-space"/>
                                <w:rFonts w:ascii="Tahoma" w:hAnsi="Tahoma" w:cs="Tahoma"/>
                                <w:sz w:val="18"/>
                                <w:szCs w:val="18"/>
                                <w:shd w:val="clear" w:color="auto" w:fill="FFFFFF"/>
                              </w:rPr>
                              <w:t>of  A</w:t>
                            </w:r>
                            <w:proofErr w:type="gramEnd"/>
                            <w:r>
                              <w:rPr>
                                <w:rStyle w:val="apple-converted-space"/>
                                <w:rFonts w:ascii="Tahoma" w:hAnsi="Tahoma" w:cs="Tahoma"/>
                                <w:sz w:val="18"/>
                                <w:szCs w:val="18"/>
                                <w:shd w:val="clear" w:color="auto" w:fill="FFFFFF"/>
                              </w:rPr>
                              <w:t xml:space="preserve"> </w:t>
                            </w:r>
                            <w:proofErr w:type="spellStart"/>
                            <w:r>
                              <w:rPr>
                                <w:rStyle w:val="apple-converted-space"/>
                                <w:rFonts w:ascii="Tahoma" w:hAnsi="Tahoma" w:cs="Tahoma"/>
                                <w:sz w:val="18"/>
                                <w:szCs w:val="18"/>
                                <w:shd w:val="clear" w:color="auto" w:fill="FFFFFF"/>
                              </w:rPr>
                              <w:t>Coruña</w:t>
                            </w:r>
                            <w:proofErr w:type="spellEnd"/>
                            <w:r>
                              <w:rPr>
                                <w:rStyle w:val="apple-converted-space"/>
                                <w:rFonts w:ascii="Tahoma" w:hAnsi="Tahoma" w:cs="Tahoma"/>
                                <w:sz w:val="18"/>
                                <w:szCs w:val="18"/>
                                <w:shd w:val="clear" w:color="auto" w:fill="FFFFFF"/>
                              </w:rPr>
                              <w:t xml:space="preserve">. To achieve this aim different Spanish and British groups got involved in order to spread the contents and values of the Way. </w:t>
                            </w:r>
                          </w:p>
                          <w:p w14:paraId="7A5F8F34" w14:textId="77777777" w:rsidR="00932784" w:rsidRDefault="00932784"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During four months, a team formed by multidiscipline professionals worked in this project. They studied the route: its history, its heritage and its environment. </w:t>
                            </w:r>
                          </w:p>
                          <w:p w14:paraId="3F05AF8F" w14:textId="77777777" w:rsidR="00932784" w:rsidRDefault="00932784" w:rsidP="00A32A5D">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Their duties involved heritage cataloguing, environmental research, meetings with locals and experts… </w:t>
                            </w:r>
                          </w:p>
                          <w:p w14:paraId="582CC98E" w14:textId="77777777"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xml:space="preserve">The project findings </w:t>
                            </w:r>
                            <w:r>
                              <w:rPr>
                                <w:rStyle w:val="apple-converted-space"/>
                                <w:rFonts w:ascii="Tahoma" w:hAnsi="Tahoma" w:cs="Tahoma"/>
                                <w:sz w:val="18"/>
                                <w:szCs w:val="18"/>
                                <w:shd w:val="clear" w:color="auto" w:fill="FFFFFF"/>
                              </w:rPr>
                              <w:t>turned</w:t>
                            </w:r>
                            <w:r w:rsidRPr="00FF66EE">
                              <w:rPr>
                                <w:rStyle w:val="apple-converted-space"/>
                                <w:rFonts w:ascii="Tahoma" w:hAnsi="Tahoma" w:cs="Tahoma"/>
                                <w:sz w:val="18"/>
                                <w:szCs w:val="18"/>
                                <w:shd w:val="clear" w:color="auto" w:fill="FFFFFF"/>
                              </w:rPr>
                              <w:t xml:space="preserve"> into concrete proposals:</w:t>
                            </w:r>
                          </w:p>
                          <w:p w14:paraId="493D26CD" w14:textId="2A234011"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Proposal f</w:t>
                            </w:r>
                            <w:r>
                              <w:rPr>
                                <w:rStyle w:val="apple-converted-space"/>
                                <w:rFonts w:ascii="Tahoma" w:hAnsi="Tahoma" w:cs="Tahoma"/>
                                <w:sz w:val="18"/>
                                <w:szCs w:val="18"/>
                                <w:shd w:val="clear" w:color="auto" w:fill="FFFFFF"/>
                              </w:rPr>
                              <w:t>or improvements in risk sections. Signage</w:t>
                            </w:r>
                            <w:r w:rsidRPr="00FF66EE">
                              <w:rPr>
                                <w:rStyle w:val="apple-converted-space"/>
                                <w:rFonts w:ascii="Tahoma" w:hAnsi="Tahoma" w:cs="Tahoma"/>
                                <w:sz w:val="18"/>
                                <w:szCs w:val="18"/>
                                <w:shd w:val="clear" w:color="auto" w:fill="FFFFFF"/>
                              </w:rPr>
                              <w:t xml:space="preserve"> improvement proposal</w:t>
                            </w:r>
                          </w:p>
                          <w:p w14:paraId="4A06549F" w14:textId="77777777" w:rsidR="00932784"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Proposal of m</w:t>
                            </w:r>
                            <w:r>
                              <w:rPr>
                                <w:rStyle w:val="apple-converted-space"/>
                                <w:rFonts w:ascii="Tahoma" w:hAnsi="Tahoma" w:cs="Tahoma"/>
                                <w:sz w:val="18"/>
                                <w:szCs w:val="18"/>
                                <w:shd w:val="clear" w:color="auto" w:fill="FFFFFF"/>
                              </w:rPr>
                              <w:t>easures on the natural heritage.</w:t>
                            </w:r>
                          </w:p>
                          <w:p w14:paraId="6FE942E8" w14:textId="77777777"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xml:space="preserve">- Proposal for the involvement of people and local institutions, and </w:t>
                            </w:r>
                            <w:r>
                              <w:rPr>
                                <w:rStyle w:val="apple-converted-space"/>
                                <w:rFonts w:ascii="Tahoma" w:hAnsi="Tahoma" w:cs="Tahoma"/>
                                <w:sz w:val="18"/>
                                <w:szCs w:val="18"/>
                                <w:shd w:val="clear" w:color="auto" w:fill="FFFFFF"/>
                              </w:rPr>
                              <w:t xml:space="preserve">a </w:t>
                            </w:r>
                            <w:r w:rsidRPr="00FF66EE">
                              <w:rPr>
                                <w:rStyle w:val="apple-converted-space"/>
                                <w:rFonts w:ascii="Tahoma" w:hAnsi="Tahoma" w:cs="Tahoma"/>
                                <w:sz w:val="18"/>
                                <w:szCs w:val="18"/>
                                <w:shd w:val="clear" w:color="auto" w:fill="FFFFFF"/>
                              </w:rPr>
                              <w:t xml:space="preserve">study to improve </w:t>
                            </w:r>
                            <w:r>
                              <w:rPr>
                                <w:rStyle w:val="apple-converted-space"/>
                                <w:rFonts w:ascii="Tahoma" w:hAnsi="Tahoma" w:cs="Tahoma"/>
                                <w:sz w:val="18"/>
                                <w:szCs w:val="18"/>
                                <w:shd w:val="clear" w:color="auto" w:fill="FFFFFF"/>
                              </w:rPr>
                              <w:t xml:space="preserve">the </w:t>
                            </w:r>
                            <w:r w:rsidRPr="00FF66EE">
                              <w:rPr>
                                <w:rStyle w:val="apple-converted-space"/>
                                <w:rFonts w:ascii="Tahoma" w:hAnsi="Tahoma" w:cs="Tahoma"/>
                                <w:sz w:val="18"/>
                                <w:szCs w:val="18"/>
                                <w:shd w:val="clear" w:color="auto" w:fill="FFFFFF"/>
                              </w:rPr>
                              <w:t>accessibility.</w:t>
                            </w:r>
                          </w:p>
                          <w:p w14:paraId="62B8B4BE" w14:textId="77777777" w:rsidR="00932784"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In the last part of the program a pilgrimage along the English Way</w:t>
                            </w:r>
                            <w:r>
                              <w:rPr>
                                <w:rStyle w:val="apple-converted-space"/>
                                <w:rFonts w:ascii="Tahoma" w:hAnsi="Tahoma" w:cs="Tahoma"/>
                                <w:sz w:val="18"/>
                                <w:szCs w:val="18"/>
                                <w:shd w:val="clear" w:color="auto" w:fill="FFFFFF"/>
                              </w:rPr>
                              <w:t xml:space="preserve"> was organized. Volunteers from the Executive Committee</w:t>
                            </w:r>
                            <w:r w:rsidRPr="00FF66EE">
                              <w:rPr>
                                <w:rStyle w:val="apple-converted-space"/>
                                <w:rFonts w:ascii="Tahoma" w:hAnsi="Tahoma" w:cs="Tahoma"/>
                                <w:sz w:val="18"/>
                                <w:szCs w:val="18"/>
                                <w:shd w:val="clear" w:color="auto" w:fill="FFFFFF"/>
                              </w:rPr>
                              <w:t xml:space="preserve"> of the Internationa</w:t>
                            </w:r>
                            <w:r>
                              <w:rPr>
                                <w:rStyle w:val="apple-converted-space"/>
                                <w:rFonts w:ascii="Tahoma" w:hAnsi="Tahoma" w:cs="Tahoma"/>
                                <w:sz w:val="18"/>
                                <w:szCs w:val="18"/>
                                <w:shd w:val="clear" w:color="auto" w:fill="FFFFFF"/>
                              </w:rPr>
                              <w:t xml:space="preserve">l National Trusts </w:t>
                            </w:r>
                            <w:proofErr w:type="spellStart"/>
                            <w:r>
                              <w:rPr>
                                <w:rStyle w:val="apple-converted-space"/>
                                <w:rFonts w:ascii="Tahoma" w:hAnsi="Tahoma" w:cs="Tahoma"/>
                                <w:sz w:val="18"/>
                                <w:szCs w:val="18"/>
                                <w:shd w:val="clear" w:color="auto" w:fill="FFFFFF"/>
                              </w:rPr>
                              <w:t>Organisation</w:t>
                            </w:r>
                            <w:proofErr w:type="spellEnd"/>
                            <w:r>
                              <w:rPr>
                                <w:rStyle w:val="apple-converted-space"/>
                                <w:rFonts w:ascii="Tahoma" w:hAnsi="Tahoma" w:cs="Tahoma"/>
                                <w:sz w:val="18"/>
                                <w:szCs w:val="18"/>
                                <w:shd w:val="clear" w:color="auto" w:fill="FFFFFF"/>
                              </w:rPr>
                              <w:t xml:space="preserve"> were invited</w:t>
                            </w:r>
                            <w:r w:rsidRPr="00FF66EE">
                              <w:rPr>
                                <w:rStyle w:val="apple-converted-space"/>
                                <w:rFonts w:ascii="Tahoma" w:hAnsi="Tahoma" w:cs="Tahoma"/>
                                <w:sz w:val="18"/>
                                <w:szCs w:val="18"/>
                                <w:shd w:val="clear" w:color="auto" w:fill="FFFFFF"/>
                              </w:rPr>
                              <w:t>. The trip agenda and content of activities included meetings with municipal representatives of the 18 municipalities crossed by the medieval route</w:t>
                            </w:r>
                            <w:r>
                              <w:rPr>
                                <w:rStyle w:val="apple-converted-space"/>
                                <w:rFonts w:ascii="Tahoma" w:hAnsi="Tahoma" w:cs="Tahoma"/>
                                <w:sz w:val="18"/>
                                <w:szCs w:val="18"/>
                                <w:shd w:val="clear" w:color="auto" w:fill="FFFFFF"/>
                              </w:rPr>
                              <w:t>.</w:t>
                            </w:r>
                          </w:p>
                          <w:p w14:paraId="62FABD9B" w14:textId="77777777" w:rsidR="00932784" w:rsidRDefault="00932784" w:rsidP="00A32A5D">
                            <w:pPr>
                              <w:rPr>
                                <w:rStyle w:val="apple-converted-space"/>
                                <w:rFonts w:ascii="Tahoma" w:hAnsi="Tahoma" w:cs="Tahoma"/>
                                <w:sz w:val="18"/>
                                <w:szCs w:val="18"/>
                                <w:shd w:val="clear" w:color="auto" w:fill="FFFFFF"/>
                              </w:rPr>
                            </w:pPr>
                          </w:p>
                          <w:p w14:paraId="4848C251" w14:textId="77777777" w:rsidR="00932784" w:rsidRPr="00F148A7" w:rsidRDefault="00932784" w:rsidP="00F148A7">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3" o:spid="_x0000_s1026" type="#_x0000_t202" style="position:absolute;margin-left:180.4pt;margin-top:260.5pt;width:117.95pt;height:21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" filled="f" stroked="f">
                <v:textbox style="mso-next-textbox:#Text Box 125" inset="0,0,0,0">
                  <w:txbxContent>
                    <w:p w14:paraId="556AB99D" w14:textId="77777777" w:rsidR="00932784" w:rsidRDefault="00932784" w:rsidP="00F148A7">
                      <w:pPr>
                        <w:rPr>
                          <w:rStyle w:val="apple-converted-space"/>
                          <w:rFonts w:ascii="Tahoma" w:hAnsi="Tahoma" w:cs="Tahoma"/>
                          <w:sz w:val="18"/>
                          <w:szCs w:val="18"/>
                          <w:shd w:val="clear" w:color="auto" w:fill="FFFFFF"/>
                        </w:rPr>
                      </w:pPr>
                      <w:proofErr w:type="spellStart"/>
                      <w:r>
                        <w:rPr>
                          <w:rStyle w:val="apple-converted-space"/>
                          <w:rFonts w:ascii="Tahoma" w:hAnsi="Tahoma" w:cs="Tahoma"/>
                          <w:sz w:val="18"/>
                          <w:szCs w:val="18"/>
                          <w:shd w:val="clear" w:color="auto" w:fill="FFFFFF"/>
                        </w:rPr>
                        <w:t>Tesouros</w:t>
                      </w:r>
                      <w:proofErr w:type="spellEnd"/>
                      <w:r>
                        <w:rPr>
                          <w:rStyle w:val="apple-converted-space"/>
                          <w:rFonts w:ascii="Tahoma" w:hAnsi="Tahoma" w:cs="Tahoma"/>
                          <w:sz w:val="18"/>
                          <w:szCs w:val="18"/>
                          <w:shd w:val="clear" w:color="auto" w:fill="FFFFFF"/>
                        </w:rPr>
                        <w:t xml:space="preserve"> de Galicia intended to promote the renewal of the English Way hand in hand with the International National Trusts </w:t>
                      </w:r>
                      <w:proofErr w:type="spellStart"/>
                      <w:r>
                        <w:rPr>
                          <w:rStyle w:val="apple-converted-space"/>
                          <w:rFonts w:ascii="Tahoma" w:hAnsi="Tahoma" w:cs="Tahoma"/>
                          <w:sz w:val="18"/>
                          <w:szCs w:val="18"/>
                          <w:shd w:val="clear" w:color="auto" w:fill="FFFFFF"/>
                        </w:rPr>
                        <w:t>Organisation</w:t>
                      </w:r>
                      <w:proofErr w:type="spellEnd"/>
                      <w:r>
                        <w:rPr>
                          <w:rStyle w:val="apple-converted-space"/>
                          <w:rFonts w:ascii="Tahoma" w:hAnsi="Tahoma" w:cs="Tahoma"/>
                          <w:sz w:val="18"/>
                          <w:szCs w:val="18"/>
                          <w:shd w:val="clear" w:color="auto" w:fill="FFFFFF"/>
                        </w:rPr>
                        <w:t xml:space="preserve"> and the Provincial Council </w:t>
                      </w:r>
                      <w:proofErr w:type="gramStart"/>
                      <w:r>
                        <w:rPr>
                          <w:rStyle w:val="apple-converted-space"/>
                          <w:rFonts w:ascii="Tahoma" w:hAnsi="Tahoma" w:cs="Tahoma"/>
                          <w:sz w:val="18"/>
                          <w:szCs w:val="18"/>
                          <w:shd w:val="clear" w:color="auto" w:fill="FFFFFF"/>
                        </w:rPr>
                        <w:t>of  A</w:t>
                      </w:r>
                      <w:proofErr w:type="gramEnd"/>
                      <w:r>
                        <w:rPr>
                          <w:rStyle w:val="apple-converted-space"/>
                          <w:rFonts w:ascii="Tahoma" w:hAnsi="Tahoma" w:cs="Tahoma"/>
                          <w:sz w:val="18"/>
                          <w:szCs w:val="18"/>
                          <w:shd w:val="clear" w:color="auto" w:fill="FFFFFF"/>
                        </w:rPr>
                        <w:t xml:space="preserve"> </w:t>
                      </w:r>
                      <w:proofErr w:type="spellStart"/>
                      <w:r>
                        <w:rPr>
                          <w:rStyle w:val="apple-converted-space"/>
                          <w:rFonts w:ascii="Tahoma" w:hAnsi="Tahoma" w:cs="Tahoma"/>
                          <w:sz w:val="18"/>
                          <w:szCs w:val="18"/>
                          <w:shd w:val="clear" w:color="auto" w:fill="FFFFFF"/>
                        </w:rPr>
                        <w:t>Coruña</w:t>
                      </w:r>
                      <w:proofErr w:type="spellEnd"/>
                      <w:r>
                        <w:rPr>
                          <w:rStyle w:val="apple-converted-space"/>
                          <w:rFonts w:ascii="Tahoma" w:hAnsi="Tahoma" w:cs="Tahoma"/>
                          <w:sz w:val="18"/>
                          <w:szCs w:val="18"/>
                          <w:shd w:val="clear" w:color="auto" w:fill="FFFFFF"/>
                        </w:rPr>
                        <w:t xml:space="preserve">. To achieve this aim different Spanish and British groups got involved in order to spread the contents and values of the Way. </w:t>
                      </w:r>
                    </w:p>
                    <w:p w14:paraId="7A5F8F34" w14:textId="77777777" w:rsidR="00932784" w:rsidRDefault="00932784" w:rsidP="00F148A7">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During four months, a team formed by multidiscipline professionals worked in this project. They studied the route: its history, its heritage and its environment. </w:t>
                      </w:r>
                    </w:p>
                    <w:p w14:paraId="3F05AF8F" w14:textId="77777777" w:rsidR="00932784" w:rsidRDefault="00932784" w:rsidP="00A32A5D">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Their duties involved heritage cataloguing, environmental research, meetings with locals and experts… </w:t>
                      </w:r>
                    </w:p>
                    <w:p w14:paraId="582CC98E" w14:textId="77777777"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xml:space="preserve">The project findings </w:t>
                      </w:r>
                      <w:r>
                        <w:rPr>
                          <w:rStyle w:val="apple-converted-space"/>
                          <w:rFonts w:ascii="Tahoma" w:hAnsi="Tahoma" w:cs="Tahoma"/>
                          <w:sz w:val="18"/>
                          <w:szCs w:val="18"/>
                          <w:shd w:val="clear" w:color="auto" w:fill="FFFFFF"/>
                        </w:rPr>
                        <w:t>turned</w:t>
                      </w:r>
                      <w:r w:rsidRPr="00FF66EE">
                        <w:rPr>
                          <w:rStyle w:val="apple-converted-space"/>
                          <w:rFonts w:ascii="Tahoma" w:hAnsi="Tahoma" w:cs="Tahoma"/>
                          <w:sz w:val="18"/>
                          <w:szCs w:val="18"/>
                          <w:shd w:val="clear" w:color="auto" w:fill="FFFFFF"/>
                        </w:rPr>
                        <w:t xml:space="preserve"> into concrete proposals:</w:t>
                      </w:r>
                    </w:p>
                    <w:p w14:paraId="493D26CD" w14:textId="2A234011"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Proposal f</w:t>
                      </w:r>
                      <w:r>
                        <w:rPr>
                          <w:rStyle w:val="apple-converted-space"/>
                          <w:rFonts w:ascii="Tahoma" w:hAnsi="Tahoma" w:cs="Tahoma"/>
                          <w:sz w:val="18"/>
                          <w:szCs w:val="18"/>
                          <w:shd w:val="clear" w:color="auto" w:fill="FFFFFF"/>
                        </w:rPr>
                        <w:t>or improvements in risk sections. Signage</w:t>
                      </w:r>
                      <w:r w:rsidRPr="00FF66EE">
                        <w:rPr>
                          <w:rStyle w:val="apple-converted-space"/>
                          <w:rFonts w:ascii="Tahoma" w:hAnsi="Tahoma" w:cs="Tahoma"/>
                          <w:sz w:val="18"/>
                          <w:szCs w:val="18"/>
                          <w:shd w:val="clear" w:color="auto" w:fill="FFFFFF"/>
                        </w:rPr>
                        <w:t xml:space="preserve"> improvement proposal</w:t>
                      </w:r>
                    </w:p>
                    <w:p w14:paraId="4A06549F" w14:textId="77777777" w:rsidR="00932784"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Proposal of m</w:t>
                      </w:r>
                      <w:r>
                        <w:rPr>
                          <w:rStyle w:val="apple-converted-space"/>
                          <w:rFonts w:ascii="Tahoma" w:hAnsi="Tahoma" w:cs="Tahoma"/>
                          <w:sz w:val="18"/>
                          <w:szCs w:val="18"/>
                          <w:shd w:val="clear" w:color="auto" w:fill="FFFFFF"/>
                        </w:rPr>
                        <w:t>easures on the natural heritage.</w:t>
                      </w:r>
                    </w:p>
                    <w:p w14:paraId="6FE942E8" w14:textId="77777777" w:rsidR="00932784" w:rsidRPr="00FF66EE"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 xml:space="preserve">- Proposal for the involvement of people and local institutions, and </w:t>
                      </w:r>
                      <w:r>
                        <w:rPr>
                          <w:rStyle w:val="apple-converted-space"/>
                          <w:rFonts w:ascii="Tahoma" w:hAnsi="Tahoma" w:cs="Tahoma"/>
                          <w:sz w:val="18"/>
                          <w:szCs w:val="18"/>
                          <w:shd w:val="clear" w:color="auto" w:fill="FFFFFF"/>
                        </w:rPr>
                        <w:t xml:space="preserve">a </w:t>
                      </w:r>
                      <w:r w:rsidRPr="00FF66EE">
                        <w:rPr>
                          <w:rStyle w:val="apple-converted-space"/>
                          <w:rFonts w:ascii="Tahoma" w:hAnsi="Tahoma" w:cs="Tahoma"/>
                          <w:sz w:val="18"/>
                          <w:szCs w:val="18"/>
                          <w:shd w:val="clear" w:color="auto" w:fill="FFFFFF"/>
                        </w:rPr>
                        <w:t xml:space="preserve">study to improve </w:t>
                      </w:r>
                      <w:r>
                        <w:rPr>
                          <w:rStyle w:val="apple-converted-space"/>
                          <w:rFonts w:ascii="Tahoma" w:hAnsi="Tahoma" w:cs="Tahoma"/>
                          <w:sz w:val="18"/>
                          <w:szCs w:val="18"/>
                          <w:shd w:val="clear" w:color="auto" w:fill="FFFFFF"/>
                        </w:rPr>
                        <w:t xml:space="preserve">the </w:t>
                      </w:r>
                      <w:r w:rsidRPr="00FF66EE">
                        <w:rPr>
                          <w:rStyle w:val="apple-converted-space"/>
                          <w:rFonts w:ascii="Tahoma" w:hAnsi="Tahoma" w:cs="Tahoma"/>
                          <w:sz w:val="18"/>
                          <w:szCs w:val="18"/>
                          <w:shd w:val="clear" w:color="auto" w:fill="FFFFFF"/>
                        </w:rPr>
                        <w:t>accessibility.</w:t>
                      </w:r>
                    </w:p>
                    <w:p w14:paraId="62B8B4BE" w14:textId="77777777" w:rsidR="00932784" w:rsidRDefault="00932784" w:rsidP="00FF66EE">
                      <w:pPr>
                        <w:rPr>
                          <w:rStyle w:val="apple-converted-space"/>
                          <w:rFonts w:ascii="Tahoma" w:hAnsi="Tahoma" w:cs="Tahoma"/>
                          <w:sz w:val="18"/>
                          <w:szCs w:val="18"/>
                          <w:shd w:val="clear" w:color="auto" w:fill="FFFFFF"/>
                        </w:rPr>
                      </w:pPr>
                      <w:r w:rsidRPr="00FF66EE">
                        <w:rPr>
                          <w:rStyle w:val="apple-converted-space"/>
                          <w:rFonts w:ascii="Tahoma" w:hAnsi="Tahoma" w:cs="Tahoma"/>
                          <w:sz w:val="18"/>
                          <w:szCs w:val="18"/>
                          <w:shd w:val="clear" w:color="auto" w:fill="FFFFFF"/>
                        </w:rPr>
                        <w:t>In the last part of the program a pilgrimage along the English Way</w:t>
                      </w:r>
                      <w:r>
                        <w:rPr>
                          <w:rStyle w:val="apple-converted-space"/>
                          <w:rFonts w:ascii="Tahoma" w:hAnsi="Tahoma" w:cs="Tahoma"/>
                          <w:sz w:val="18"/>
                          <w:szCs w:val="18"/>
                          <w:shd w:val="clear" w:color="auto" w:fill="FFFFFF"/>
                        </w:rPr>
                        <w:t xml:space="preserve"> was organized. Volunteers from the Executive Committee</w:t>
                      </w:r>
                      <w:r w:rsidRPr="00FF66EE">
                        <w:rPr>
                          <w:rStyle w:val="apple-converted-space"/>
                          <w:rFonts w:ascii="Tahoma" w:hAnsi="Tahoma" w:cs="Tahoma"/>
                          <w:sz w:val="18"/>
                          <w:szCs w:val="18"/>
                          <w:shd w:val="clear" w:color="auto" w:fill="FFFFFF"/>
                        </w:rPr>
                        <w:t xml:space="preserve"> of the Internationa</w:t>
                      </w:r>
                      <w:r>
                        <w:rPr>
                          <w:rStyle w:val="apple-converted-space"/>
                          <w:rFonts w:ascii="Tahoma" w:hAnsi="Tahoma" w:cs="Tahoma"/>
                          <w:sz w:val="18"/>
                          <w:szCs w:val="18"/>
                          <w:shd w:val="clear" w:color="auto" w:fill="FFFFFF"/>
                        </w:rPr>
                        <w:t xml:space="preserve">l National Trusts </w:t>
                      </w:r>
                      <w:proofErr w:type="spellStart"/>
                      <w:r>
                        <w:rPr>
                          <w:rStyle w:val="apple-converted-space"/>
                          <w:rFonts w:ascii="Tahoma" w:hAnsi="Tahoma" w:cs="Tahoma"/>
                          <w:sz w:val="18"/>
                          <w:szCs w:val="18"/>
                          <w:shd w:val="clear" w:color="auto" w:fill="FFFFFF"/>
                        </w:rPr>
                        <w:t>Organisation</w:t>
                      </w:r>
                      <w:proofErr w:type="spellEnd"/>
                      <w:r>
                        <w:rPr>
                          <w:rStyle w:val="apple-converted-space"/>
                          <w:rFonts w:ascii="Tahoma" w:hAnsi="Tahoma" w:cs="Tahoma"/>
                          <w:sz w:val="18"/>
                          <w:szCs w:val="18"/>
                          <w:shd w:val="clear" w:color="auto" w:fill="FFFFFF"/>
                        </w:rPr>
                        <w:t xml:space="preserve"> were invited</w:t>
                      </w:r>
                      <w:r w:rsidRPr="00FF66EE">
                        <w:rPr>
                          <w:rStyle w:val="apple-converted-space"/>
                          <w:rFonts w:ascii="Tahoma" w:hAnsi="Tahoma" w:cs="Tahoma"/>
                          <w:sz w:val="18"/>
                          <w:szCs w:val="18"/>
                          <w:shd w:val="clear" w:color="auto" w:fill="FFFFFF"/>
                        </w:rPr>
                        <w:t>. The trip agenda and content of activities included meetings with municipal representatives of the 18 municipalities crossed by the medieval route</w:t>
                      </w:r>
                      <w:r>
                        <w:rPr>
                          <w:rStyle w:val="apple-converted-space"/>
                          <w:rFonts w:ascii="Tahoma" w:hAnsi="Tahoma" w:cs="Tahoma"/>
                          <w:sz w:val="18"/>
                          <w:szCs w:val="18"/>
                          <w:shd w:val="clear" w:color="auto" w:fill="FFFFFF"/>
                        </w:rPr>
                        <w:t>.</w:t>
                      </w:r>
                    </w:p>
                    <w:p w14:paraId="62FABD9B" w14:textId="77777777" w:rsidR="00932784" w:rsidRDefault="00932784" w:rsidP="00A32A5D">
                      <w:pPr>
                        <w:rPr>
                          <w:rStyle w:val="apple-converted-space"/>
                          <w:rFonts w:ascii="Tahoma" w:hAnsi="Tahoma" w:cs="Tahoma"/>
                          <w:sz w:val="18"/>
                          <w:szCs w:val="18"/>
                          <w:shd w:val="clear" w:color="auto" w:fill="FFFFFF"/>
                        </w:rPr>
                      </w:pPr>
                    </w:p>
                    <w:p w14:paraId="4848C251" w14:textId="77777777" w:rsidR="00932784" w:rsidRPr="00F148A7" w:rsidRDefault="00932784" w:rsidP="00F148A7">
                      <w:pPr>
                        <w:rPr>
                          <w:rFonts w:ascii="Tahoma" w:hAnsi="Tahoma" w:cs="Tahoma"/>
                          <w:sz w:val="18"/>
                          <w:szCs w:val="18"/>
                          <w:lang w:val="en"/>
                        </w:rPr>
                      </w:pPr>
                    </w:p>
                  </w:txbxContent>
                </v:textbox>
                <w10:wrap anchorx="page" anchory="page"/>
              </v:shape>
            </w:pict>
          </mc:Fallback>
        </mc:AlternateContent>
      </w:r>
      <w:r w:rsidR="009615BD">
        <w:rPr>
          <w:noProof/>
        </w:rPr>
        <mc:AlternateContent>
          <mc:Choice Requires="wps">
            <w:drawing>
              <wp:anchor distT="0" distB="0" distL="114300" distR="114300" simplePos="0" relativeHeight="251624960" behindDoc="0" locked="0" layoutInCell="1" allowOverlap="1" wp14:anchorId="59899D78" wp14:editId="0F6ADD50">
                <wp:simplePos x="0" y="0"/>
                <wp:positionH relativeFrom="page">
                  <wp:posOffset>1696720</wp:posOffset>
                </wp:positionH>
                <wp:positionV relativeFrom="page">
                  <wp:posOffset>1625600</wp:posOffset>
                </wp:positionV>
                <wp:extent cx="5203825" cy="1067435"/>
                <wp:effectExtent l="0" t="0" r="0" b="0"/>
                <wp:wrapSquare wrapText="bothSides"/>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B3E14" w14:textId="77777777" w:rsidR="00932784" w:rsidRPr="00631D31" w:rsidRDefault="00932784" w:rsidP="005F6F0C">
                            <w:pPr>
                              <w:pStyle w:val="Masthead"/>
                            </w:pPr>
                            <w:r>
                              <w:t xml:space="preserve">El Camino </w:t>
                            </w:r>
                            <w:proofErr w:type="spellStart"/>
                            <w:r>
                              <w:t>Inglés</w:t>
                            </w:r>
                            <w:proofErr w:type="spellEnd"/>
                            <w:r>
                              <w:t xml:space="preserve"> </w:t>
                            </w:r>
                            <w:r w:rsidRPr="009615BD">
                              <w:rPr>
                                <w:sz w:val="44"/>
                                <w:szCs w:val="44"/>
                              </w:rPr>
                              <w:t>(English Way)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3.6pt;margin-top:128pt;width:409.75pt;height:84.0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VwboCAADE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" filled="f" stroked="f">
                <v:textbox style="mso-fit-shape-to-text:t">
                  <w:txbxContent>
                    <w:p w14:paraId="1E4B3E14" w14:textId="77777777" w:rsidR="00932784" w:rsidRPr="00631D31" w:rsidRDefault="00932784" w:rsidP="005F6F0C">
                      <w:pPr>
                        <w:pStyle w:val="Masthead"/>
                      </w:pPr>
                      <w:r>
                        <w:t xml:space="preserve">El Camino </w:t>
                      </w:r>
                      <w:proofErr w:type="spellStart"/>
                      <w:r>
                        <w:t>Inglés</w:t>
                      </w:r>
                      <w:proofErr w:type="spellEnd"/>
                      <w:r>
                        <w:t xml:space="preserve"> </w:t>
                      </w:r>
                      <w:r w:rsidRPr="009615BD">
                        <w:rPr>
                          <w:sz w:val="44"/>
                          <w:szCs w:val="44"/>
                        </w:rPr>
                        <w:t>(English Way)</w:t>
                      </w:r>
                    </w:p>
                  </w:txbxContent>
                </v:textbox>
                <w10:wrap type="square" anchorx="page" anchory="page"/>
              </v:shape>
            </w:pict>
          </mc:Fallback>
        </mc:AlternateContent>
      </w:r>
      <w:r w:rsidR="003B2167">
        <w:rPr>
          <w:noProof/>
        </w:rPr>
        <mc:AlternateContent>
          <mc:Choice Requires="wps">
            <w:drawing>
              <wp:anchor distT="0" distB="0" distL="114300" distR="114300" simplePos="0" relativeHeight="251633152" behindDoc="0" locked="0" layoutInCell="1" allowOverlap="1" wp14:anchorId="11B8FBF0" wp14:editId="00A5F0AC">
                <wp:simplePos x="0" y="0"/>
                <wp:positionH relativeFrom="page">
                  <wp:posOffset>5600700</wp:posOffset>
                </wp:positionH>
                <wp:positionV relativeFrom="page">
                  <wp:posOffset>3276600</wp:posOffset>
                </wp:positionV>
                <wp:extent cx="1498600" cy="2636520"/>
                <wp:effectExtent l="0" t="0" r="6350" b="1143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441pt;margin-top:258pt;width:118pt;height:207.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" filled="f" stroked="f">
                <v:textbox inset="0,0,0,0">
                  <w:txbxContent/>
                </v:textbox>
                <w10:wrap anchorx="page" anchory="page"/>
              </v:shape>
            </w:pict>
          </mc:Fallback>
        </mc:AlternateContent>
      </w:r>
      <w:r w:rsidR="003B2167">
        <w:rPr>
          <w:noProof/>
        </w:rPr>
        <mc:AlternateContent>
          <mc:Choice Requires="wps">
            <w:drawing>
              <wp:anchor distT="0" distB="0" distL="114300" distR="114300" simplePos="0" relativeHeight="251632128" behindDoc="0" locked="0" layoutInCell="1" allowOverlap="1" wp14:anchorId="790E98B9" wp14:editId="5B163BE8">
                <wp:simplePos x="0" y="0"/>
                <wp:positionH relativeFrom="page">
                  <wp:posOffset>3985260</wp:posOffset>
                </wp:positionH>
                <wp:positionV relativeFrom="page">
                  <wp:posOffset>3314700</wp:posOffset>
                </wp:positionV>
                <wp:extent cx="1498600" cy="2659380"/>
                <wp:effectExtent l="0" t="0" r="6350" b="762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65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313.8pt;margin-top:261pt;width:118pt;height:209.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" filled="f" stroked="f">
                <v:textbox style="mso-next-textbox:#Text Box 126" inset="0,0,0,0">
                  <w:txbxContent/>
                </v:textbox>
                <w10:wrap anchorx="page" anchory="page"/>
              </v:shape>
            </w:pict>
          </mc:Fallback>
        </mc:AlternateContent>
      </w:r>
      <w:r w:rsidR="003B2167">
        <w:rPr>
          <w:noProof/>
        </w:rPr>
        <mc:AlternateContent>
          <mc:Choice Requires="wps">
            <w:drawing>
              <wp:anchor distT="0" distB="0" distL="114300" distR="114300" simplePos="0" relativeHeight="251634176" behindDoc="0" locked="0" layoutInCell="1" allowOverlap="1" wp14:anchorId="3F1985B6" wp14:editId="052F0783">
                <wp:simplePos x="0" y="0"/>
                <wp:positionH relativeFrom="page">
                  <wp:posOffset>2299970</wp:posOffset>
                </wp:positionH>
                <wp:positionV relativeFrom="page">
                  <wp:posOffset>6160770</wp:posOffset>
                </wp:positionV>
                <wp:extent cx="4800600" cy="375920"/>
                <wp:effectExtent l="0" t="0" r="0" b="508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AA82A" w14:textId="77777777" w:rsidR="00932784" w:rsidRPr="00D170CE" w:rsidRDefault="00932784" w:rsidP="003048C7">
                            <w:pPr>
                              <w:pStyle w:val="Heading3"/>
                              <w:rPr>
                                <w:sz w:val="36"/>
                                <w:szCs w:val="36"/>
                              </w:rPr>
                            </w:pPr>
                            <w:r>
                              <w:rPr>
                                <w:sz w:val="36"/>
                                <w:szCs w:val="36"/>
                              </w:rP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81.1pt;margin-top:485.1pt;width:378pt;height:29.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" filled="f" stroked="f">
                <v:textbox inset="0,0,0,0">
                  <w:txbxContent>
                    <w:p w14:paraId="60EAA82A" w14:textId="77777777" w:rsidR="00932784" w:rsidRPr="00D170CE" w:rsidRDefault="00932784" w:rsidP="003048C7">
                      <w:pPr>
                        <w:pStyle w:val="Heading3"/>
                        <w:rPr>
                          <w:sz w:val="36"/>
                          <w:szCs w:val="36"/>
                        </w:rPr>
                      </w:pPr>
                      <w:r>
                        <w:rPr>
                          <w:sz w:val="36"/>
                          <w:szCs w:val="36"/>
                        </w:rPr>
                        <w:t>Approach</w:t>
                      </w:r>
                    </w:p>
                  </w:txbxContent>
                </v:textbox>
                <w10:wrap anchorx="page" anchory="page"/>
              </v:shape>
            </w:pict>
          </mc:Fallback>
        </mc:AlternateContent>
      </w:r>
      <w:r w:rsidR="00A00609">
        <w:rPr>
          <w:noProof/>
        </w:rPr>
        <mc:AlternateContent>
          <mc:Choice Requires="wps">
            <w:drawing>
              <wp:anchor distT="0" distB="0" distL="114300" distR="114300" simplePos="0" relativeHeight="251637248" behindDoc="0" locked="0" layoutInCell="1" allowOverlap="1" wp14:anchorId="07493ED5" wp14:editId="1FFC187E">
                <wp:simplePos x="0" y="0"/>
                <wp:positionH relativeFrom="page">
                  <wp:posOffset>5631180</wp:posOffset>
                </wp:positionH>
                <wp:positionV relativeFrom="page">
                  <wp:posOffset>6545580</wp:posOffset>
                </wp:positionV>
                <wp:extent cx="1467485" cy="2293620"/>
                <wp:effectExtent l="0" t="0" r="18415" b="11430"/>
                <wp:wrapNone/>
                <wp:docPr id="7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0" type="#_x0000_t202" style="position:absolute;margin-left:443.4pt;margin-top:515.4pt;width:115.55pt;height:180.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DnwQ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" filled="f" stroked="f">
                <v:textbox inset="0,0,0,0">
                  <w:txbxContent/>
                </v:textbox>
                <w10:wrap anchorx="page" anchory="page"/>
              </v:shape>
            </w:pict>
          </mc:Fallback>
        </mc:AlternateContent>
      </w:r>
      <w:r w:rsidR="00A00609">
        <w:rPr>
          <w:noProof/>
        </w:rPr>
        <mc:AlternateContent>
          <mc:Choice Requires="wps">
            <w:drawing>
              <wp:anchor distT="0" distB="0" distL="114300" distR="114300" simplePos="0" relativeHeight="251636224" behindDoc="0" locked="0" layoutInCell="1" allowOverlap="1" wp14:anchorId="25446C92" wp14:editId="4D05EBDD">
                <wp:simplePos x="0" y="0"/>
                <wp:positionH relativeFrom="page">
                  <wp:posOffset>3924300</wp:posOffset>
                </wp:positionH>
                <wp:positionV relativeFrom="page">
                  <wp:posOffset>6545580</wp:posOffset>
                </wp:positionV>
                <wp:extent cx="1498600" cy="2209800"/>
                <wp:effectExtent l="0" t="0" r="6350" b="0"/>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309pt;margin-top:515.4pt;width:118pt;height:17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" filled="f" stroked="f">
                <v:textbox style="mso-next-textbox:#Text Box 130" inset="0,0,0,0">
                  <w:txbxContent/>
                </v:textbox>
                <w10:wrap anchorx="page" anchory="page"/>
              </v:shape>
            </w:pict>
          </mc:Fallback>
        </mc:AlternateContent>
      </w:r>
      <w:r w:rsidR="00A00609">
        <w:rPr>
          <w:noProof/>
        </w:rPr>
        <mc:AlternateContent>
          <mc:Choice Requires="wps">
            <w:drawing>
              <wp:anchor distT="0" distB="0" distL="114300" distR="114300" simplePos="0" relativeHeight="251635200" behindDoc="0" locked="0" layoutInCell="1" allowOverlap="1" wp14:anchorId="77365A6B" wp14:editId="7B37B29A">
                <wp:simplePos x="0" y="0"/>
                <wp:positionH relativeFrom="page">
                  <wp:posOffset>2293620</wp:posOffset>
                </wp:positionH>
                <wp:positionV relativeFrom="page">
                  <wp:posOffset>6545580</wp:posOffset>
                </wp:positionV>
                <wp:extent cx="1497965" cy="2301240"/>
                <wp:effectExtent l="0" t="0" r="635" b="10160"/>
                <wp:wrapNone/>
                <wp:docPr id="7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78EB112E" w14:textId="77777777" w:rsidR="00932784" w:rsidRDefault="00932784" w:rsidP="006C01E4">
                            <w:pPr>
                              <w:rPr>
                                <w:rFonts w:ascii="Tahoma" w:hAnsi="Tahoma" w:cs="Tahoma"/>
                                <w:sz w:val="18"/>
                                <w:szCs w:val="18"/>
                              </w:rPr>
                            </w:pPr>
                            <w:r>
                              <w:rPr>
                                <w:rFonts w:ascii="Tahoma" w:hAnsi="Tahoma" w:cs="Tahoma"/>
                                <w:sz w:val="18"/>
                                <w:szCs w:val="18"/>
                              </w:rPr>
                              <w:t xml:space="preserve">By walking this route, local governments and many other entities worked together in order to </w:t>
                            </w:r>
                            <w:r w:rsidRPr="006C01E4">
                              <w:rPr>
                                <w:rFonts w:ascii="Tahoma" w:hAnsi="Tahoma" w:cs="Tahoma"/>
                                <w:sz w:val="18"/>
                                <w:szCs w:val="18"/>
                              </w:rPr>
                              <w:t xml:space="preserve">promote the enhancement of the </w:t>
                            </w:r>
                            <w:r>
                              <w:rPr>
                                <w:rFonts w:ascii="Tahoma" w:hAnsi="Tahoma" w:cs="Tahoma"/>
                                <w:sz w:val="18"/>
                                <w:szCs w:val="18"/>
                              </w:rPr>
                              <w:t xml:space="preserve">Galician </w:t>
                            </w:r>
                            <w:r w:rsidRPr="006C01E4">
                              <w:rPr>
                                <w:rFonts w:ascii="Tahoma" w:hAnsi="Tahoma" w:cs="Tahoma"/>
                                <w:sz w:val="18"/>
                                <w:szCs w:val="18"/>
                              </w:rPr>
                              <w:t>heritage and its retrieval, dissemination and sustainable use.</w:t>
                            </w:r>
                          </w:p>
                          <w:p w14:paraId="6CFF01BA" w14:textId="77777777" w:rsidR="00932784" w:rsidRDefault="00932784" w:rsidP="006C01E4">
                            <w:pPr>
                              <w:rPr>
                                <w:rFonts w:ascii="Tahoma" w:hAnsi="Tahoma" w:cs="Tahoma"/>
                                <w:sz w:val="18"/>
                                <w:szCs w:val="18"/>
                              </w:rPr>
                            </w:pPr>
                            <w:r w:rsidRPr="008653E0">
                              <w:rPr>
                                <w:rFonts w:ascii="Tahoma" w:hAnsi="Tahoma" w:cs="Tahoma"/>
                                <w:sz w:val="18"/>
                                <w:szCs w:val="18"/>
                              </w:rPr>
                              <w:t>Within the agenda a meeting with the Director of Tourism of the Galician Government and the President of the P</w:t>
                            </w:r>
                            <w:r>
                              <w:rPr>
                                <w:rFonts w:ascii="Tahoma" w:hAnsi="Tahoma" w:cs="Tahoma"/>
                                <w:sz w:val="18"/>
                                <w:szCs w:val="18"/>
                              </w:rPr>
                              <w:t xml:space="preserve">rovincial Council of A </w:t>
                            </w:r>
                            <w:proofErr w:type="spellStart"/>
                            <w:r>
                              <w:rPr>
                                <w:rFonts w:ascii="Tahoma" w:hAnsi="Tahoma" w:cs="Tahoma"/>
                                <w:sz w:val="18"/>
                                <w:szCs w:val="18"/>
                              </w:rPr>
                              <w:t>Coruña</w:t>
                            </w:r>
                            <w:proofErr w:type="spellEnd"/>
                            <w:r>
                              <w:rPr>
                                <w:rFonts w:ascii="Tahoma" w:hAnsi="Tahoma" w:cs="Tahoma"/>
                                <w:sz w:val="18"/>
                                <w:szCs w:val="18"/>
                              </w:rPr>
                              <w:t xml:space="preserve"> was</w:t>
                            </w:r>
                            <w:r w:rsidRPr="008653E0">
                              <w:rPr>
                                <w:rFonts w:ascii="Tahoma" w:hAnsi="Tahoma" w:cs="Tahoma"/>
                                <w:sz w:val="18"/>
                                <w:szCs w:val="18"/>
                              </w:rPr>
                              <w:t xml:space="preserve"> included.</w:t>
                            </w:r>
                          </w:p>
                          <w:p w14:paraId="0DF22BB1" w14:textId="77777777" w:rsidR="00932784" w:rsidRDefault="00932784" w:rsidP="006C01E4">
                            <w:pPr>
                              <w:rPr>
                                <w:rFonts w:ascii="Tahoma" w:hAnsi="Tahoma" w:cs="Tahoma"/>
                                <w:sz w:val="18"/>
                                <w:szCs w:val="18"/>
                              </w:rPr>
                            </w:pPr>
                            <w:r>
                              <w:rPr>
                                <w:rFonts w:ascii="Tahoma" w:hAnsi="Tahoma" w:cs="Tahoma"/>
                                <w:sz w:val="18"/>
                                <w:szCs w:val="18"/>
                              </w:rPr>
                              <w:t>Thanks to these meetings new projects focused on the retrieval of the English Way came up.</w:t>
                            </w:r>
                          </w:p>
                          <w:p w14:paraId="1E82E72A" w14:textId="77777777" w:rsidR="00932784" w:rsidRDefault="00932784" w:rsidP="006C01E4">
                            <w:pPr>
                              <w:rPr>
                                <w:rFonts w:ascii="Tahoma" w:hAnsi="Tahoma" w:cs="Tahoma"/>
                                <w:sz w:val="18"/>
                                <w:szCs w:val="18"/>
                              </w:rPr>
                            </w:pPr>
                            <w:r>
                              <w:rPr>
                                <w:rFonts w:ascii="Tahoma" w:hAnsi="Tahoma" w:cs="Tahoma"/>
                                <w:sz w:val="18"/>
                                <w:szCs w:val="18"/>
                              </w:rPr>
                              <w:t xml:space="preserve">There is a project ongoing which is improving the route based on the recommendations and proposals that INTO and </w:t>
                            </w:r>
                            <w:proofErr w:type="spellStart"/>
                            <w:r>
                              <w:rPr>
                                <w:rFonts w:ascii="Tahoma" w:hAnsi="Tahoma" w:cs="Tahoma"/>
                                <w:sz w:val="18"/>
                                <w:szCs w:val="18"/>
                              </w:rPr>
                              <w:t>Tesouros</w:t>
                            </w:r>
                            <w:proofErr w:type="spellEnd"/>
                            <w:r>
                              <w:rPr>
                                <w:rFonts w:ascii="Tahoma" w:hAnsi="Tahoma" w:cs="Tahoma"/>
                                <w:sz w:val="18"/>
                                <w:szCs w:val="18"/>
                              </w:rPr>
                              <w:t xml:space="preserve"> de Galicia worked on.</w:t>
                            </w:r>
                          </w:p>
                          <w:p w14:paraId="1EEB0323" w14:textId="77777777" w:rsidR="00932784" w:rsidRDefault="00932784" w:rsidP="006C01E4">
                            <w:pPr>
                              <w:rPr>
                                <w:rFonts w:ascii="Tahoma" w:hAnsi="Tahoma" w:cs="Tahoma"/>
                                <w:sz w:val="18"/>
                                <w:szCs w:val="18"/>
                              </w:rPr>
                            </w:pPr>
                            <w:r>
                              <w:rPr>
                                <w:rFonts w:ascii="Tahoma" w:hAnsi="Tahoma" w:cs="Tahoma"/>
                                <w:sz w:val="18"/>
                                <w:szCs w:val="18"/>
                              </w:rPr>
                              <w:t xml:space="preserve">Some of the suggested initiatives carried out were: </w:t>
                            </w:r>
                          </w:p>
                          <w:p w14:paraId="38E41721" w14:textId="77777777" w:rsidR="00932784" w:rsidRDefault="00932784" w:rsidP="006C01E4">
                            <w:pPr>
                              <w:rPr>
                                <w:rFonts w:ascii="Tahoma" w:hAnsi="Tahoma" w:cs="Tahoma"/>
                                <w:sz w:val="18"/>
                                <w:szCs w:val="18"/>
                              </w:rPr>
                            </w:pPr>
                            <w:r>
                              <w:rPr>
                                <w:rFonts w:ascii="Tahoma" w:hAnsi="Tahoma" w:cs="Tahoma"/>
                                <w:sz w:val="18"/>
                                <w:szCs w:val="18"/>
                              </w:rPr>
                              <w:t>- Encouragement of sustainable practices (tertiary sector)</w:t>
                            </w:r>
                          </w:p>
                          <w:p w14:paraId="2158166C" w14:textId="77777777" w:rsidR="00932784" w:rsidRDefault="00932784" w:rsidP="006C01E4">
                            <w:pPr>
                              <w:rPr>
                                <w:rFonts w:ascii="Tahoma" w:hAnsi="Tahoma" w:cs="Tahoma"/>
                                <w:sz w:val="18"/>
                                <w:szCs w:val="18"/>
                              </w:rPr>
                            </w:pPr>
                            <w:r>
                              <w:rPr>
                                <w:rFonts w:ascii="Tahoma" w:hAnsi="Tahoma" w:cs="Tahoma"/>
                                <w:sz w:val="18"/>
                                <w:szCs w:val="18"/>
                              </w:rPr>
                              <w:t>- Educational programs related to the environment</w:t>
                            </w:r>
                          </w:p>
                          <w:p w14:paraId="4B60E102" w14:textId="77777777" w:rsidR="00932784" w:rsidRDefault="00932784" w:rsidP="006C01E4">
                            <w:pPr>
                              <w:rPr>
                                <w:rFonts w:ascii="Tahoma" w:hAnsi="Tahoma" w:cs="Tahoma"/>
                                <w:sz w:val="18"/>
                                <w:szCs w:val="18"/>
                              </w:rPr>
                            </w:pPr>
                            <w:r>
                              <w:rPr>
                                <w:rFonts w:ascii="Tahoma" w:hAnsi="Tahoma" w:cs="Tahoma"/>
                                <w:sz w:val="18"/>
                                <w:szCs w:val="18"/>
                              </w:rPr>
                              <w:t>- Volunteering: cleaning of uncontrolled rubbish dumps</w:t>
                            </w:r>
                          </w:p>
                          <w:p w14:paraId="5EA4F745" w14:textId="77777777" w:rsidR="00932784" w:rsidRPr="006C01E4" w:rsidRDefault="00932784" w:rsidP="006C01E4">
                            <w:pPr>
                              <w:rPr>
                                <w:rFonts w:ascii="Tahoma" w:hAnsi="Tahoma" w:cs="Tahoma"/>
                                <w:sz w:val="18"/>
                                <w:szCs w:val="18"/>
                              </w:rPr>
                            </w:pPr>
                          </w:p>
                          <w:p w14:paraId="79AF0155" w14:textId="77777777" w:rsidR="00932784" w:rsidRPr="006C01E4" w:rsidRDefault="00932784" w:rsidP="006C01E4">
                            <w:pPr>
                              <w:rPr>
                                <w:rFonts w:ascii="Tahoma" w:hAnsi="Tahoma" w:cs="Tahoma"/>
                                <w:sz w:val="18"/>
                                <w:szCs w:val="18"/>
                              </w:rPr>
                            </w:pPr>
                          </w:p>
                          <w:p w14:paraId="49D30FF7" w14:textId="77777777" w:rsidR="00932784" w:rsidRPr="00F148A7" w:rsidRDefault="00932784" w:rsidP="00F148A7">
                            <w:pPr>
                              <w:rPr>
                                <w:rFonts w:ascii="Tahoma" w:hAnsi="Tahoma" w:cs="Tahoma"/>
                                <w:sz w:val="18"/>
                                <w:szCs w:val="18"/>
                              </w:rPr>
                            </w:pPr>
                            <w:r>
                              <w:rPr>
                                <w:rFonts w:ascii="Tahoma" w:hAnsi="Tahoma" w:cs="Tahom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3" type="#_x0000_t202" style="position:absolute;margin-left:180.6pt;margin-top:515.4pt;width:117.95pt;height:181.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TqJLQCAAC0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" filled="f" stroked="f">
                <v:textbox style="mso-next-textbox:#Text Box 129" inset="0,0,0,0">
                  <w:txbxContent>
                    <w:p w14:paraId="78EB112E" w14:textId="77777777" w:rsidR="00932784" w:rsidRDefault="00932784" w:rsidP="006C01E4">
                      <w:pPr>
                        <w:rPr>
                          <w:rFonts w:ascii="Tahoma" w:hAnsi="Tahoma" w:cs="Tahoma"/>
                          <w:sz w:val="18"/>
                          <w:szCs w:val="18"/>
                        </w:rPr>
                      </w:pPr>
                      <w:r>
                        <w:rPr>
                          <w:rFonts w:ascii="Tahoma" w:hAnsi="Tahoma" w:cs="Tahoma"/>
                          <w:sz w:val="18"/>
                          <w:szCs w:val="18"/>
                        </w:rPr>
                        <w:t xml:space="preserve">By walking this route, local governments and many other entities worked together in order to </w:t>
                      </w:r>
                      <w:r w:rsidRPr="006C01E4">
                        <w:rPr>
                          <w:rFonts w:ascii="Tahoma" w:hAnsi="Tahoma" w:cs="Tahoma"/>
                          <w:sz w:val="18"/>
                          <w:szCs w:val="18"/>
                        </w:rPr>
                        <w:t xml:space="preserve">promote the enhancement of the </w:t>
                      </w:r>
                      <w:r>
                        <w:rPr>
                          <w:rFonts w:ascii="Tahoma" w:hAnsi="Tahoma" w:cs="Tahoma"/>
                          <w:sz w:val="18"/>
                          <w:szCs w:val="18"/>
                        </w:rPr>
                        <w:t xml:space="preserve">Galician </w:t>
                      </w:r>
                      <w:r w:rsidRPr="006C01E4">
                        <w:rPr>
                          <w:rFonts w:ascii="Tahoma" w:hAnsi="Tahoma" w:cs="Tahoma"/>
                          <w:sz w:val="18"/>
                          <w:szCs w:val="18"/>
                        </w:rPr>
                        <w:t>heritage and its retrieval, dissemination and sustainable use.</w:t>
                      </w:r>
                    </w:p>
                    <w:p w14:paraId="6CFF01BA" w14:textId="77777777" w:rsidR="00932784" w:rsidRDefault="00932784" w:rsidP="006C01E4">
                      <w:pPr>
                        <w:rPr>
                          <w:rFonts w:ascii="Tahoma" w:hAnsi="Tahoma" w:cs="Tahoma"/>
                          <w:sz w:val="18"/>
                          <w:szCs w:val="18"/>
                        </w:rPr>
                      </w:pPr>
                      <w:r w:rsidRPr="008653E0">
                        <w:rPr>
                          <w:rFonts w:ascii="Tahoma" w:hAnsi="Tahoma" w:cs="Tahoma"/>
                          <w:sz w:val="18"/>
                          <w:szCs w:val="18"/>
                        </w:rPr>
                        <w:t>Within the agenda a meeting with the Director of Tourism of the Galician Government and the President of the P</w:t>
                      </w:r>
                      <w:r>
                        <w:rPr>
                          <w:rFonts w:ascii="Tahoma" w:hAnsi="Tahoma" w:cs="Tahoma"/>
                          <w:sz w:val="18"/>
                          <w:szCs w:val="18"/>
                        </w:rPr>
                        <w:t xml:space="preserve">rovincial Council of A </w:t>
                      </w:r>
                      <w:proofErr w:type="spellStart"/>
                      <w:r>
                        <w:rPr>
                          <w:rFonts w:ascii="Tahoma" w:hAnsi="Tahoma" w:cs="Tahoma"/>
                          <w:sz w:val="18"/>
                          <w:szCs w:val="18"/>
                        </w:rPr>
                        <w:t>Coruña</w:t>
                      </w:r>
                      <w:proofErr w:type="spellEnd"/>
                      <w:r>
                        <w:rPr>
                          <w:rFonts w:ascii="Tahoma" w:hAnsi="Tahoma" w:cs="Tahoma"/>
                          <w:sz w:val="18"/>
                          <w:szCs w:val="18"/>
                        </w:rPr>
                        <w:t xml:space="preserve"> was</w:t>
                      </w:r>
                      <w:r w:rsidRPr="008653E0">
                        <w:rPr>
                          <w:rFonts w:ascii="Tahoma" w:hAnsi="Tahoma" w:cs="Tahoma"/>
                          <w:sz w:val="18"/>
                          <w:szCs w:val="18"/>
                        </w:rPr>
                        <w:t xml:space="preserve"> included.</w:t>
                      </w:r>
                    </w:p>
                    <w:p w14:paraId="0DF22BB1" w14:textId="77777777" w:rsidR="00932784" w:rsidRDefault="00932784" w:rsidP="006C01E4">
                      <w:pPr>
                        <w:rPr>
                          <w:rFonts w:ascii="Tahoma" w:hAnsi="Tahoma" w:cs="Tahoma"/>
                          <w:sz w:val="18"/>
                          <w:szCs w:val="18"/>
                        </w:rPr>
                      </w:pPr>
                      <w:r>
                        <w:rPr>
                          <w:rFonts w:ascii="Tahoma" w:hAnsi="Tahoma" w:cs="Tahoma"/>
                          <w:sz w:val="18"/>
                          <w:szCs w:val="18"/>
                        </w:rPr>
                        <w:t>Thanks to these meetings new projects focused on the retrieval of the English Way came up.</w:t>
                      </w:r>
                    </w:p>
                    <w:p w14:paraId="1E82E72A" w14:textId="77777777" w:rsidR="00932784" w:rsidRDefault="00932784" w:rsidP="006C01E4">
                      <w:pPr>
                        <w:rPr>
                          <w:rFonts w:ascii="Tahoma" w:hAnsi="Tahoma" w:cs="Tahoma"/>
                          <w:sz w:val="18"/>
                          <w:szCs w:val="18"/>
                        </w:rPr>
                      </w:pPr>
                      <w:r>
                        <w:rPr>
                          <w:rFonts w:ascii="Tahoma" w:hAnsi="Tahoma" w:cs="Tahoma"/>
                          <w:sz w:val="18"/>
                          <w:szCs w:val="18"/>
                        </w:rPr>
                        <w:t xml:space="preserve">There is a project ongoing which is improving the route based on the recommendations and proposals that INTO and </w:t>
                      </w:r>
                      <w:proofErr w:type="spellStart"/>
                      <w:r>
                        <w:rPr>
                          <w:rFonts w:ascii="Tahoma" w:hAnsi="Tahoma" w:cs="Tahoma"/>
                          <w:sz w:val="18"/>
                          <w:szCs w:val="18"/>
                        </w:rPr>
                        <w:t>Tesouros</w:t>
                      </w:r>
                      <w:proofErr w:type="spellEnd"/>
                      <w:r>
                        <w:rPr>
                          <w:rFonts w:ascii="Tahoma" w:hAnsi="Tahoma" w:cs="Tahoma"/>
                          <w:sz w:val="18"/>
                          <w:szCs w:val="18"/>
                        </w:rPr>
                        <w:t xml:space="preserve"> de Galicia worked on.</w:t>
                      </w:r>
                    </w:p>
                    <w:p w14:paraId="1EEB0323" w14:textId="77777777" w:rsidR="00932784" w:rsidRDefault="00932784" w:rsidP="006C01E4">
                      <w:pPr>
                        <w:rPr>
                          <w:rFonts w:ascii="Tahoma" w:hAnsi="Tahoma" w:cs="Tahoma"/>
                          <w:sz w:val="18"/>
                          <w:szCs w:val="18"/>
                        </w:rPr>
                      </w:pPr>
                      <w:r>
                        <w:rPr>
                          <w:rFonts w:ascii="Tahoma" w:hAnsi="Tahoma" w:cs="Tahoma"/>
                          <w:sz w:val="18"/>
                          <w:szCs w:val="18"/>
                        </w:rPr>
                        <w:t xml:space="preserve">Some of the suggested initiatives carried out were: </w:t>
                      </w:r>
                    </w:p>
                    <w:p w14:paraId="38E41721" w14:textId="77777777" w:rsidR="00932784" w:rsidRDefault="00932784" w:rsidP="006C01E4">
                      <w:pPr>
                        <w:rPr>
                          <w:rFonts w:ascii="Tahoma" w:hAnsi="Tahoma" w:cs="Tahoma"/>
                          <w:sz w:val="18"/>
                          <w:szCs w:val="18"/>
                        </w:rPr>
                      </w:pPr>
                      <w:r>
                        <w:rPr>
                          <w:rFonts w:ascii="Tahoma" w:hAnsi="Tahoma" w:cs="Tahoma"/>
                          <w:sz w:val="18"/>
                          <w:szCs w:val="18"/>
                        </w:rPr>
                        <w:t>- Encouragement of sustainable practices (tertiary sector)</w:t>
                      </w:r>
                    </w:p>
                    <w:p w14:paraId="2158166C" w14:textId="77777777" w:rsidR="00932784" w:rsidRDefault="00932784" w:rsidP="006C01E4">
                      <w:pPr>
                        <w:rPr>
                          <w:rFonts w:ascii="Tahoma" w:hAnsi="Tahoma" w:cs="Tahoma"/>
                          <w:sz w:val="18"/>
                          <w:szCs w:val="18"/>
                        </w:rPr>
                      </w:pPr>
                      <w:r>
                        <w:rPr>
                          <w:rFonts w:ascii="Tahoma" w:hAnsi="Tahoma" w:cs="Tahoma"/>
                          <w:sz w:val="18"/>
                          <w:szCs w:val="18"/>
                        </w:rPr>
                        <w:t>- Educational programs related to the environment</w:t>
                      </w:r>
                    </w:p>
                    <w:p w14:paraId="4B60E102" w14:textId="77777777" w:rsidR="00932784" w:rsidRDefault="00932784" w:rsidP="006C01E4">
                      <w:pPr>
                        <w:rPr>
                          <w:rFonts w:ascii="Tahoma" w:hAnsi="Tahoma" w:cs="Tahoma"/>
                          <w:sz w:val="18"/>
                          <w:szCs w:val="18"/>
                        </w:rPr>
                      </w:pPr>
                      <w:r>
                        <w:rPr>
                          <w:rFonts w:ascii="Tahoma" w:hAnsi="Tahoma" w:cs="Tahoma"/>
                          <w:sz w:val="18"/>
                          <w:szCs w:val="18"/>
                        </w:rPr>
                        <w:t>- Volunteering: cleaning of uncontrolled rubbish dumps</w:t>
                      </w:r>
                    </w:p>
                    <w:p w14:paraId="5EA4F745" w14:textId="77777777" w:rsidR="00932784" w:rsidRPr="006C01E4" w:rsidRDefault="00932784" w:rsidP="006C01E4">
                      <w:pPr>
                        <w:rPr>
                          <w:rFonts w:ascii="Tahoma" w:hAnsi="Tahoma" w:cs="Tahoma"/>
                          <w:sz w:val="18"/>
                          <w:szCs w:val="18"/>
                        </w:rPr>
                      </w:pPr>
                    </w:p>
                    <w:p w14:paraId="79AF0155" w14:textId="77777777" w:rsidR="00932784" w:rsidRPr="006C01E4" w:rsidRDefault="00932784" w:rsidP="006C01E4">
                      <w:pPr>
                        <w:rPr>
                          <w:rFonts w:ascii="Tahoma" w:hAnsi="Tahoma" w:cs="Tahoma"/>
                          <w:sz w:val="18"/>
                          <w:szCs w:val="18"/>
                        </w:rPr>
                      </w:pPr>
                    </w:p>
                    <w:p w14:paraId="49D30FF7" w14:textId="77777777" w:rsidR="00932784" w:rsidRPr="00F148A7" w:rsidRDefault="00932784" w:rsidP="00F148A7">
                      <w:pPr>
                        <w:rPr>
                          <w:rFonts w:ascii="Tahoma" w:hAnsi="Tahoma" w:cs="Tahoma"/>
                          <w:sz w:val="18"/>
                          <w:szCs w:val="18"/>
                        </w:rPr>
                      </w:pPr>
                      <w:r>
                        <w:rPr>
                          <w:rFonts w:ascii="Tahoma" w:hAnsi="Tahoma" w:cs="Tahoma"/>
                          <w:sz w:val="18"/>
                          <w:szCs w:val="18"/>
                        </w:rPr>
                        <w:t xml:space="preserve"> </w:t>
                      </w:r>
                    </w:p>
                  </w:txbxContent>
                </v:textbox>
                <w10:wrap anchorx="page" anchory="page"/>
              </v:shape>
            </w:pict>
          </mc:Fallback>
        </mc:AlternateContent>
      </w:r>
      <w:r w:rsidR="00401EE3">
        <w:rPr>
          <w:noProof/>
        </w:rPr>
        <mc:AlternateContent>
          <mc:Choice Requires="wps">
            <w:drawing>
              <wp:anchor distT="0" distB="0" distL="114300" distR="114300" simplePos="0" relativeHeight="251631104" behindDoc="0" locked="0" layoutInCell="1" allowOverlap="1" wp14:anchorId="22CBC857" wp14:editId="7ED177F6">
                <wp:simplePos x="0" y="0"/>
                <wp:positionH relativeFrom="page">
                  <wp:posOffset>2287905</wp:posOffset>
                </wp:positionH>
                <wp:positionV relativeFrom="page">
                  <wp:posOffset>2758440</wp:posOffset>
                </wp:positionV>
                <wp:extent cx="4800600" cy="412750"/>
                <wp:effectExtent l="0" t="0" r="0" b="635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B11F" w14:textId="77777777" w:rsidR="00932784" w:rsidRPr="00CF1688" w:rsidRDefault="00932784" w:rsidP="003048C7">
                            <w:pPr>
                              <w:pStyle w:val="Heading2"/>
                            </w:pPr>
                            <w:r>
                              <w:t>Objective</w:t>
                            </w:r>
                          </w:p>
                          <w:p w14:paraId="71BDDAA2" w14:textId="77777777" w:rsidR="00932784" w:rsidRDefault="00932784"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180.15pt;margin-top:217.2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" filled="f" stroked="f">
                <v:textbox inset="0,0,0,0">
                  <w:txbxContent>
                    <w:p w14:paraId="5E5EB11F" w14:textId="77777777" w:rsidR="00932784" w:rsidRPr="00CF1688" w:rsidRDefault="00932784" w:rsidP="003048C7">
                      <w:pPr>
                        <w:pStyle w:val="Heading2"/>
                      </w:pPr>
                      <w:r>
                        <w:t>Objective</w:t>
                      </w:r>
                    </w:p>
                    <w:p w14:paraId="71BDDAA2" w14:textId="77777777" w:rsidR="00932784" w:rsidRDefault="00932784" w:rsidP="00CF1688">
                      <w:pPr>
                        <w:pStyle w:val="Heading1"/>
                      </w:pPr>
                    </w:p>
                  </w:txbxContent>
                </v:textbox>
                <w10:wrap anchorx="page" anchory="page"/>
              </v:shape>
            </w:pict>
          </mc:Fallback>
        </mc:AlternateContent>
      </w:r>
      <w:r w:rsidR="000459A5">
        <w:rPr>
          <w:noProof/>
        </w:rPr>
        <mc:AlternateContent>
          <mc:Choice Requires="wps">
            <w:drawing>
              <wp:anchor distT="0" distB="0" distL="114300" distR="114300" simplePos="0" relativeHeight="251628032" behindDoc="1" locked="0" layoutInCell="1" allowOverlap="1" wp14:anchorId="44F407B6" wp14:editId="60D8A7F5">
                <wp:simplePos x="0" y="0"/>
                <wp:positionH relativeFrom="page">
                  <wp:posOffset>586740</wp:posOffset>
                </wp:positionH>
                <wp:positionV relativeFrom="page">
                  <wp:posOffset>5974080</wp:posOffset>
                </wp:positionV>
                <wp:extent cx="1371600" cy="2346960"/>
                <wp:effectExtent l="19050" t="19050" r="38100" b="3429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4696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99B82" w14:textId="77777777" w:rsidR="00932784" w:rsidRPr="007916B3" w:rsidRDefault="00932784" w:rsidP="001C62F5">
                            <w:pPr>
                              <w:pStyle w:val="SidebarText"/>
                            </w:pPr>
                            <w:r w:rsidRPr="007916B3">
                              <w:t>Special points</w:t>
                            </w:r>
                          </w:p>
                          <w:p w14:paraId="3D1FB4ED" w14:textId="77777777" w:rsidR="00932784" w:rsidRDefault="00932784" w:rsidP="001C62F5">
                            <w:pPr>
                              <w:pStyle w:val="SidebarText"/>
                            </w:pPr>
                            <w:r>
                              <w:t>of</w:t>
                            </w:r>
                            <w:r w:rsidRPr="007916B3">
                              <w:t xml:space="preserve"> interest:</w:t>
                            </w:r>
                          </w:p>
                          <w:p w14:paraId="046CB4C1" w14:textId="77777777" w:rsidR="00932784" w:rsidRDefault="00932784" w:rsidP="00C872BA">
                            <w:pPr>
                              <w:pStyle w:val="SidebarList"/>
                              <w:rPr>
                                <w:rFonts w:cs="Tahoma"/>
                                <w:sz w:val="18"/>
                                <w:szCs w:val="18"/>
                              </w:rPr>
                            </w:pPr>
                            <w:r>
                              <w:rPr>
                                <w:rFonts w:cs="Tahoma"/>
                                <w:sz w:val="18"/>
                                <w:szCs w:val="18"/>
                              </w:rPr>
                              <w:t>Heritage along the English Way</w:t>
                            </w:r>
                          </w:p>
                          <w:p w14:paraId="595EFC9F" w14:textId="77777777" w:rsidR="00932784" w:rsidRDefault="00932784" w:rsidP="008E55F5">
                            <w:pPr>
                              <w:pStyle w:val="SidebarList"/>
                            </w:pPr>
                            <w:r>
                              <w:t>Promote the cultural awareness of both international and galician heritage</w:t>
                            </w:r>
                          </w:p>
                          <w:p w14:paraId="2C0E358E" w14:textId="77777777" w:rsidR="00932784" w:rsidRPr="008E55F5" w:rsidRDefault="00932784" w:rsidP="008E55F5">
                            <w:pPr>
                              <w:pStyle w:val="SidebarList"/>
                              <w:rPr>
                                <w:lang w:val="es-ES"/>
                              </w:rPr>
                            </w:pPr>
                            <w:r>
                              <w:rPr>
                                <w:lang w:val="es-ES"/>
                              </w:rPr>
                              <w:t>Retrieval of  the English Way and implementation of sustainable practices</w:t>
                            </w:r>
                          </w:p>
                          <w:p w14:paraId="3829619A" w14:textId="77777777" w:rsidR="00932784" w:rsidRPr="008E55F5" w:rsidRDefault="00932784" w:rsidP="00433852">
                            <w:pPr>
                              <w:pStyle w:val="SidebarList"/>
                              <w:numPr>
                                <w:ilvl w:val="0"/>
                                <w:numId w:val="0"/>
                              </w:numPr>
                              <w:ind w:left="216"/>
                            </w:pPr>
                          </w:p>
                          <w:p w14:paraId="269222B2" w14:textId="77777777" w:rsidR="00932784" w:rsidRPr="00F148A7" w:rsidRDefault="00932784" w:rsidP="002641D9">
                            <w:pPr>
                              <w:rPr>
                                <w:rFonts w:ascii="Tahoma" w:hAnsi="Tahoma" w:cs="Tahoma"/>
                                <w:sz w:val="18"/>
                                <w:szCs w:val="18"/>
                              </w:rPr>
                            </w:pPr>
                          </w:p>
                          <w:p w14:paraId="4F49C0A8" w14:textId="77777777" w:rsidR="00932784" w:rsidRPr="00F148A7" w:rsidRDefault="00932784" w:rsidP="002641D9">
                            <w:pPr>
                              <w:rPr>
                                <w:rFonts w:ascii="Tahoma" w:hAnsi="Tahoma" w:cs="Tahoma"/>
                                <w:sz w:val="18"/>
                                <w:szCs w:val="18"/>
                              </w:rPr>
                            </w:pPr>
                          </w:p>
                          <w:p w14:paraId="5B70DD7F" w14:textId="77777777" w:rsidR="00932784" w:rsidRPr="00C872BA" w:rsidRDefault="00932784" w:rsidP="00DA5DB4">
                            <w:pPr>
                              <w:rPr>
                                <w:rFonts w:cs="Arial"/>
                              </w:rPr>
                            </w:pPr>
                          </w:p>
                          <w:p w14:paraId="13EE43A1" w14:textId="77777777" w:rsidR="00932784" w:rsidRPr="00DA5DB4" w:rsidRDefault="00932784" w:rsidP="00DA5DB4"/>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5" style="position:absolute;margin-left:46.2pt;margin-top:470.4pt;width:108pt;height:184.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" filled="f" strokecolor="silver" strokeweight="3.75pt">
                <v:shadow color="gray" opacity="1" mv:blur="0" offset="2pt,2pt"/>
                <v:textbox inset="3.6pt,,3.6pt">
                  <w:txbxContent>
                    <w:p w14:paraId="5F899B82" w14:textId="77777777" w:rsidR="00932784" w:rsidRPr="007916B3" w:rsidRDefault="00932784" w:rsidP="001C62F5">
                      <w:pPr>
                        <w:pStyle w:val="SidebarText"/>
                      </w:pPr>
                      <w:r w:rsidRPr="007916B3">
                        <w:t>Special points</w:t>
                      </w:r>
                    </w:p>
                    <w:p w14:paraId="3D1FB4ED" w14:textId="77777777" w:rsidR="00932784" w:rsidRDefault="00932784" w:rsidP="001C62F5">
                      <w:pPr>
                        <w:pStyle w:val="SidebarText"/>
                      </w:pPr>
                      <w:r>
                        <w:t>of</w:t>
                      </w:r>
                      <w:r w:rsidRPr="007916B3">
                        <w:t xml:space="preserve"> interest:</w:t>
                      </w:r>
                    </w:p>
                    <w:p w14:paraId="046CB4C1" w14:textId="77777777" w:rsidR="00932784" w:rsidRDefault="00932784" w:rsidP="00C872BA">
                      <w:pPr>
                        <w:pStyle w:val="SidebarList"/>
                        <w:rPr>
                          <w:rFonts w:cs="Tahoma"/>
                          <w:sz w:val="18"/>
                          <w:szCs w:val="18"/>
                        </w:rPr>
                      </w:pPr>
                      <w:r>
                        <w:rPr>
                          <w:rFonts w:cs="Tahoma"/>
                          <w:sz w:val="18"/>
                          <w:szCs w:val="18"/>
                        </w:rPr>
                        <w:t>Heritage along the English Way</w:t>
                      </w:r>
                    </w:p>
                    <w:p w14:paraId="595EFC9F" w14:textId="77777777" w:rsidR="00932784" w:rsidRDefault="00932784" w:rsidP="008E55F5">
                      <w:pPr>
                        <w:pStyle w:val="SidebarList"/>
                      </w:pPr>
                      <w:r>
                        <w:t>Promote the cultural awareness of both international and galician heritage</w:t>
                      </w:r>
                    </w:p>
                    <w:p w14:paraId="2C0E358E" w14:textId="77777777" w:rsidR="00932784" w:rsidRPr="008E55F5" w:rsidRDefault="00932784" w:rsidP="008E55F5">
                      <w:pPr>
                        <w:pStyle w:val="SidebarList"/>
                        <w:rPr>
                          <w:lang w:val="es-ES"/>
                        </w:rPr>
                      </w:pPr>
                      <w:r>
                        <w:rPr>
                          <w:lang w:val="es-ES"/>
                        </w:rPr>
                        <w:t>Retrieval of  the English Way and implementation of sustainable practices</w:t>
                      </w:r>
                    </w:p>
                    <w:p w14:paraId="3829619A" w14:textId="77777777" w:rsidR="00932784" w:rsidRPr="008E55F5" w:rsidRDefault="00932784" w:rsidP="00433852">
                      <w:pPr>
                        <w:pStyle w:val="SidebarList"/>
                        <w:numPr>
                          <w:ilvl w:val="0"/>
                          <w:numId w:val="0"/>
                        </w:numPr>
                        <w:ind w:left="216"/>
                      </w:pPr>
                    </w:p>
                    <w:p w14:paraId="269222B2" w14:textId="77777777" w:rsidR="00932784" w:rsidRPr="00F148A7" w:rsidRDefault="00932784" w:rsidP="002641D9">
                      <w:pPr>
                        <w:rPr>
                          <w:rFonts w:ascii="Tahoma" w:hAnsi="Tahoma" w:cs="Tahoma"/>
                          <w:sz w:val="18"/>
                          <w:szCs w:val="18"/>
                        </w:rPr>
                      </w:pPr>
                    </w:p>
                    <w:p w14:paraId="4F49C0A8" w14:textId="77777777" w:rsidR="00932784" w:rsidRPr="00F148A7" w:rsidRDefault="00932784" w:rsidP="002641D9">
                      <w:pPr>
                        <w:rPr>
                          <w:rFonts w:ascii="Tahoma" w:hAnsi="Tahoma" w:cs="Tahoma"/>
                          <w:sz w:val="18"/>
                          <w:szCs w:val="18"/>
                        </w:rPr>
                      </w:pPr>
                    </w:p>
                    <w:p w14:paraId="5B70DD7F" w14:textId="77777777" w:rsidR="00932784" w:rsidRPr="00C872BA" w:rsidRDefault="00932784" w:rsidP="00DA5DB4">
                      <w:pPr>
                        <w:rPr>
                          <w:rFonts w:cs="Arial"/>
                        </w:rPr>
                      </w:pPr>
                    </w:p>
                    <w:p w14:paraId="13EE43A1" w14:textId="77777777" w:rsidR="00932784" w:rsidRPr="00DA5DB4" w:rsidRDefault="00932784" w:rsidP="00DA5DB4"/>
                  </w:txbxContent>
                </v:textbox>
                <w10:wrap anchorx="page" anchory="page"/>
              </v:roundrect>
            </w:pict>
          </mc:Fallback>
        </mc:AlternateContent>
      </w:r>
      <w:r w:rsidR="00DC0993">
        <w:rPr>
          <w:noProof/>
        </w:rPr>
        <mc:AlternateContent>
          <mc:Choice Requires="wps">
            <w:drawing>
              <wp:anchor distT="0" distB="0" distL="114300" distR="114300" simplePos="0" relativeHeight="251627008" behindDoc="0" locked="0" layoutInCell="1" allowOverlap="1" wp14:anchorId="72B04FD9" wp14:editId="70F41C9C">
                <wp:simplePos x="0" y="0"/>
                <wp:positionH relativeFrom="page">
                  <wp:posOffset>2240280</wp:posOffset>
                </wp:positionH>
                <wp:positionV relativeFrom="page">
                  <wp:posOffset>754380</wp:posOffset>
                </wp:positionV>
                <wp:extent cx="4152900" cy="617220"/>
                <wp:effectExtent l="0" t="0" r="0" b="0"/>
                <wp:wrapNone/>
                <wp:docPr id="7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2F330" w14:textId="77777777" w:rsidR="00932784" w:rsidRPr="002350AD" w:rsidRDefault="00932784" w:rsidP="008E45DE">
                            <w:pPr>
                              <w:pStyle w:val="Heading1"/>
                            </w:pPr>
                            <w:proofErr w:type="spellStart"/>
                            <w:r>
                              <w:t>Tesouros</w:t>
                            </w:r>
                            <w:proofErr w:type="spellEnd"/>
                            <w:r>
                              <w:t xml:space="preserve"> de Galicia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176.4pt;margin-top:59.4pt;width:327pt;height:48.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" filled="f" stroked="f">
                <v:textbox inset="3.6pt,,3.6pt">
                  <w:txbxContent>
                    <w:p w14:paraId="7C92F330" w14:textId="77777777" w:rsidR="00932784" w:rsidRPr="002350AD" w:rsidRDefault="00932784" w:rsidP="008E45DE">
                      <w:pPr>
                        <w:pStyle w:val="Heading1"/>
                      </w:pPr>
                      <w:proofErr w:type="spellStart"/>
                      <w:r>
                        <w:t>Tesouros</w:t>
                      </w:r>
                      <w:proofErr w:type="spellEnd"/>
                      <w:r>
                        <w:t xml:space="preserve"> de Galicia</w:t>
                      </w:r>
                    </w:p>
                  </w:txbxContent>
                </v:textbox>
                <w10:wrap anchorx="page" anchory="page"/>
              </v:shape>
            </w:pict>
          </mc:Fallback>
        </mc:AlternateContent>
      </w:r>
      <w:r w:rsidR="00245423">
        <w:rPr>
          <w:noProof/>
        </w:rPr>
        <mc:AlternateContent>
          <mc:Choice Requires="wps">
            <w:drawing>
              <wp:anchor distT="0" distB="0" distL="114300" distR="114300" simplePos="0" relativeHeight="251638272" behindDoc="0" locked="0" layoutInCell="1" allowOverlap="1" wp14:anchorId="5FFA7259" wp14:editId="2601ACE8">
                <wp:simplePos x="0" y="0"/>
                <wp:positionH relativeFrom="page">
                  <wp:posOffset>2171700</wp:posOffset>
                </wp:positionH>
                <wp:positionV relativeFrom="page">
                  <wp:posOffset>9043670</wp:posOffset>
                </wp:positionV>
                <wp:extent cx="4914900" cy="0"/>
                <wp:effectExtent l="0" t="19050" r="0" b="1905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pt,712.1pt" to="558pt,7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" strokecolor="silver" strokeweight="3.5pt">
                <w10:wrap anchorx="page" anchory="page"/>
              </v:line>
            </w:pict>
          </mc:Fallback>
        </mc:AlternateContent>
      </w:r>
      <w:r w:rsidR="003E2385">
        <w:rPr>
          <w:noProof/>
        </w:rPr>
        <mc:AlternateContent>
          <mc:Choice Requires="wps">
            <w:drawing>
              <wp:anchor distT="0" distB="0" distL="114300" distR="114300" simplePos="0" relativeHeight="251629056" behindDoc="0" locked="0" layoutInCell="1" allowOverlap="1" wp14:anchorId="2952FB54" wp14:editId="6F807E15">
                <wp:simplePos x="0" y="0"/>
                <wp:positionH relativeFrom="page">
                  <wp:posOffset>472440</wp:posOffset>
                </wp:positionH>
                <wp:positionV relativeFrom="page">
                  <wp:posOffset>3528060</wp:posOffset>
                </wp:positionV>
                <wp:extent cx="1422400" cy="1089660"/>
                <wp:effectExtent l="0" t="0" r="0" b="2540"/>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C347" w14:textId="77777777" w:rsidR="00932784" w:rsidRPr="00BE79E3" w:rsidRDefault="00932784" w:rsidP="00BE79E3">
                            <w:pPr>
                              <w:spacing w:before="180" w:after="0"/>
                              <w:rPr>
                                <w:rStyle w:val="TOCNumberChar"/>
                              </w:rPr>
                            </w:pPr>
                            <w:r>
                              <w:rPr>
                                <w:rFonts w:cs="Arial"/>
                                <w:noProof/>
                                <w:sz w:val="16"/>
                                <w:szCs w:val="16"/>
                              </w:rPr>
                              <w:drawing>
                                <wp:inline distT="0" distB="0" distL="0" distR="0" wp14:anchorId="58C344FD" wp14:editId="563A750D">
                                  <wp:extent cx="1330960"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iago4.jpg"/>
                                          <pic:cNvPicPr/>
                                        </pic:nvPicPr>
                                        <pic:blipFill>
                                          <a:blip r:embed="rId9">
                                            <a:extLst>
                                              <a:ext uri="{28A0092B-C50C-407E-A947-70E740481C1C}">
                                                <a14:useLocalDpi xmlns:a14="http://schemas.microsoft.com/office/drawing/2010/main" val="0"/>
                                              </a:ext>
                                            </a:extLst>
                                          </a:blip>
                                          <a:stretch>
                                            <a:fillRect/>
                                          </a:stretch>
                                        </pic:blipFill>
                                        <pic:spPr>
                                          <a:xfrm>
                                            <a:off x="0" y="0"/>
                                            <a:ext cx="1330960" cy="894080"/>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7" type="#_x0000_t202" style="position:absolute;margin-left:37.2pt;margin-top:277.8pt;width:112pt;height:85.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" filled="f" stroked="f">
                <v:textbox inset="3.6pt,,3.6pt">
                  <w:txbxContent>
                    <w:p w14:paraId="0A04C347" w14:textId="77777777" w:rsidR="00932784" w:rsidRPr="00BE79E3" w:rsidRDefault="00932784" w:rsidP="00BE79E3">
                      <w:pPr>
                        <w:spacing w:before="180" w:after="0"/>
                        <w:rPr>
                          <w:rStyle w:val="TOCNumberChar"/>
                        </w:rPr>
                      </w:pPr>
                      <w:r>
                        <w:rPr>
                          <w:rFonts w:cs="Arial"/>
                          <w:noProof/>
                          <w:sz w:val="16"/>
                          <w:szCs w:val="16"/>
                        </w:rPr>
                        <w:drawing>
                          <wp:inline distT="0" distB="0" distL="0" distR="0" wp14:anchorId="58C344FD" wp14:editId="563A750D">
                            <wp:extent cx="1330960"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iago4.jpg"/>
                                    <pic:cNvPicPr/>
                                  </pic:nvPicPr>
                                  <pic:blipFill>
                                    <a:blip r:embed="rId9">
                                      <a:extLst>
                                        <a:ext uri="{28A0092B-C50C-407E-A947-70E740481C1C}">
                                          <a14:useLocalDpi xmlns:a14="http://schemas.microsoft.com/office/drawing/2010/main" val="0"/>
                                        </a:ext>
                                      </a:extLst>
                                    </a:blip>
                                    <a:stretch>
                                      <a:fillRect/>
                                    </a:stretch>
                                  </pic:blipFill>
                                  <pic:spPr>
                                    <a:xfrm>
                                      <a:off x="0" y="0"/>
                                      <a:ext cx="1330960" cy="894080"/>
                                    </a:xfrm>
                                    <a:prstGeom prst="rect">
                                      <a:avLst/>
                                    </a:prstGeom>
                                  </pic:spPr>
                                </pic:pic>
                              </a:graphicData>
                            </a:graphic>
                          </wp:inline>
                        </w:drawing>
                      </w:r>
                    </w:p>
                  </w:txbxContent>
                </v:textbox>
                <w10:wrap type="square" anchorx="page" anchory="page"/>
              </v:shape>
            </w:pict>
          </mc:Fallback>
        </mc:AlternateContent>
      </w:r>
      <w:r w:rsidR="0041673F">
        <w:rPr>
          <w:noProof/>
        </w:rPr>
        <mc:AlternateContent>
          <mc:Choice Requires="wps">
            <w:drawing>
              <wp:anchor distT="0" distB="0" distL="114300" distR="114300" simplePos="0" relativeHeight="251625984" behindDoc="0" locked="0" layoutInCell="1" allowOverlap="1" wp14:anchorId="2F71F127" wp14:editId="413D3305">
                <wp:simplePos x="0" y="0"/>
                <wp:positionH relativeFrom="page">
                  <wp:posOffset>5486400</wp:posOffset>
                </wp:positionH>
                <wp:positionV relativeFrom="page">
                  <wp:posOffset>1040765</wp:posOffset>
                </wp:positionV>
                <wp:extent cx="1371600" cy="508000"/>
                <wp:effectExtent l="0" t="2540" r="0" b="3810"/>
                <wp:wrapSquare wrapText="bothSides"/>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B75E" w14:textId="77777777" w:rsidR="00932784" w:rsidRPr="003070EE" w:rsidRDefault="00932784" w:rsidP="008E45DE">
                            <w:pPr>
                              <w:pStyle w:val="VolumeandIssue"/>
                            </w:pPr>
                            <w:r>
                              <w:t>Issue 1</w:t>
                            </w:r>
                          </w:p>
                          <w:p w14:paraId="7D2E65E4" w14:textId="77777777" w:rsidR="00932784" w:rsidRPr="003070EE" w:rsidRDefault="00932784" w:rsidP="008E45DE">
                            <w:pPr>
                              <w:pStyle w:val="VolumeandIssue"/>
                            </w:pPr>
                            <w:r>
                              <w:t>September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8" type="#_x0000_t202" style="position:absolute;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" stroked="f">
                <v:textbox>
                  <w:txbxContent>
                    <w:p w14:paraId="48D3B75E" w14:textId="77777777" w:rsidR="00932784" w:rsidRPr="003070EE" w:rsidRDefault="00932784" w:rsidP="008E45DE">
                      <w:pPr>
                        <w:pStyle w:val="VolumeandIssue"/>
                      </w:pPr>
                      <w:r>
                        <w:t>Issue 1</w:t>
                      </w:r>
                    </w:p>
                    <w:p w14:paraId="7D2E65E4" w14:textId="77777777" w:rsidR="00932784" w:rsidRPr="003070EE" w:rsidRDefault="00932784" w:rsidP="008E45DE">
                      <w:pPr>
                        <w:pStyle w:val="VolumeandIssue"/>
                      </w:pPr>
                      <w:r>
                        <w:t>September 2015</w:t>
                      </w:r>
                    </w:p>
                  </w:txbxContent>
                </v:textbox>
                <w10:wrap type="square" anchorx="page" anchory="page"/>
              </v:shape>
            </w:pict>
          </mc:Fallback>
        </mc:AlternateContent>
      </w:r>
      <w:r w:rsidR="0041673F">
        <w:rPr>
          <w:noProof/>
        </w:rPr>
        <mc:AlternateContent>
          <mc:Choice Requires="wps">
            <w:drawing>
              <wp:anchor distT="0" distB="0" distL="114300" distR="114300" simplePos="0" relativeHeight="251623936" behindDoc="0" locked="0" layoutInCell="1" allowOverlap="1" wp14:anchorId="63DB1617" wp14:editId="66EB50F0">
                <wp:simplePos x="0" y="0"/>
                <wp:positionH relativeFrom="page">
                  <wp:posOffset>2171700</wp:posOffset>
                </wp:positionH>
                <wp:positionV relativeFrom="page">
                  <wp:posOffset>799465</wp:posOffset>
                </wp:positionV>
                <wp:extent cx="4572000" cy="241300"/>
                <wp:effectExtent l="0" t="8890" r="0" b="6985"/>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Dfez2z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41673F">
        <w:rPr>
          <w:noProof/>
        </w:rPr>
        <mc:AlternateContent>
          <mc:Choice Requires="wps">
            <w:drawing>
              <wp:anchor distT="0" distB="0" distL="114300" distR="114300" simplePos="0" relativeHeight="251622912" behindDoc="1" locked="0" layoutInCell="1" allowOverlap="1" wp14:anchorId="6C8CE632" wp14:editId="7467F24A">
                <wp:simplePos x="0" y="0"/>
                <wp:positionH relativeFrom="page">
                  <wp:posOffset>571500</wp:posOffset>
                </wp:positionH>
                <wp:positionV relativeFrom="page">
                  <wp:posOffset>636905</wp:posOffset>
                </wp:positionV>
                <wp:extent cx="6400800" cy="2095500"/>
                <wp:effectExtent l="0" t="0" r="0" b="127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LiWbE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41673F">
        <w:rPr>
          <w:noProof/>
        </w:rPr>
        <mc:AlternateContent>
          <mc:Choice Requires="wps">
            <w:drawing>
              <wp:anchor distT="0" distB="0" distL="114300" distR="114300" simplePos="0" relativeHeight="251639296" behindDoc="1" locked="0" layoutInCell="1" allowOverlap="1" wp14:anchorId="52C6F0E6" wp14:editId="351496AD">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08.8pt;margin-top:97.8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" stroked="f">
                <w10:wrap anchorx="page" anchory="page"/>
              </v:roundrect>
            </w:pict>
          </mc:Fallback>
        </mc:AlternateContent>
      </w:r>
      <w:r w:rsidR="0041673F">
        <w:rPr>
          <w:noProof/>
        </w:rPr>
        <mc:AlternateContent>
          <mc:Choice Requires="wps">
            <w:drawing>
              <wp:anchor distT="0" distB="0" distL="114300" distR="114300" simplePos="0" relativeHeight="251619840" behindDoc="0" locked="0" layoutInCell="1" allowOverlap="1" wp14:anchorId="71E52CA2" wp14:editId="7FEE2F1F">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bookmarkStart w:id="0" w:name="_GoBack"/>
      <w:bookmarkEnd w:id="0"/>
    </w:p>
    <w:p w14:paraId="64D1CD21" w14:textId="77777777" w:rsidR="00882EED" w:rsidRDefault="006155DA">
      <w:r>
        <w:rPr>
          <w:noProof/>
        </w:rPr>
        <w:lastRenderedPageBreak/>
        <mc:AlternateContent>
          <mc:Choice Requires="wps">
            <w:drawing>
              <wp:anchor distT="0" distB="0" distL="114300" distR="114300" simplePos="0" relativeHeight="251657728" behindDoc="0" locked="0" layoutInCell="1" allowOverlap="1" wp14:anchorId="6F92A43B" wp14:editId="67B361E5">
                <wp:simplePos x="0" y="0"/>
                <wp:positionH relativeFrom="page">
                  <wp:posOffset>2286000</wp:posOffset>
                </wp:positionH>
                <wp:positionV relativeFrom="page">
                  <wp:posOffset>658458</wp:posOffset>
                </wp:positionV>
                <wp:extent cx="4781550" cy="364490"/>
                <wp:effectExtent l="0" t="0" r="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52361A" w14:textId="77777777" w:rsidR="00932784" w:rsidRPr="0074496F" w:rsidRDefault="00932784" w:rsidP="006155DA">
                            <w:pPr>
                              <w:pStyle w:val="pagetitleR"/>
                              <w:jc w:val="left"/>
                            </w:pPr>
                            <w:r>
                              <w:t>Name of project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margin-left:180pt;margin-top:51.85pt;width:376.5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" filled="f" stroked="f" strokecolor="silver" strokeweight="3.5pt">
                <v:textbox style="mso-fit-shape-to-text:t" inset="3.6pt,,3.6pt">
                  <w:txbxContent>
                    <w:p w14:paraId="5D52361A" w14:textId="77777777" w:rsidR="00932784" w:rsidRPr="0074496F" w:rsidRDefault="00932784" w:rsidP="006155DA">
                      <w:pPr>
                        <w:pStyle w:val="pagetitleR"/>
                        <w:jc w:val="left"/>
                      </w:pPr>
                      <w:r>
                        <w:t>Name of project</w:t>
                      </w:r>
                    </w:p>
                  </w:txbxContent>
                </v:textbox>
                <w10:wrap anchorx="page" anchory="page"/>
              </v:shape>
            </w:pict>
          </mc:Fallback>
        </mc:AlternateContent>
      </w:r>
    </w:p>
    <w:p w14:paraId="5FB757DC" w14:textId="77777777" w:rsidR="00882EED" w:rsidRDefault="00882EED"/>
    <w:p w14:paraId="17B269D7" w14:textId="77777777" w:rsidR="00882EED" w:rsidRDefault="008C7F2B">
      <w:r>
        <w:rPr>
          <w:noProof/>
        </w:rPr>
        <mc:AlternateContent>
          <mc:Choice Requires="wps">
            <w:drawing>
              <wp:anchor distT="0" distB="0" distL="114300" distR="114300" simplePos="0" relativeHeight="251645440" behindDoc="0" locked="0" layoutInCell="1" allowOverlap="1" wp14:anchorId="67BF6EC6" wp14:editId="360980F1">
                <wp:simplePos x="0" y="0"/>
                <wp:positionH relativeFrom="page">
                  <wp:posOffset>2283460</wp:posOffset>
                </wp:positionH>
                <wp:positionV relativeFrom="page">
                  <wp:posOffset>1132840</wp:posOffset>
                </wp:positionV>
                <wp:extent cx="4800600" cy="443230"/>
                <wp:effectExtent l="0" t="0" r="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F0CF" w14:textId="77777777" w:rsidR="00932784" w:rsidRPr="00AB564F" w:rsidRDefault="00932784" w:rsidP="007E53BC">
                            <w:pPr>
                              <w:pStyle w:val="Heading2"/>
                            </w:pPr>
                            <w:r>
                              <w:t>Relevance to INTO members</w:t>
                            </w:r>
                          </w:p>
                          <w:p w14:paraId="069211E4" w14:textId="77777777" w:rsidR="00932784" w:rsidRDefault="00932784"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0" type="#_x0000_t202" style="position:absolute;margin-left:179.8pt;margin-top:89.2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" filled="f" stroked="f">
                <v:textbox inset="0,0,0,0">
                  <w:txbxContent>
                    <w:p w14:paraId="303BF0CF" w14:textId="77777777" w:rsidR="00932784" w:rsidRPr="00AB564F" w:rsidRDefault="00932784" w:rsidP="007E53BC">
                      <w:pPr>
                        <w:pStyle w:val="Heading2"/>
                      </w:pPr>
                      <w:r>
                        <w:t>Relevance to INTO members</w:t>
                      </w:r>
                    </w:p>
                    <w:p w14:paraId="069211E4" w14:textId="77777777" w:rsidR="00932784" w:rsidRDefault="00932784" w:rsidP="001E6338">
                      <w:pPr>
                        <w:pStyle w:val="Heading2"/>
                      </w:pPr>
                    </w:p>
                  </w:txbxContent>
                </v:textbox>
                <w10:wrap anchorx="page" anchory="page"/>
              </v:shape>
            </w:pict>
          </mc:Fallback>
        </mc:AlternateContent>
      </w:r>
    </w:p>
    <w:p w14:paraId="32932B8E" w14:textId="52248A53" w:rsidR="00882EED" w:rsidRDefault="00906FD0">
      <w:r>
        <w:rPr>
          <w:noProof/>
        </w:rPr>
        <mc:AlternateContent>
          <mc:Choice Requires="wps">
            <w:drawing>
              <wp:anchor distT="0" distB="0" distL="114300" distR="114300" simplePos="0" relativeHeight="251647488" behindDoc="0" locked="0" layoutInCell="1" allowOverlap="1" wp14:anchorId="60A2BB42" wp14:editId="7E64CF88">
                <wp:simplePos x="0" y="0"/>
                <wp:positionH relativeFrom="page">
                  <wp:posOffset>5593080</wp:posOffset>
                </wp:positionH>
                <wp:positionV relativeFrom="page">
                  <wp:posOffset>1558290</wp:posOffset>
                </wp:positionV>
                <wp:extent cx="1560195" cy="3141345"/>
                <wp:effectExtent l="0" t="0" r="14605" b="825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14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1" type="#_x0000_t202" style="position:absolute;margin-left:440.4pt;margin-top:122.7pt;width:122.85pt;height:247.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" filled="f" stroked="f">
                <v:textbox inset="0,0,0,0">
                  <w:txbxContent/>
                </v:textbox>
                <w10:wrap anchorx="page" anchory="page"/>
              </v:shape>
            </w:pict>
          </mc:Fallback>
        </mc:AlternateContent>
      </w:r>
      <w:r w:rsidR="002504FC">
        <w:rPr>
          <w:noProof/>
        </w:rPr>
        <mc:AlternateContent>
          <mc:Choice Requires="wps">
            <w:drawing>
              <wp:anchor distT="0" distB="0" distL="114300" distR="114300" simplePos="0" relativeHeight="251646464" behindDoc="0" locked="0" layoutInCell="1" allowOverlap="1" wp14:anchorId="25A45D51" wp14:editId="2D9CB602">
                <wp:simplePos x="0" y="0"/>
                <wp:positionH relativeFrom="page">
                  <wp:posOffset>3939540</wp:posOffset>
                </wp:positionH>
                <wp:positionV relativeFrom="page">
                  <wp:posOffset>1578610</wp:posOffset>
                </wp:positionV>
                <wp:extent cx="1498600" cy="2970530"/>
                <wp:effectExtent l="0" t="0" r="6350" b="127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310.2pt;margin-top:124.3pt;width:118pt;height:233.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" filled="f" stroked="f">
                <v:textbox style="mso-next-textbox:#Text Box 141" inset="0,0,0,0">
                  <w:txbxContent/>
                </v:textbox>
                <w10:wrap anchorx="page" anchory="page"/>
              </v:shape>
            </w:pict>
          </mc:Fallback>
        </mc:AlternateContent>
      </w:r>
      <w:r w:rsidR="002504FC">
        <w:rPr>
          <w:noProof/>
        </w:rPr>
        <mc:AlternateContent>
          <mc:Choice Requires="wps">
            <w:drawing>
              <wp:anchor distT="0" distB="0" distL="114300" distR="114300" simplePos="0" relativeHeight="251644416" behindDoc="0" locked="0" layoutInCell="1" allowOverlap="1" wp14:anchorId="6FFF2C70" wp14:editId="2B58A9FE">
                <wp:simplePos x="0" y="0"/>
                <wp:positionH relativeFrom="page">
                  <wp:posOffset>2286000</wp:posOffset>
                </wp:positionH>
                <wp:positionV relativeFrom="page">
                  <wp:posOffset>1578610</wp:posOffset>
                </wp:positionV>
                <wp:extent cx="1498600" cy="2970530"/>
                <wp:effectExtent l="0" t="0" r="6350" b="1270"/>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97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5142F0FD" w14:textId="77777777" w:rsidR="00932784" w:rsidRDefault="00932784" w:rsidP="004258BD">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In September 2014, this route was gone across by foot with part of the INTO Executive Committee. Anybody interested in this activity was invited to participate.</w:t>
                            </w:r>
                          </w:p>
                          <w:p w14:paraId="6D593E80" w14:textId="44BEAFCE" w:rsidR="00932784" w:rsidRDefault="00932784" w:rsidP="004258BD">
                            <w:pPr>
                              <w:rPr>
                                <w:rFonts w:ascii="Tahoma" w:hAnsi="Tahoma" w:cs="Tahoma"/>
                                <w:sz w:val="18"/>
                                <w:szCs w:val="18"/>
                              </w:rPr>
                            </w:pPr>
                            <w:r>
                              <w:rPr>
                                <w:rFonts w:ascii="Tahoma" w:hAnsi="Tahoma" w:cs="Tahoma"/>
                                <w:sz w:val="18"/>
                                <w:szCs w:val="18"/>
                              </w:rPr>
                              <w:t xml:space="preserve">During five days the INTO members walked the 120 </w:t>
                            </w:r>
                            <w:proofErr w:type="spellStart"/>
                            <w:r>
                              <w:rPr>
                                <w:rFonts w:ascii="Tahoma" w:hAnsi="Tahoma" w:cs="Tahoma"/>
                                <w:sz w:val="18"/>
                                <w:szCs w:val="18"/>
                              </w:rPr>
                              <w:t>kilometres</w:t>
                            </w:r>
                            <w:proofErr w:type="spellEnd"/>
                            <w:r>
                              <w:rPr>
                                <w:rFonts w:ascii="Tahoma" w:hAnsi="Tahoma" w:cs="Tahoma"/>
                                <w:sz w:val="18"/>
                                <w:szCs w:val="18"/>
                              </w:rPr>
                              <w:t xml:space="preserve"> of the English Way from Ferrol to Santiago de </w:t>
                            </w:r>
                            <w:proofErr w:type="spellStart"/>
                            <w:r>
                              <w:rPr>
                                <w:rFonts w:ascii="Tahoma" w:hAnsi="Tahoma" w:cs="Tahoma"/>
                                <w:sz w:val="18"/>
                                <w:szCs w:val="18"/>
                              </w:rPr>
                              <w:t>Compostela</w:t>
                            </w:r>
                            <w:proofErr w:type="spellEnd"/>
                            <w:r>
                              <w:rPr>
                                <w:rFonts w:ascii="Tahoma" w:hAnsi="Tahoma" w:cs="Tahoma"/>
                                <w:sz w:val="18"/>
                                <w:szCs w:val="18"/>
                              </w:rPr>
                              <w:t>.</w:t>
                            </w:r>
                          </w:p>
                          <w:p w14:paraId="13BF93E3" w14:textId="4938DE7A" w:rsidR="00932784" w:rsidRDefault="00932784" w:rsidP="004258BD">
                            <w:pPr>
                              <w:rPr>
                                <w:rFonts w:ascii="Tahoma" w:hAnsi="Tahoma" w:cs="Tahoma"/>
                                <w:sz w:val="18"/>
                                <w:szCs w:val="18"/>
                              </w:rPr>
                            </w:pPr>
                            <w:r>
                              <w:rPr>
                                <w:rFonts w:ascii="Tahoma" w:hAnsi="Tahoma" w:cs="Tahoma"/>
                                <w:sz w:val="18"/>
                                <w:szCs w:val="18"/>
                              </w:rPr>
                              <w:t xml:space="preserve">Along the way, the eighteen municipalities that cross this route were visited and Simon </w:t>
                            </w:r>
                            <w:proofErr w:type="spellStart"/>
                            <w:r>
                              <w:rPr>
                                <w:rFonts w:ascii="Tahoma" w:hAnsi="Tahoma" w:cs="Tahoma"/>
                                <w:sz w:val="18"/>
                                <w:szCs w:val="18"/>
                              </w:rPr>
                              <w:t>Molesworth</w:t>
                            </w:r>
                            <w:proofErr w:type="spellEnd"/>
                            <w:r>
                              <w:rPr>
                                <w:rFonts w:ascii="Tahoma" w:hAnsi="Tahoma" w:cs="Tahoma"/>
                                <w:sz w:val="18"/>
                                <w:szCs w:val="18"/>
                              </w:rPr>
                              <w:t>, Oliver Maurice and Bill Turner had the chance to meet their majors and speak about the situation of the route.</w:t>
                            </w:r>
                          </w:p>
                          <w:p w14:paraId="099805F7"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This event was used to disseminate the need and the opportunity that the application of sustainable criteria represents for the following:</w:t>
                            </w:r>
                          </w:p>
                          <w:p w14:paraId="28299432"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The environmental restoration: disseminated through social networks and photographs organized by INTO and United Nations (Global Partnership for Sustainable Tourism).</w:t>
                            </w:r>
                          </w:p>
                          <w:p w14:paraId="5E27163B"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Economy dynamics: at the moment the touristic sector is the primary industry regarding PIB contribution, and the Pilgrim’s way is by far the main touristic attraction in Galicia. </w:t>
                            </w:r>
                          </w:p>
                          <w:p w14:paraId="1C8CCDFF" w14:textId="5BBC5311"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However, the English Way is the less crowded route according to official data</w:t>
                            </w:r>
                            <w:r w:rsidR="00906FD0">
                              <w:rPr>
                                <w:rStyle w:val="apple-converted-space"/>
                                <w:rFonts w:ascii="Tahoma" w:hAnsi="Tahoma" w:cs="Tahoma"/>
                                <w:sz w:val="18"/>
                                <w:szCs w:val="18"/>
                                <w:shd w:val="clear" w:color="auto" w:fill="FFFFFF"/>
                              </w:rPr>
                              <w:t>.</w:t>
                            </w:r>
                          </w:p>
                          <w:p w14:paraId="62CBA165" w14:textId="18BB8843" w:rsidR="00906FD0" w:rsidRDefault="00906FD0"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Parallel to this project, a book about the English Way was edited. Oliver Maurice wrote one of the texts included and so did Catherine Leonard. This book is going to be given to the attendants to the INTO Conference in Cambridge next September.</w:t>
                            </w:r>
                          </w:p>
                          <w:p w14:paraId="60C76D14" w14:textId="77777777" w:rsidR="00932784" w:rsidRDefault="00932784" w:rsidP="004258BD">
                            <w:pPr>
                              <w:rPr>
                                <w:rFonts w:ascii="Tahoma" w:hAnsi="Tahoma" w:cs="Tahoma"/>
                                <w:sz w:val="18"/>
                                <w:szCs w:val="18"/>
                              </w:rPr>
                            </w:pPr>
                            <w:r>
                              <w:rPr>
                                <w:rFonts w:ascii="Tahoma" w:hAnsi="Tahoma" w:cs="Tahoma"/>
                                <w:sz w:val="18"/>
                                <w:szCs w:val="18"/>
                              </w:rPr>
                              <w:t xml:space="preserve"> </w:t>
                            </w:r>
                          </w:p>
                          <w:p w14:paraId="5DB07001" w14:textId="77777777" w:rsidR="00932784" w:rsidRPr="00F148A7" w:rsidRDefault="00932784" w:rsidP="004258BD">
                            <w:pPr>
                              <w:rPr>
                                <w:rFonts w:ascii="Tahoma" w:hAnsi="Tahoma" w:cs="Tahoma"/>
                                <w:sz w:val="18"/>
                                <w:szCs w:val="18"/>
                              </w:rPr>
                            </w:pPr>
                          </w:p>
                          <w:p w14:paraId="54C5CB1A" w14:textId="77777777" w:rsidR="00932784" w:rsidRPr="00F148A7" w:rsidRDefault="00932784" w:rsidP="00551AAC">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margin-left:180pt;margin-top:124.3pt;width:118pt;height:233.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" filled="f" stroked="f">
                <v:textbox style="mso-next-textbox:#Text Box 140" inset="0,0,0,0">
                  <w:txbxContent>
                    <w:p w14:paraId="5142F0FD" w14:textId="77777777" w:rsidR="00932784" w:rsidRDefault="00932784" w:rsidP="004258BD">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In September 2014, this route was gone across by foot with part of the INTO Executive Committee. Anybody interested in this activity was invited to participate.</w:t>
                      </w:r>
                    </w:p>
                    <w:p w14:paraId="6D593E80" w14:textId="44BEAFCE" w:rsidR="00932784" w:rsidRDefault="00932784" w:rsidP="004258BD">
                      <w:pPr>
                        <w:rPr>
                          <w:rFonts w:ascii="Tahoma" w:hAnsi="Tahoma" w:cs="Tahoma"/>
                          <w:sz w:val="18"/>
                          <w:szCs w:val="18"/>
                        </w:rPr>
                      </w:pPr>
                      <w:r>
                        <w:rPr>
                          <w:rFonts w:ascii="Tahoma" w:hAnsi="Tahoma" w:cs="Tahoma"/>
                          <w:sz w:val="18"/>
                          <w:szCs w:val="18"/>
                        </w:rPr>
                        <w:t xml:space="preserve">During five days the INTO members walked the 120 </w:t>
                      </w:r>
                      <w:proofErr w:type="spellStart"/>
                      <w:r>
                        <w:rPr>
                          <w:rFonts w:ascii="Tahoma" w:hAnsi="Tahoma" w:cs="Tahoma"/>
                          <w:sz w:val="18"/>
                          <w:szCs w:val="18"/>
                        </w:rPr>
                        <w:t>kilometres</w:t>
                      </w:r>
                      <w:proofErr w:type="spellEnd"/>
                      <w:r>
                        <w:rPr>
                          <w:rFonts w:ascii="Tahoma" w:hAnsi="Tahoma" w:cs="Tahoma"/>
                          <w:sz w:val="18"/>
                          <w:szCs w:val="18"/>
                        </w:rPr>
                        <w:t xml:space="preserve"> of the English Way from Ferrol to Santiago de </w:t>
                      </w:r>
                      <w:proofErr w:type="spellStart"/>
                      <w:r>
                        <w:rPr>
                          <w:rFonts w:ascii="Tahoma" w:hAnsi="Tahoma" w:cs="Tahoma"/>
                          <w:sz w:val="18"/>
                          <w:szCs w:val="18"/>
                        </w:rPr>
                        <w:t>Compostela</w:t>
                      </w:r>
                      <w:proofErr w:type="spellEnd"/>
                      <w:r>
                        <w:rPr>
                          <w:rFonts w:ascii="Tahoma" w:hAnsi="Tahoma" w:cs="Tahoma"/>
                          <w:sz w:val="18"/>
                          <w:szCs w:val="18"/>
                        </w:rPr>
                        <w:t>.</w:t>
                      </w:r>
                    </w:p>
                    <w:p w14:paraId="13BF93E3" w14:textId="4938DE7A" w:rsidR="00932784" w:rsidRDefault="00932784" w:rsidP="004258BD">
                      <w:pPr>
                        <w:rPr>
                          <w:rFonts w:ascii="Tahoma" w:hAnsi="Tahoma" w:cs="Tahoma"/>
                          <w:sz w:val="18"/>
                          <w:szCs w:val="18"/>
                        </w:rPr>
                      </w:pPr>
                      <w:r>
                        <w:rPr>
                          <w:rFonts w:ascii="Tahoma" w:hAnsi="Tahoma" w:cs="Tahoma"/>
                          <w:sz w:val="18"/>
                          <w:szCs w:val="18"/>
                        </w:rPr>
                        <w:t xml:space="preserve">Along the way, the eighteen municipalities that cross this route were visited and Simon </w:t>
                      </w:r>
                      <w:proofErr w:type="spellStart"/>
                      <w:r>
                        <w:rPr>
                          <w:rFonts w:ascii="Tahoma" w:hAnsi="Tahoma" w:cs="Tahoma"/>
                          <w:sz w:val="18"/>
                          <w:szCs w:val="18"/>
                        </w:rPr>
                        <w:t>Molesworth</w:t>
                      </w:r>
                      <w:proofErr w:type="spellEnd"/>
                      <w:r>
                        <w:rPr>
                          <w:rFonts w:ascii="Tahoma" w:hAnsi="Tahoma" w:cs="Tahoma"/>
                          <w:sz w:val="18"/>
                          <w:szCs w:val="18"/>
                        </w:rPr>
                        <w:t>, Oliver Maurice and Bill Turner had the chance to meet their majors and speak about the situation of the route.</w:t>
                      </w:r>
                    </w:p>
                    <w:p w14:paraId="099805F7"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This event was used to disseminate the need and the opportunity that the application of sustainable criteria represents for the following:</w:t>
                      </w:r>
                    </w:p>
                    <w:p w14:paraId="28299432"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The environmental restoration: disseminated through social networks and photographs organized by INTO and United Nations (Global Partnership for Sustainable Tourism).</w:t>
                      </w:r>
                    </w:p>
                    <w:p w14:paraId="5E27163B" w14:textId="77777777"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 xml:space="preserve">Economy dynamics: at the moment the touristic sector is the primary industry regarding PIB contribution, and the Pilgrim’s way is by far the main touristic attraction in Galicia. </w:t>
                      </w:r>
                    </w:p>
                    <w:p w14:paraId="1C8CCDFF" w14:textId="5BBC5311" w:rsidR="00932784" w:rsidRDefault="00932784"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However, the English Way is the less crowded route according to official data</w:t>
                      </w:r>
                      <w:r w:rsidR="00906FD0">
                        <w:rPr>
                          <w:rStyle w:val="apple-converted-space"/>
                          <w:rFonts w:ascii="Tahoma" w:hAnsi="Tahoma" w:cs="Tahoma"/>
                          <w:sz w:val="18"/>
                          <w:szCs w:val="18"/>
                          <w:shd w:val="clear" w:color="auto" w:fill="FFFFFF"/>
                        </w:rPr>
                        <w:t>.</w:t>
                      </w:r>
                    </w:p>
                    <w:p w14:paraId="62CBA165" w14:textId="18BB8843" w:rsidR="00906FD0" w:rsidRDefault="00906FD0" w:rsidP="00E82346">
                      <w:pPr>
                        <w:rPr>
                          <w:rStyle w:val="apple-converted-space"/>
                          <w:rFonts w:ascii="Tahoma" w:hAnsi="Tahoma" w:cs="Tahoma"/>
                          <w:sz w:val="18"/>
                          <w:szCs w:val="18"/>
                          <w:shd w:val="clear" w:color="auto" w:fill="FFFFFF"/>
                        </w:rPr>
                      </w:pPr>
                      <w:r>
                        <w:rPr>
                          <w:rStyle w:val="apple-converted-space"/>
                          <w:rFonts w:ascii="Tahoma" w:hAnsi="Tahoma" w:cs="Tahoma"/>
                          <w:sz w:val="18"/>
                          <w:szCs w:val="18"/>
                          <w:shd w:val="clear" w:color="auto" w:fill="FFFFFF"/>
                        </w:rPr>
                        <w:t>Parallel to this project, a book about the English Way was edited. Oliver Maurice wrote one of the texts included and so did Catherine Leonard. This book is going to be given to the attendants to the INTO Conference in Cambridge next September.</w:t>
                      </w:r>
                    </w:p>
                    <w:p w14:paraId="60C76D14" w14:textId="77777777" w:rsidR="00932784" w:rsidRDefault="00932784" w:rsidP="004258BD">
                      <w:pPr>
                        <w:rPr>
                          <w:rFonts w:ascii="Tahoma" w:hAnsi="Tahoma" w:cs="Tahoma"/>
                          <w:sz w:val="18"/>
                          <w:szCs w:val="18"/>
                        </w:rPr>
                      </w:pPr>
                      <w:r>
                        <w:rPr>
                          <w:rFonts w:ascii="Tahoma" w:hAnsi="Tahoma" w:cs="Tahoma"/>
                          <w:sz w:val="18"/>
                          <w:szCs w:val="18"/>
                        </w:rPr>
                        <w:t xml:space="preserve"> </w:t>
                      </w:r>
                    </w:p>
                    <w:p w14:paraId="5DB07001" w14:textId="77777777" w:rsidR="00932784" w:rsidRPr="00F148A7" w:rsidRDefault="00932784" w:rsidP="004258BD">
                      <w:pPr>
                        <w:rPr>
                          <w:rFonts w:ascii="Tahoma" w:hAnsi="Tahoma" w:cs="Tahoma"/>
                          <w:sz w:val="18"/>
                          <w:szCs w:val="18"/>
                        </w:rPr>
                      </w:pPr>
                    </w:p>
                    <w:p w14:paraId="54C5CB1A" w14:textId="77777777" w:rsidR="00932784" w:rsidRPr="00F148A7" w:rsidRDefault="00932784" w:rsidP="00551AAC">
                      <w:pPr>
                        <w:rPr>
                          <w:rFonts w:ascii="Tahoma" w:hAnsi="Tahoma" w:cs="Tahoma"/>
                          <w:sz w:val="18"/>
                          <w:szCs w:val="18"/>
                          <w:lang w:val="en"/>
                        </w:rPr>
                      </w:pPr>
                    </w:p>
                  </w:txbxContent>
                </v:textbox>
                <w10:wrap anchorx="page" anchory="page"/>
              </v:shape>
            </w:pict>
          </mc:Fallback>
        </mc:AlternateContent>
      </w:r>
    </w:p>
    <w:p w14:paraId="52FAC73E" w14:textId="0915B5AA" w:rsidR="00882EED" w:rsidRDefault="000F1381">
      <w:r>
        <w:rPr>
          <w:noProof/>
        </w:rPr>
        <w:drawing>
          <wp:inline distT="0" distB="0" distL="0" distR="0" wp14:anchorId="5EB1D8AB" wp14:editId="5967A1C6">
            <wp:extent cx="1245700" cy="836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iago3.jpg"/>
                    <pic:cNvPicPr/>
                  </pic:nvPicPr>
                  <pic:blipFill>
                    <a:blip r:embed="rId10">
                      <a:extLst>
                        <a:ext uri="{28A0092B-C50C-407E-A947-70E740481C1C}">
                          <a14:useLocalDpi xmlns:a14="http://schemas.microsoft.com/office/drawing/2010/main" val="0"/>
                        </a:ext>
                      </a:extLst>
                    </a:blip>
                    <a:stretch>
                      <a:fillRect/>
                    </a:stretch>
                  </pic:blipFill>
                  <pic:spPr>
                    <a:xfrm>
                      <a:off x="0" y="0"/>
                      <a:ext cx="1245700" cy="836930"/>
                    </a:xfrm>
                    <a:prstGeom prst="rect">
                      <a:avLst/>
                    </a:prstGeom>
                  </pic:spPr>
                </pic:pic>
              </a:graphicData>
            </a:graphic>
          </wp:inline>
        </w:drawing>
      </w:r>
    </w:p>
    <w:p w14:paraId="79BA7B7F" w14:textId="77777777" w:rsidR="00882EED" w:rsidRDefault="00882EED"/>
    <w:p w14:paraId="0220BF83" w14:textId="77777777" w:rsidR="00882EED" w:rsidRDefault="00882EED"/>
    <w:p w14:paraId="3D5FA82E" w14:textId="77777777" w:rsidR="00882EED" w:rsidRDefault="00882EED"/>
    <w:p w14:paraId="19C3D145" w14:textId="77777777" w:rsidR="00882EED" w:rsidRDefault="00882EED"/>
    <w:p w14:paraId="08400568" w14:textId="77777777" w:rsidR="00882EED" w:rsidRDefault="00882EED"/>
    <w:p w14:paraId="1B1C293F" w14:textId="45179FBE" w:rsidR="00882EED" w:rsidRDefault="00882EED"/>
    <w:p w14:paraId="22670DC9" w14:textId="20E702EA" w:rsidR="00882EED" w:rsidRDefault="00906FD0">
      <w:r>
        <w:rPr>
          <w:noProof/>
        </w:rPr>
        <mc:AlternateContent>
          <mc:Choice Requires="wps">
            <w:drawing>
              <wp:anchor distT="0" distB="0" distL="114300" distR="114300" simplePos="0" relativeHeight="251650560" behindDoc="0" locked="0" layoutInCell="1" allowOverlap="1" wp14:anchorId="037E3EEF" wp14:editId="77B60FCE">
                <wp:simplePos x="0" y="0"/>
                <wp:positionH relativeFrom="page">
                  <wp:posOffset>3876040</wp:posOffset>
                </wp:positionH>
                <wp:positionV relativeFrom="page">
                  <wp:posOffset>5260340</wp:posOffset>
                </wp:positionV>
                <wp:extent cx="1498600" cy="1615440"/>
                <wp:effectExtent l="0" t="0" r="0" b="1016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305.2pt;margin-top:414.2pt;width:118pt;height:127.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51720B46" wp14:editId="6519B37A">
                <wp:simplePos x="0" y="0"/>
                <wp:positionH relativeFrom="page">
                  <wp:posOffset>2293620</wp:posOffset>
                </wp:positionH>
                <wp:positionV relativeFrom="page">
                  <wp:posOffset>5192395</wp:posOffset>
                </wp:positionV>
                <wp:extent cx="1498600" cy="1548765"/>
                <wp:effectExtent l="0" t="0" r="0" b="63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0488F86F" w14:textId="27710C85" w:rsidR="00932784" w:rsidRDefault="00932784" w:rsidP="004F15F6">
                            <w:pPr>
                              <w:rPr>
                                <w:rFonts w:ascii="Tahoma" w:hAnsi="Tahoma" w:cs="Tahoma"/>
                                <w:sz w:val="18"/>
                                <w:szCs w:val="18"/>
                                <w:lang w:eastAsia="zh-TW"/>
                              </w:rPr>
                            </w:pPr>
                            <w:r>
                              <w:rPr>
                                <w:rFonts w:ascii="Tahoma" w:hAnsi="Tahoma" w:cs="Tahoma"/>
                                <w:sz w:val="18"/>
                                <w:szCs w:val="18"/>
                                <w:lang w:eastAsia="zh-TW"/>
                              </w:rPr>
                              <w:t>Currently there is a team working in several improvements such as:</w:t>
                            </w:r>
                          </w:p>
                          <w:p w14:paraId="2C8D1F24" w14:textId="647C081E" w:rsidR="00932784" w:rsidRDefault="00932784" w:rsidP="00932784">
                            <w:pPr>
                              <w:rPr>
                                <w:rFonts w:cs="Arial"/>
                                <w:kern w:val="0"/>
                                <w:shd w:val="clear" w:color="auto" w:fill="FFFFFF"/>
                                <w:lang w:val="es-ES"/>
                              </w:rPr>
                            </w:pPr>
                            <w:r>
                              <w:rPr>
                                <w:rFonts w:ascii="Tahoma" w:hAnsi="Tahoma" w:cs="Tahoma"/>
                                <w:sz w:val="18"/>
                                <w:szCs w:val="18"/>
                                <w:lang w:eastAsia="zh-TW"/>
                              </w:rPr>
                              <w:t xml:space="preserve">- </w:t>
                            </w:r>
                            <w:proofErr w:type="spellStart"/>
                            <w:proofErr w:type="gramStart"/>
                            <w:r>
                              <w:rPr>
                                <w:rFonts w:cs="Arial"/>
                                <w:kern w:val="0"/>
                                <w:shd w:val="clear" w:color="auto" w:fill="FFFFFF"/>
                                <w:lang w:val="es-ES"/>
                              </w:rPr>
                              <w:t>improving</w:t>
                            </w:r>
                            <w:proofErr w:type="spellEnd"/>
                            <w:proofErr w:type="gram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the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signage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along</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the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route</w:t>
                            </w:r>
                            <w:proofErr w:type="spellEnd"/>
                          </w:p>
                          <w:p w14:paraId="3CF07721" w14:textId="14E796EE" w:rsidR="00932784" w:rsidRDefault="00932784" w:rsidP="00932784">
                            <w:pPr>
                              <w:rPr>
                                <w:rFonts w:cs="Arial"/>
                                <w:kern w:val="0"/>
                                <w:shd w:val="clear" w:color="auto" w:fill="FFFFFF"/>
                                <w:lang w:val="es-ES"/>
                              </w:rPr>
                            </w:pPr>
                            <w:r>
                              <w:rPr>
                                <w:rFonts w:cs="Arial"/>
                                <w:kern w:val="0"/>
                                <w:shd w:val="clear" w:color="auto" w:fill="FFFFFF"/>
                                <w:lang w:val="es-ES"/>
                              </w:rPr>
                              <w:t xml:space="preserve">- </w:t>
                            </w:r>
                            <w:proofErr w:type="spellStart"/>
                            <w:r>
                              <w:rPr>
                                <w:rFonts w:cs="Arial"/>
                                <w:kern w:val="0"/>
                                <w:shd w:val="clear" w:color="auto" w:fill="FFFFFF"/>
                                <w:lang w:val="es-ES"/>
                              </w:rPr>
                              <w:t>accesibility</w:t>
                            </w:r>
                            <w:proofErr w:type="spellEnd"/>
                          </w:p>
                          <w:p w14:paraId="255DA74A" w14:textId="72E4836D" w:rsidR="00932784" w:rsidRPr="00932784" w:rsidRDefault="00932784" w:rsidP="00932784">
                            <w:pPr>
                              <w:rPr>
                                <w:rFonts w:ascii="Times" w:hAnsi="Times"/>
                                <w:color w:val="auto"/>
                                <w:kern w:val="0"/>
                                <w:lang w:val="es-ES"/>
                              </w:rPr>
                            </w:pPr>
                            <w:r>
                              <w:rPr>
                                <w:rFonts w:cs="Arial"/>
                                <w:kern w:val="0"/>
                                <w:shd w:val="clear" w:color="auto" w:fill="FFFFFF"/>
                                <w:lang w:val="es-ES"/>
                              </w:rPr>
                              <w:t xml:space="preserve">- </w:t>
                            </w:r>
                            <w:proofErr w:type="spellStart"/>
                            <w:r>
                              <w:rPr>
                                <w:rFonts w:cs="Arial"/>
                                <w:kern w:val="0"/>
                                <w:shd w:val="clear" w:color="auto" w:fill="FFFFFF"/>
                                <w:lang w:val="es-ES"/>
                              </w:rPr>
                              <w:t>environmental</w:t>
                            </w:r>
                            <w:proofErr w:type="spellEnd"/>
                            <w:r>
                              <w:rPr>
                                <w:rFonts w:cs="Arial"/>
                                <w:kern w:val="0"/>
                                <w:shd w:val="clear" w:color="auto" w:fill="FFFFFF"/>
                                <w:lang w:val="es-ES"/>
                              </w:rPr>
                              <w:t xml:space="preserve"> </w:t>
                            </w:r>
                            <w:proofErr w:type="spellStart"/>
                            <w:r>
                              <w:rPr>
                                <w:rFonts w:cs="Arial"/>
                                <w:kern w:val="0"/>
                                <w:shd w:val="clear" w:color="auto" w:fill="FFFFFF"/>
                                <w:lang w:val="es-ES"/>
                              </w:rPr>
                              <w:t>measures</w:t>
                            </w:r>
                            <w:proofErr w:type="spellEnd"/>
                          </w:p>
                          <w:p w14:paraId="035D746D" w14:textId="77777777" w:rsidR="000A1AFA" w:rsidRPr="000A1AFA" w:rsidRDefault="00932784" w:rsidP="000A1AFA">
                            <w:pPr>
                              <w:rPr>
                                <w:rFonts w:ascii="Tahoma" w:hAnsi="Tahoma" w:cs="Tahoma"/>
                                <w:sz w:val="18"/>
                                <w:szCs w:val="18"/>
                                <w:lang w:val="es-ES"/>
                              </w:rPr>
                            </w:pPr>
                            <w:r>
                              <w:rPr>
                                <w:rFonts w:ascii="Tahoma" w:hAnsi="Tahoma" w:cs="Tahoma"/>
                                <w:sz w:val="18"/>
                                <w:szCs w:val="18"/>
                                <w:lang w:val="en"/>
                              </w:rPr>
                              <w:t>There is a project on ho</w:t>
                            </w:r>
                            <w:r w:rsidR="000A1AFA">
                              <w:rPr>
                                <w:rFonts w:ascii="Tahoma" w:hAnsi="Tahoma" w:cs="Tahoma"/>
                                <w:sz w:val="18"/>
                                <w:szCs w:val="18"/>
                                <w:lang w:val="en"/>
                              </w:rPr>
                              <w:t xml:space="preserve">ld </w:t>
                            </w:r>
                            <w:proofErr w:type="spellStart"/>
                            <w:r w:rsidR="000A1AFA" w:rsidRPr="000A1AFA">
                              <w:rPr>
                                <w:rFonts w:ascii="Tahoma" w:hAnsi="Tahoma" w:cs="Tahoma"/>
                                <w:sz w:val="18"/>
                                <w:szCs w:val="18"/>
                                <w:lang w:val="es-ES"/>
                              </w:rPr>
                              <w:t>to</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research</w:t>
                            </w:r>
                            <w:proofErr w:type="spellEnd"/>
                            <w:r w:rsidR="000A1AFA" w:rsidRPr="000A1AFA">
                              <w:rPr>
                                <w:rFonts w:ascii="Tahoma" w:hAnsi="Tahoma" w:cs="Tahoma"/>
                                <w:sz w:val="18"/>
                                <w:szCs w:val="18"/>
                                <w:lang w:val="es-ES"/>
                              </w:rPr>
                              <w:t xml:space="preserve"> and </w:t>
                            </w:r>
                            <w:proofErr w:type="spellStart"/>
                            <w:r w:rsidR="000A1AFA" w:rsidRPr="000A1AFA">
                              <w:rPr>
                                <w:rFonts w:ascii="Tahoma" w:hAnsi="Tahoma" w:cs="Tahoma"/>
                                <w:sz w:val="18"/>
                                <w:szCs w:val="18"/>
                                <w:lang w:val="es-ES"/>
                              </w:rPr>
                              <w:t>promote</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interest</w:t>
                            </w:r>
                            <w:proofErr w:type="spellEnd"/>
                            <w:r w:rsidR="000A1AFA" w:rsidRPr="000A1AFA">
                              <w:rPr>
                                <w:rFonts w:ascii="Tahoma" w:hAnsi="Tahoma" w:cs="Tahoma"/>
                                <w:sz w:val="18"/>
                                <w:szCs w:val="18"/>
                                <w:lang w:val="es-ES"/>
                              </w:rPr>
                              <w:t xml:space="preserve"> of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English </w:t>
                            </w:r>
                            <w:proofErr w:type="spellStart"/>
                            <w:r w:rsidR="000A1AFA" w:rsidRPr="000A1AFA">
                              <w:rPr>
                                <w:rFonts w:ascii="Tahoma" w:hAnsi="Tahoma" w:cs="Tahoma"/>
                                <w:sz w:val="18"/>
                                <w:szCs w:val="18"/>
                                <w:lang w:val="es-ES"/>
                              </w:rPr>
                              <w:t>Way</w:t>
                            </w:r>
                            <w:proofErr w:type="spellEnd"/>
                            <w:r w:rsidR="000A1AFA" w:rsidRPr="000A1AFA">
                              <w:rPr>
                                <w:rFonts w:ascii="Tahoma" w:hAnsi="Tahoma" w:cs="Tahoma"/>
                                <w:sz w:val="18"/>
                                <w:szCs w:val="18"/>
                                <w:lang w:val="es-ES"/>
                              </w:rPr>
                              <w:t xml:space="preserve"> in </w:t>
                            </w:r>
                            <w:proofErr w:type="spellStart"/>
                            <w:r w:rsidR="000A1AFA" w:rsidRPr="000A1AFA">
                              <w:rPr>
                                <w:rFonts w:ascii="Tahoma" w:hAnsi="Tahoma" w:cs="Tahoma"/>
                                <w:sz w:val="18"/>
                                <w:szCs w:val="18"/>
                                <w:lang w:val="es-ES"/>
                              </w:rPr>
                              <w:t>its</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path</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around</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British Isles. </w:t>
                            </w:r>
                          </w:p>
                          <w:p w14:paraId="09128B27" w14:textId="589FBE89" w:rsidR="00932784" w:rsidRPr="00F148A7" w:rsidRDefault="00932784" w:rsidP="004F15F6">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180.6pt;margin-top:408.85pt;width:118pt;height:121.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bPrM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" filled="f" stroked="f">
                <v:textbox style="mso-next-textbox:#Text Box 144" inset="0,0,0,0">
                  <w:txbxContent>
                    <w:p w14:paraId="0488F86F" w14:textId="27710C85" w:rsidR="00932784" w:rsidRDefault="00932784" w:rsidP="004F15F6">
                      <w:pPr>
                        <w:rPr>
                          <w:rFonts w:ascii="Tahoma" w:hAnsi="Tahoma" w:cs="Tahoma"/>
                          <w:sz w:val="18"/>
                          <w:szCs w:val="18"/>
                          <w:lang w:eastAsia="zh-TW"/>
                        </w:rPr>
                      </w:pPr>
                      <w:r>
                        <w:rPr>
                          <w:rFonts w:ascii="Tahoma" w:hAnsi="Tahoma" w:cs="Tahoma"/>
                          <w:sz w:val="18"/>
                          <w:szCs w:val="18"/>
                          <w:lang w:eastAsia="zh-TW"/>
                        </w:rPr>
                        <w:t>Currently there is a team working in several improvements such as:</w:t>
                      </w:r>
                    </w:p>
                    <w:p w14:paraId="2C8D1F24" w14:textId="647C081E" w:rsidR="00932784" w:rsidRDefault="00932784" w:rsidP="00932784">
                      <w:pPr>
                        <w:rPr>
                          <w:rFonts w:cs="Arial"/>
                          <w:kern w:val="0"/>
                          <w:shd w:val="clear" w:color="auto" w:fill="FFFFFF"/>
                          <w:lang w:val="es-ES"/>
                        </w:rPr>
                      </w:pPr>
                      <w:r>
                        <w:rPr>
                          <w:rFonts w:ascii="Tahoma" w:hAnsi="Tahoma" w:cs="Tahoma"/>
                          <w:sz w:val="18"/>
                          <w:szCs w:val="18"/>
                          <w:lang w:eastAsia="zh-TW"/>
                        </w:rPr>
                        <w:t xml:space="preserve">- </w:t>
                      </w:r>
                      <w:proofErr w:type="spellStart"/>
                      <w:proofErr w:type="gramStart"/>
                      <w:r>
                        <w:rPr>
                          <w:rFonts w:cs="Arial"/>
                          <w:kern w:val="0"/>
                          <w:shd w:val="clear" w:color="auto" w:fill="FFFFFF"/>
                          <w:lang w:val="es-ES"/>
                        </w:rPr>
                        <w:t>improving</w:t>
                      </w:r>
                      <w:proofErr w:type="spellEnd"/>
                      <w:proofErr w:type="gram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the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signage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along</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the</w:t>
                      </w:r>
                      <w:proofErr w:type="spellEnd"/>
                      <w:r w:rsidRPr="00932784">
                        <w:rPr>
                          <w:rFonts w:cs="Arial"/>
                          <w:kern w:val="0"/>
                          <w:shd w:val="clear" w:color="auto" w:fill="FFFFFF"/>
                          <w:lang w:val="es-ES"/>
                        </w:rPr>
                        <w:t xml:space="preserve"> </w:t>
                      </w:r>
                      <w:proofErr w:type="spellStart"/>
                      <w:r w:rsidRPr="00932784">
                        <w:rPr>
                          <w:rFonts w:cs="Arial"/>
                          <w:kern w:val="0"/>
                          <w:shd w:val="clear" w:color="auto" w:fill="FFFFFF"/>
                          <w:lang w:val="es-ES"/>
                        </w:rPr>
                        <w:t>route</w:t>
                      </w:r>
                      <w:proofErr w:type="spellEnd"/>
                    </w:p>
                    <w:p w14:paraId="3CF07721" w14:textId="14E796EE" w:rsidR="00932784" w:rsidRDefault="00932784" w:rsidP="00932784">
                      <w:pPr>
                        <w:rPr>
                          <w:rFonts w:cs="Arial"/>
                          <w:kern w:val="0"/>
                          <w:shd w:val="clear" w:color="auto" w:fill="FFFFFF"/>
                          <w:lang w:val="es-ES"/>
                        </w:rPr>
                      </w:pPr>
                      <w:r>
                        <w:rPr>
                          <w:rFonts w:cs="Arial"/>
                          <w:kern w:val="0"/>
                          <w:shd w:val="clear" w:color="auto" w:fill="FFFFFF"/>
                          <w:lang w:val="es-ES"/>
                        </w:rPr>
                        <w:t xml:space="preserve">- </w:t>
                      </w:r>
                      <w:proofErr w:type="spellStart"/>
                      <w:r>
                        <w:rPr>
                          <w:rFonts w:cs="Arial"/>
                          <w:kern w:val="0"/>
                          <w:shd w:val="clear" w:color="auto" w:fill="FFFFFF"/>
                          <w:lang w:val="es-ES"/>
                        </w:rPr>
                        <w:t>accesibility</w:t>
                      </w:r>
                      <w:proofErr w:type="spellEnd"/>
                    </w:p>
                    <w:p w14:paraId="255DA74A" w14:textId="72E4836D" w:rsidR="00932784" w:rsidRPr="00932784" w:rsidRDefault="00932784" w:rsidP="00932784">
                      <w:pPr>
                        <w:rPr>
                          <w:rFonts w:ascii="Times" w:hAnsi="Times"/>
                          <w:color w:val="auto"/>
                          <w:kern w:val="0"/>
                          <w:lang w:val="es-ES"/>
                        </w:rPr>
                      </w:pPr>
                      <w:r>
                        <w:rPr>
                          <w:rFonts w:cs="Arial"/>
                          <w:kern w:val="0"/>
                          <w:shd w:val="clear" w:color="auto" w:fill="FFFFFF"/>
                          <w:lang w:val="es-ES"/>
                        </w:rPr>
                        <w:t xml:space="preserve">- </w:t>
                      </w:r>
                      <w:proofErr w:type="spellStart"/>
                      <w:r>
                        <w:rPr>
                          <w:rFonts w:cs="Arial"/>
                          <w:kern w:val="0"/>
                          <w:shd w:val="clear" w:color="auto" w:fill="FFFFFF"/>
                          <w:lang w:val="es-ES"/>
                        </w:rPr>
                        <w:t>environmental</w:t>
                      </w:r>
                      <w:proofErr w:type="spellEnd"/>
                      <w:r>
                        <w:rPr>
                          <w:rFonts w:cs="Arial"/>
                          <w:kern w:val="0"/>
                          <w:shd w:val="clear" w:color="auto" w:fill="FFFFFF"/>
                          <w:lang w:val="es-ES"/>
                        </w:rPr>
                        <w:t xml:space="preserve"> </w:t>
                      </w:r>
                      <w:proofErr w:type="spellStart"/>
                      <w:r>
                        <w:rPr>
                          <w:rFonts w:cs="Arial"/>
                          <w:kern w:val="0"/>
                          <w:shd w:val="clear" w:color="auto" w:fill="FFFFFF"/>
                          <w:lang w:val="es-ES"/>
                        </w:rPr>
                        <w:t>measures</w:t>
                      </w:r>
                      <w:proofErr w:type="spellEnd"/>
                    </w:p>
                    <w:p w14:paraId="035D746D" w14:textId="77777777" w:rsidR="000A1AFA" w:rsidRPr="000A1AFA" w:rsidRDefault="00932784" w:rsidP="000A1AFA">
                      <w:pPr>
                        <w:rPr>
                          <w:rFonts w:ascii="Tahoma" w:hAnsi="Tahoma" w:cs="Tahoma"/>
                          <w:sz w:val="18"/>
                          <w:szCs w:val="18"/>
                          <w:lang w:val="es-ES"/>
                        </w:rPr>
                      </w:pPr>
                      <w:r>
                        <w:rPr>
                          <w:rFonts w:ascii="Tahoma" w:hAnsi="Tahoma" w:cs="Tahoma"/>
                          <w:sz w:val="18"/>
                          <w:szCs w:val="18"/>
                          <w:lang w:val="en"/>
                        </w:rPr>
                        <w:t>There is a project on ho</w:t>
                      </w:r>
                      <w:r w:rsidR="000A1AFA">
                        <w:rPr>
                          <w:rFonts w:ascii="Tahoma" w:hAnsi="Tahoma" w:cs="Tahoma"/>
                          <w:sz w:val="18"/>
                          <w:szCs w:val="18"/>
                          <w:lang w:val="en"/>
                        </w:rPr>
                        <w:t xml:space="preserve">ld </w:t>
                      </w:r>
                      <w:proofErr w:type="spellStart"/>
                      <w:r w:rsidR="000A1AFA" w:rsidRPr="000A1AFA">
                        <w:rPr>
                          <w:rFonts w:ascii="Tahoma" w:hAnsi="Tahoma" w:cs="Tahoma"/>
                          <w:sz w:val="18"/>
                          <w:szCs w:val="18"/>
                          <w:lang w:val="es-ES"/>
                        </w:rPr>
                        <w:t>to</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research</w:t>
                      </w:r>
                      <w:proofErr w:type="spellEnd"/>
                      <w:r w:rsidR="000A1AFA" w:rsidRPr="000A1AFA">
                        <w:rPr>
                          <w:rFonts w:ascii="Tahoma" w:hAnsi="Tahoma" w:cs="Tahoma"/>
                          <w:sz w:val="18"/>
                          <w:szCs w:val="18"/>
                          <w:lang w:val="es-ES"/>
                        </w:rPr>
                        <w:t xml:space="preserve"> and </w:t>
                      </w:r>
                      <w:proofErr w:type="spellStart"/>
                      <w:r w:rsidR="000A1AFA" w:rsidRPr="000A1AFA">
                        <w:rPr>
                          <w:rFonts w:ascii="Tahoma" w:hAnsi="Tahoma" w:cs="Tahoma"/>
                          <w:sz w:val="18"/>
                          <w:szCs w:val="18"/>
                          <w:lang w:val="es-ES"/>
                        </w:rPr>
                        <w:t>promote</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interest</w:t>
                      </w:r>
                      <w:proofErr w:type="spellEnd"/>
                      <w:r w:rsidR="000A1AFA" w:rsidRPr="000A1AFA">
                        <w:rPr>
                          <w:rFonts w:ascii="Tahoma" w:hAnsi="Tahoma" w:cs="Tahoma"/>
                          <w:sz w:val="18"/>
                          <w:szCs w:val="18"/>
                          <w:lang w:val="es-ES"/>
                        </w:rPr>
                        <w:t xml:space="preserve"> of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English </w:t>
                      </w:r>
                      <w:proofErr w:type="spellStart"/>
                      <w:r w:rsidR="000A1AFA" w:rsidRPr="000A1AFA">
                        <w:rPr>
                          <w:rFonts w:ascii="Tahoma" w:hAnsi="Tahoma" w:cs="Tahoma"/>
                          <w:sz w:val="18"/>
                          <w:szCs w:val="18"/>
                          <w:lang w:val="es-ES"/>
                        </w:rPr>
                        <w:t>Way</w:t>
                      </w:r>
                      <w:proofErr w:type="spellEnd"/>
                      <w:r w:rsidR="000A1AFA" w:rsidRPr="000A1AFA">
                        <w:rPr>
                          <w:rFonts w:ascii="Tahoma" w:hAnsi="Tahoma" w:cs="Tahoma"/>
                          <w:sz w:val="18"/>
                          <w:szCs w:val="18"/>
                          <w:lang w:val="es-ES"/>
                        </w:rPr>
                        <w:t xml:space="preserve"> in </w:t>
                      </w:r>
                      <w:proofErr w:type="spellStart"/>
                      <w:r w:rsidR="000A1AFA" w:rsidRPr="000A1AFA">
                        <w:rPr>
                          <w:rFonts w:ascii="Tahoma" w:hAnsi="Tahoma" w:cs="Tahoma"/>
                          <w:sz w:val="18"/>
                          <w:szCs w:val="18"/>
                          <w:lang w:val="es-ES"/>
                        </w:rPr>
                        <w:t>its</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path</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around</w:t>
                      </w:r>
                      <w:proofErr w:type="spellEnd"/>
                      <w:r w:rsidR="000A1AFA" w:rsidRPr="000A1AFA">
                        <w:rPr>
                          <w:rFonts w:ascii="Tahoma" w:hAnsi="Tahoma" w:cs="Tahoma"/>
                          <w:sz w:val="18"/>
                          <w:szCs w:val="18"/>
                          <w:lang w:val="es-ES"/>
                        </w:rPr>
                        <w:t xml:space="preserve"> </w:t>
                      </w:r>
                      <w:proofErr w:type="spellStart"/>
                      <w:r w:rsidR="000A1AFA" w:rsidRPr="000A1AFA">
                        <w:rPr>
                          <w:rFonts w:ascii="Tahoma" w:hAnsi="Tahoma" w:cs="Tahoma"/>
                          <w:sz w:val="18"/>
                          <w:szCs w:val="18"/>
                          <w:lang w:val="es-ES"/>
                        </w:rPr>
                        <w:t>the</w:t>
                      </w:r>
                      <w:proofErr w:type="spellEnd"/>
                      <w:r w:rsidR="000A1AFA" w:rsidRPr="000A1AFA">
                        <w:rPr>
                          <w:rFonts w:ascii="Tahoma" w:hAnsi="Tahoma" w:cs="Tahoma"/>
                          <w:sz w:val="18"/>
                          <w:szCs w:val="18"/>
                          <w:lang w:val="es-ES"/>
                        </w:rPr>
                        <w:t xml:space="preserve"> British Isles. </w:t>
                      </w:r>
                    </w:p>
                    <w:p w14:paraId="09128B27" w14:textId="589FBE89" w:rsidR="00932784" w:rsidRPr="00F148A7" w:rsidRDefault="00932784" w:rsidP="004F15F6">
                      <w:pPr>
                        <w:rPr>
                          <w:rFonts w:ascii="Tahoma" w:hAnsi="Tahoma" w:cs="Tahoma"/>
                          <w:sz w:val="18"/>
                          <w:szCs w:val="18"/>
                          <w:lang w:val="en"/>
                        </w:rPr>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7FFF30B6" wp14:editId="26563560">
                <wp:simplePos x="0" y="0"/>
                <wp:positionH relativeFrom="page">
                  <wp:posOffset>2303145</wp:posOffset>
                </wp:positionH>
                <wp:positionV relativeFrom="page">
                  <wp:posOffset>4688205</wp:posOffset>
                </wp:positionV>
                <wp:extent cx="4800600" cy="504825"/>
                <wp:effectExtent l="0" t="0" r="0" b="317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C872" w14:textId="77777777" w:rsidR="00932784" w:rsidRPr="00D170CE" w:rsidRDefault="00932784" w:rsidP="00520830">
                            <w:pPr>
                              <w:pStyle w:val="Heading3"/>
                              <w:rPr>
                                <w:sz w:val="36"/>
                                <w:szCs w:val="36"/>
                              </w:rPr>
                            </w:pPr>
                            <w:r>
                              <w:rPr>
                                <w:sz w:val="36"/>
                                <w:szCs w:val="36"/>
                              </w:rPr>
                              <w:t xml:space="preserve">Progress </w:t>
                            </w:r>
                          </w:p>
                          <w:p w14:paraId="3A92C569" w14:textId="77777777" w:rsidR="00932784" w:rsidRDefault="00932784"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margin-left:181.35pt;margin-top:369.15pt;width:378pt;height:39.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0DnbQ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" filled="f" stroked="f">
                <v:textbox inset="0,0,0,0">
                  <w:txbxContent>
                    <w:p w14:paraId="77ACC872" w14:textId="77777777" w:rsidR="00932784" w:rsidRPr="00D170CE" w:rsidRDefault="00932784" w:rsidP="00520830">
                      <w:pPr>
                        <w:pStyle w:val="Heading3"/>
                        <w:rPr>
                          <w:sz w:val="36"/>
                          <w:szCs w:val="36"/>
                        </w:rPr>
                      </w:pPr>
                      <w:r>
                        <w:rPr>
                          <w:sz w:val="36"/>
                          <w:szCs w:val="36"/>
                        </w:rPr>
                        <w:t xml:space="preserve">Progress </w:t>
                      </w:r>
                    </w:p>
                    <w:p w14:paraId="3A92C569" w14:textId="77777777" w:rsidR="00932784" w:rsidRDefault="00932784" w:rsidP="001E6338">
                      <w:pPr>
                        <w:pStyle w:val="Heading2"/>
                      </w:pPr>
                    </w:p>
                  </w:txbxContent>
                </v:textbox>
                <w10:wrap anchorx="page" anchory="page"/>
              </v:shape>
            </w:pict>
          </mc:Fallback>
        </mc:AlternateContent>
      </w:r>
      <w:r w:rsidR="0073554E">
        <w:rPr>
          <w:noProof/>
        </w:rPr>
        <w:drawing>
          <wp:inline distT="0" distB="0" distL="0" distR="0" wp14:anchorId="6E0D291F" wp14:editId="3BC3492C">
            <wp:extent cx="1302409" cy="875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uña2.jpg"/>
                    <pic:cNvPicPr/>
                  </pic:nvPicPr>
                  <pic:blipFill>
                    <a:blip r:embed="rId11">
                      <a:extLst>
                        <a:ext uri="{28A0092B-C50C-407E-A947-70E740481C1C}">
                          <a14:useLocalDpi xmlns:a14="http://schemas.microsoft.com/office/drawing/2010/main" val="0"/>
                        </a:ext>
                      </a:extLst>
                    </a:blip>
                    <a:stretch>
                      <a:fillRect/>
                    </a:stretch>
                  </pic:blipFill>
                  <pic:spPr>
                    <a:xfrm>
                      <a:off x="0" y="0"/>
                      <a:ext cx="1302409" cy="875030"/>
                    </a:xfrm>
                    <a:prstGeom prst="rect">
                      <a:avLst/>
                    </a:prstGeom>
                  </pic:spPr>
                </pic:pic>
              </a:graphicData>
            </a:graphic>
          </wp:inline>
        </w:drawing>
      </w:r>
    </w:p>
    <w:p w14:paraId="66889ED3" w14:textId="3F4267A4" w:rsidR="00882EED" w:rsidRDefault="002504FC">
      <w:pPr>
        <w:rPr>
          <w:noProof/>
          <w:lang w:val="en-GB" w:eastAsia="en-GB"/>
        </w:rPr>
      </w:pPr>
      <w:r>
        <w:rPr>
          <w:noProof/>
        </w:rPr>
        <mc:AlternateContent>
          <mc:Choice Requires="wps">
            <w:drawing>
              <wp:anchor distT="0" distB="0" distL="114300" distR="114300" simplePos="0" relativeHeight="251651584" behindDoc="0" locked="0" layoutInCell="1" allowOverlap="1" wp14:anchorId="28EE1955" wp14:editId="0EA1631A">
                <wp:simplePos x="0" y="0"/>
                <wp:positionH relativeFrom="page">
                  <wp:posOffset>5593080</wp:posOffset>
                </wp:positionH>
                <wp:positionV relativeFrom="page">
                  <wp:posOffset>5173980</wp:posOffset>
                </wp:positionV>
                <wp:extent cx="1497965" cy="1548765"/>
                <wp:effectExtent l="0" t="0" r="6985" b="1333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margin-left:440.4pt;margin-top:407.4pt;width:117.95pt;height:12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" filled="f" stroked="f">
                <v:textbox inset="0,0,0,0">
                  <w:txbxContent/>
                </v:textbox>
                <w10:wrap anchorx="page" anchory="page"/>
              </v:shape>
            </w:pict>
          </mc:Fallback>
        </mc:AlternateContent>
      </w:r>
    </w:p>
    <w:p w14:paraId="2241F772" w14:textId="77777777" w:rsidR="00F148A7" w:rsidRDefault="00F148A7"/>
    <w:p w14:paraId="57BE8E61" w14:textId="77777777" w:rsidR="00882EED" w:rsidRDefault="00914162">
      <w:r>
        <w:rPr>
          <w:noProof/>
        </w:rPr>
        <mc:AlternateContent>
          <mc:Choice Requires="wps">
            <w:drawing>
              <wp:anchor distT="0" distB="0" distL="114300" distR="114300" simplePos="0" relativeHeight="251653632" behindDoc="0" locked="0" layoutInCell="1" allowOverlap="1" wp14:anchorId="45A38A07" wp14:editId="2DF30DC7">
                <wp:simplePos x="0" y="0"/>
                <wp:positionH relativeFrom="page">
                  <wp:posOffset>2286000</wp:posOffset>
                </wp:positionH>
                <wp:positionV relativeFrom="page">
                  <wp:posOffset>6896100</wp:posOffset>
                </wp:positionV>
                <wp:extent cx="4800600" cy="314325"/>
                <wp:effectExtent l="0" t="0" r="0" b="9525"/>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7D46" w14:textId="77777777" w:rsidR="00932784" w:rsidRDefault="00932784" w:rsidP="001E6338">
                            <w:pPr>
                              <w:pStyle w:val="Heading2"/>
                            </w:pPr>
                            <w:r>
                              <w:t>Contact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8" type="#_x0000_t202" style="position:absolute;margin-left:180pt;margin-top:543pt;width:378pt;height:2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" filled="f" stroked="f">
                <v:textbox inset="0,0,0,0">
                  <w:txbxContent>
                    <w:p w14:paraId="03CF7D46" w14:textId="77777777" w:rsidR="00932784" w:rsidRDefault="00932784" w:rsidP="001E6338">
                      <w:pPr>
                        <w:pStyle w:val="Heading2"/>
                      </w:pPr>
                      <w:r>
                        <w:t>Contact Information</w:t>
                      </w:r>
                    </w:p>
                  </w:txbxContent>
                </v:textbox>
                <w10:wrap anchorx="page" anchory="page"/>
              </v:shape>
            </w:pict>
          </mc:Fallback>
        </mc:AlternateContent>
      </w:r>
    </w:p>
    <w:p w14:paraId="44690165" w14:textId="77777777" w:rsidR="00882EED" w:rsidRDefault="00882EED"/>
    <w:p w14:paraId="0B675796" w14:textId="0B595E47" w:rsidR="00F148A7" w:rsidRDefault="00FA6BE6">
      <w:pPr>
        <w:rPr>
          <w:noProof/>
          <w:lang w:val="en-GB" w:eastAsia="en-GB"/>
        </w:rPr>
      </w:pPr>
      <w:r>
        <w:rPr>
          <w:noProof/>
        </w:rPr>
        <mc:AlternateContent>
          <mc:Choice Requires="wps">
            <w:drawing>
              <wp:anchor distT="0" distB="0" distL="114300" distR="114300" simplePos="0" relativeHeight="251652608" behindDoc="0" locked="0" layoutInCell="1" allowOverlap="1" wp14:anchorId="60645FF6" wp14:editId="6CD64B37">
                <wp:simplePos x="0" y="0"/>
                <wp:positionH relativeFrom="page">
                  <wp:posOffset>2295525</wp:posOffset>
                </wp:positionH>
                <wp:positionV relativeFrom="page">
                  <wp:posOffset>7590790</wp:posOffset>
                </wp:positionV>
                <wp:extent cx="2202180" cy="1724025"/>
                <wp:effectExtent l="0" t="0" r="7620" b="9525"/>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52223FA5" w14:textId="715EDDA4" w:rsidR="00932784" w:rsidRPr="00FA6BE6" w:rsidRDefault="00932784" w:rsidP="00FA6BE6">
                            <w:pPr>
                              <w:rPr>
                                <w:rFonts w:ascii="Lucida Sans Unicode" w:hAnsi="Lucida Sans Unicode" w:cs="Lucida Sans Unicode"/>
                                <w:b/>
                              </w:rPr>
                            </w:pPr>
                            <w:proofErr w:type="spellStart"/>
                            <w:r>
                              <w:rPr>
                                <w:rFonts w:ascii="Lucida Sans Unicode" w:hAnsi="Lucida Sans Unicode" w:cs="Lucida Sans Unicode"/>
                                <w:b/>
                              </w:rPr>
                              <w:t>Tesouros</w:t>
                            </w:r>
                            <w:proofErr w:type="spellEnd"/>
                            <w:r>
                              <w:rPr>
                                <w:rFonts w:ascii="Lucida Sans Unicode" w:hAnsi="Lucida Sans Unicode" w:cs="Lucida Sans Unicode"/>
                                <w:b/>
                              </w:rPr>
                              <w:t xml:space="preserve"> de Galicia contact</w:t>
                            </w:r>
                          </w:p>
                          <w:p w14:paraId="06F07D87" w14:textId="5F69DA88" w:rsidR="00932784" w:rsidRDefault="00932784" w:rsidP="00FA6BE6">
                            <w:pPr>
                              <w:rPr>
                                <w:rFonts w:cs="Arial"/>
                              </w:rPr>
                            </w:pPr>
                            <w:r>
                              <w:rPr>
                                <w:rFonts w:cs="Arial"/>
                                <w:lang w:val="en"/>
                              </w:rPr>
                              <w:t>Tel: 0034 635 417 182</w:t>
                            </w:r>
                          </w:p>
                          <w:p w14:paraId="530C5CB0" w14:textId="57811B9E" w:rsidR="00932784" w:rsidRDefault="00932784" w:rsidP="00FA6BE6">
                            <w:pPr>
                              <w:rPr>
                                <w:rFonts w:cs="Arial"/>
                              </w:rPr>
                            </w:pPr>
                            <w:proofErr w:type="spellStart"/>
                            <w:r>
                              <w:rPr>
                                <w:rFonts w:cs="Arial"/>
                              </w:rPr>
                              <w:t>Praza</w:t>
                            </w:r>
                            <w:proofErr w:type="spellEnd"/>
                            <w:r>
                              <w:rPr>
                                <w:rFonts w:cs="Arial"/>
                              </w:rPr>
                              <w:t xml:space="preserve"> </w:t>
                            </w:r>
                            <w:proofErr w:type="spellStart"/>
                            <w:r>
                              <w:rPr>
                                <w:rFonts w:cs="Arial"/>
                              </w:rPr>
                              <w:t>Fundadores</w:t>
                            </w:r>
                            <w:proofErr w:type="spellEnd"/>
                            <w:r>
                              <w:rPr>
                                <w:rFonts w:cs="Arial"/>
                              </w:rPr>
                              <w:t xml:space="preserve">, s/n, </w:t>
                            </w:r>
                            <w:proofErr w:type="spellStart"/>
                            <w:r>
                              <w:rPr>
                                <w:rFonts w:cs="Arial"/>
                              </w:rPr>
                              <w:t>Mondariz-Balneario</w:t>
                            </w:r>
                            <w:proofErr w:type="spellEnd"/>
                            <w:r>
                              <w:rPr>
                                <w:rFonts w:cs="Arial"/>
                              </w:rPr>
                              <w:t xml:space="preserve">, 36890 </w:t>
                            </w:r>
                            <w:proofErr w:type="spellStart"/>
                            <w:r>
                              <w:rPr>
                                <w:rFonts w:cs="Arial"/>
                              </w:rPr>
                              <w:t>Pontevedra</w:t>
                            </w:r>
                            <w:proofErr w:type="spellEnd"/>
                          </w:p>
                          <w:p w14:paraId="1C4CB211" w14:textId="1CED050F" w:rsidR="00932784" w:rsidRDefault="00932784" w:rsidP="00F148A7">
                            <w:pPr>
                              <w:rPr>
                                <w:rFonts w:cs="Arial"/>
                              </w:rPr>
                            </w:pPr>
                            <w:proofErr w:type="gramStart"/>
                            <w:r w:rsidRPr="00FA6BE6">
                              <w:rPr>
                                <w:rFonts w:cs="Arial"/>
                              </w:rPr>
                              <w:t>E mail</w:t>
                            </w:r>
                            <w:proofErr w:type="gramEnd"/>
                            <w:r>
                              <w:rPr>
                                <w:rFonts w:cs="Arial"/>
                              </w:rPr>
                              <w:t>: adm@tesourosdegalicia.com</w:t>
                            </w:r>
                          </w:p>
                          <w:p w14:paraId="4557FFC1" w14:textId="4BE7CF50" w:rsidR="00932784" w:rsidRDefault="00932784" w:rsidP="00F148A7">
                            <w:pPr>
                              <w:rPr>
                                <w:rFonts w:cs="Arial"/>
                              </w:rPr>
                            </w:pPr>
                            <w:r>
                              <w:rPr>
                                <w:rFonts w:cs="Arial"/>
                              </w:rPr>
                              <w:t xml:space="preserve">Website: www.tesourosdegalicia.com </w:t>
                            </w:r>
                          </w:p>
                          <w:p w14:paraId="5BFB7730" w14:textId="77777777" w:rsidR="00932784" w:rsidRDefault="00932784" w:rsidP="00FA6BE6">
                            <w:pPr>
                              <w:rPr>
                                <w:rFonts w:cs="Arial"/>
                              </w:rPr>
                            </w:pPr>
                          </w:p>
                          <w:p w14:paraId="591851BD" w14:textId="77777777" w:rsidR="00932784" w:rsidRPr="00FA6BE6" w:rsidRDefault="00932784"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 Contact</w:t>
                            </w:r>
                          </w:p>
                          <w:p w14:paraId="1504AFAE" w14:textId="77777777" w:rsidR="00932784" w:rsidRPr="00FA6BE6" w:rsidRDefault="00932784" w:rsidP="00FA6BE6">
                            <w:pPr>
                              <w:rPr>
                                <w:rFonts w:eastAsia="DotumChe" w:cs="Arial"/>
                              </w:rPr>
                            </w:pPr>
                            <w:r w:rsidRPr="00FA6BE6">
                              <w:rPr>
                                <w:rFonts w:eastAsia="DotumChe" w:cs="Arial"/>
                              </w:rPr>
                              <w:t>Tel 44 (0)20 7884 7157</w:t>
                            </w:r>
                          </w:p>
                          <w:p w14:paraId="6FD46EE4" w14:textId="77777777" w:rsidR="00932784" w:rsidRPr="00FA6BE6" w:rsidRDefault="00932784"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 UK</w:t>
                            </w:r>
                          </w:p>
                          <w:p w14:paraId="43AF0203" w14:textId="77777777" w:rsidR="00932784" w:rsidRPr="00FA6BE6" w:rsidRDefault="00932784" w:rsidP="00FA6BE6">
                            <w:pPr>
                              <w:rPr>
                                <w:rFonts w:eastAsia="DotumChe" w:cs="Arial"/>
                                <w:lang w:val="en"/>
                              </w:rPr>
                            </w:pPr>
                            <w:r w:rsidRPr="00FA6BE6">
                              <w:rPr>
                                <w:rFonts w:eastAsia="DotumChe" w:cs="Arial"/>
                                <w:lang w:val="en"/>
                              </w:rPr>
                              <w:t xml:space="preserve">E mail: </w:t>
                            </w:r>
                            <w:r>
                              <w:rPr>
                                <w:rFonts w:eastAsia="DotumChe" w:cs="Arial"/>
                                <w:lang w:val="en"/>
                              </w:rPr>
                              <w:t>into@nationaltrust.org.uk</w:t>
                            </w:r>
                            <w:r w:rsidRPr="00FA6BE6">
                              <w:rPr>
                                <w:rFonts w:eastAsia="DotumChe" w:cs="Arial"/>
                                <w:lang w:val="en"/>
                              </w:rPr>
                              <w:t xml:space="preserve"> </w:t>
                            </w:r>
                          </w:p>
                          <w:p w14:paraId="2BECF732" w14:textId="77777777" w:rsidR="00932784" w:rsidRPr="00FA6BE6" w:rsidRDefault="00932784" w:rsidP="00FA6BE6">
                            <w:pPr>
                              <w:rPr>
                                <w:rFonts w:eastAsia="DotumChe" w:cs="Arial"/>
                                <w:lang w:val="en"/>
                              </w:rPr>
                            </w:pPr>
                            <w:r w:rsidRPr="00FA6BE6">
                              <w:rPr>
                                <w:rFonts w:eastAsia="DotumChe" w:cs="Arial"/>
                                <w:lang w:val="en"/>
                              </w:rPr>
                              <w:t>http://internationaltrusts.org</w:t>
                            </w:r>
                          </w:p>
                          <w:p w14:paraId="3CD4054B" w14:textId="77777777" w:rsidR="00932784" w:rsidRPr="00FA6BE6" w:rsidRDefault="00932784" w:rsidP="00FA6BE6">
                            <w:pPr>
                              <w:rPr>
                                <w:rFonts w:eastAsia="DotumChe" w:cs="Arial"/>
                                <w:color w:val="auto"/>
                                <w:shd w:val="clear" w:color="auto" w:fill="FFFFFF"/>
                              </w:rPr>
                            </w:pPr>
                          </w:p>
                          <w:p w14:paraId="2CDBD6B4" w14:textId="77777777" w:rsidR="00932784" w:rsidRPr="00FA6BE6" w:rsidRDefault="00932784" w:rsidP="00FA6BE6">
                            <w:pPr>
                              <w:rPr>
                                <w:rFonts w:eastAsia="DotumChe" w:cs="Arial"/>
                                <w:color w:val="auto"/>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9" type="#_x0000_t202" style="position:absolute;margin-left:180.75pt;margin-top:597.7pt;width:173.4pt;height:135.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fIbICAAC1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" filled="f" stroked="f">
                <v:textbox style="mso-next-textbox:#Text Box 148" inset="0,0,0,0">
                  <w:txbxContent>
                    <w:p w14:paraId="52223FA5" w14:textId="715EDDA4" w:rsidR="00932784" w:rsidRPr="00FA6BE6" w:rsidRDefault="00932784" w:rsidP="00FA6BE6">
                      <w:pPr>
                        <w:rPr>
                          <w:rFonts w:ascii="Lucida Sans Unicode" w:hAnsi="Lucida Sans Unicode" w:cs="Lucida Sans Unicode"/>
                          <w:b/>
                        </w:rPr>
                      </w:pPr>
                      <w:proofErr w:type="spellStart"/>
                      <w:r>
                        <w:rPr>
                          <w:rFonts w:ascii="Lucida Sans Unicode" w:hAnsi="Lucida Sans Unicode" w:cs="Lucida Sans Unicode"/>
                          <w:b/>
                        </w:rPr>
                        <w:t>Tesouros</w:t>
                      </w:r>
                      <w:proofErr w:type="spellEnd"/>
                      <w:r>
                        <w:rPr>
                          <w:rFonts w:ascii="Lucida Sans Unicode" w:hAnsi="Lucida Sans Unicode" w:cs="Lucida Sans Unicode"/>
                          <w:b/>
                        </w:rPr>
                        <w:t xml:space="preserve"> de Galicia contact</w:t>
                      </w:r>
                    </w:p>
                    <w:p w14:paraId="06F07D87" w14:textId="5F69DA88" w:rsidR="00932784" w:rsidRDefault="00932784" w:rsidP="00FA6BE6">
                      <w:pPr>
                        <w:rPr>
                          <w:rFonts w:cs="Arial"/>
                        </w:rPr>
                      </w:pPr>
                      <w:r>
                        <w:rPr>
                          <w:rFonts w:cs="Arial"/>
                          <w:lang w:val="en"/>
                        </w:rPr>
                        <w:t>Tel: 0034 635 417 182</w:t>
                      </w:r>
                    </w:p>
                    <w:p w14:paraId="530C5CB0" w14:textId="57811B9E" w:rsidR="00932784" w:rsidRDefault="00932784" w:rsidP="00FA6BE6">
                      <w:pPr>
                        <w:rPr>
                          <w:rFonts w:cs="Arial"/>
                        </w:rPr>
                      </w:pPr>
                      <w:proofErr w:type="spellStart"/>
                      <w:r>
                        <w:rPr>
                          <w:rFonts w:cs="Arial"/>
                        </w:rPr>
                        <w:t>Praza</w:t>
                      </w:r>
                      <w:proofErr w:type="spellEnd"/>
                      <w:r>
                        <w:rPr>
                          <w:rFonts w:cs="Arial"/>
                        </w:rPr>
                        <w:t xml:space="preserve"> </w:t>
                      </w:r>
                      <w:proofErr w:type="spellStart"/>
                      <w:r>
                        <w:rPr>
                          <w:rFonts w:cs="Arial"/>
                        </w:rPr>
                        <w:t>Fundadores</w:t>
                      </w:r>
                      <w:proofErr w:type="spellEnd"/>
                      <w:r>
                        <w:rPr>
                          <w:rFonts w:cs="Arial"/>
                        </w:rPr>
                        <w:t xml:space="preserve">, s/n, </w:t>
                      </w:r>
                      <w:proofErr w:type="spellStart"/>
                      <w:r>
                        <w:rPr>
                          <w:rFonts w:cs="Arial"/>
                        </w:rPr>
                        <w:t>Mondariz-Balneario</w:t>
                      </w:r>
                      <w:proofErr w:type="spellEnd"/>
                      <w:r>
                        <w:rPr>
                          <w:rFonts w:cs="Arial"/>
                        </w:rPr>
                        <w:t xml:space="preserve">, 36890 </w:t>
                      </w:r>
                      <w:proofErr w:type="spellStart"/>
                      <w:r>
                        <w:rPr>
                          <w:rFonts w:cs="Arial"/>
                        </w:rPr>
                        <w:t>Pontevedra</w:t>
                      </w:r>
                      <w:proofErr w:type="spellEnd"/>
                    </w:p>
                    <w:p w14:paraId="1C4CB211" w14:textId="1CED050F" w:rsidR="00932784" w:rsidRDefault="00932784" w:rsidP="00F148A7">
                      <w:pPr>
                        <w:rPr>
                          <w:rFonts w:cs="Arial"/>
                        </w:rPr>
                      </w:pPr>
                      <w:proofErr w:type="gramStart"/>
                      <w:r w:rsidRPr="00FA6BE6">
                        <w:rPr>
                          <w:rFonts w:cs="Arial"/>
                        </w:rPr>
                        <w:t>E mail</w:t>
                      </w:r>
                      <w:proofErr w:type="gramEnd"/>
                      <w:r>
                        <w:rPr>
                          <w:rFonts w:cs="Arial"/>
                        </w:rPr>
                        <w:t>: adm@tesourosdegalicia.com</w:t>
                      </w:r>
                    </w:p>
                    <w:p w14:paraId="4557FFC1" w14:textId="4BE7CF50" w:rsidR="00932784" w:rsidRDefault="00932784" w:rsidP="00F148A7">
                      <w:pPr>
                        <w:rPr>
                          <w:rFonts w:cs="Arial"/>
                        </w:rPr>
                      </w:pPr>
                      <w:r>
                        <w:rPr>
                          <w:rFonts w:cs="Arial"/>
                        </w:rPr>
                        <w:t xml:space="preserve">Website: www.tesourosdegalicia.com </w:t>
                      </w:r>
                    </w:p>
                    <w:p w14:paraId="5BFB7730" w14:textId="77777777" w:rsidR="00932784" w:rsidRDefault="00932784" w:rsidP="00FA6BE6">
                      <w:pPr>
                        <w:rPr>
                          <w:rFonts w:cs="Arial"/>
                        </w:rPr>
                      </w:pPr>
                    </w:p>
                    <w:p w14:paraId="591851BD" w14:textId="77777777" w:rsidR="00932784" w:rsidRPr="00FA6BE6" w:rsidRDefault="00932784" w:rsidP="00FA6BE6">
                      <w:pPr>
                        <w:rPr>
                          <w:rFonts w:ascii="Lucida Sans Unicode" w:eastAsia="DotumChe" w:hAnsi="Lucida Sans Unicode" w:cs="Lucida Sans Unicode"/>
                          <w:b/>
                        </w:rPr>
                      </w:pPr>
                      <w:r w:rsidRPr="00FA6BE6">
                        <w:rPr>
                          <w:rFonts w:ascii="Lucida Sans Unicode" w:eastAsia="DotumChe" w:hAnsi="Lucida Sans Unicode" w:cs="Lucida Sans Unicode"/>
                          <w:b/>
                        </w:rPr>
                        <w:t>INTO Contact</w:t>
                      </w:r>
                    </w:p>
                    <w:p w14:paraId="1504AFAE" w14:textId="77777777" w:rsidR="00932784" w:rsidRPr="00FA6BE6" w:rsidRDefault="00932784" w:rsidP="00FA6BE6">
                      <w:pPr>
                        <w:rPr>
                          <w:rFonts w:eastAsia="DotumChe" w:cs="Arial"/>
                        </w:rPr>
                      </w:pPr>
                      <w:r w:rsidRPr="00FA6BE6">
                        <w:rPr>
                          <w:rFonts w:eastAsia="DotumChe" w:cs="Arial"/>
                        </w:rPr>
                        <w:t>Tel 44 (0)20 7884 7157</w:t>
                      </w:r>
                    </w:p>
                    <w:p w14:paraId="6FD46EE4" w14:textId="77777777" w:rsidR="00932784" w:rsidRPr="00FA6BE6" w:rsidRDefault="00932784" w:rsidP="00FA6BE6">
                      <w:pPr>
                        <w:rPr>
                          <w:rFonts w:eastAsia="DotumChe" w:cs="Arial"/>
                          <w:color w:val="auto"/>
                          <w:shd w:val="clear" w:color="auto" w:fill="FFFFFF"/>
                        </w:rPr>
                      </w:pPr>
                      <w:r w:rsidRPr="00FA6BE6">
                        <w:rPr>
                          <w:rFonts w:eastAsia="DotumChe" w:cs="Arial"/>
                          <w:color w:val="auto"/>
                          <w:shd w:val="clear" w:color="auto" w:fill="FFFFFF"/>
                        </w:rPr>
                        <w:t>20 Grosvenor Gardens, London, SW1W 0DH, UK</w:t>
                      </w:r>
                    </w:p>
                    <w:p w14:paraId="43AF0203" w14:textId="77777777" w:rsidR="00932784" w:rsidRPr="00FA6BE6" w:rsidRDefault="00932784" w:rsidP="00FA6BE6">
                      <w:pPr>
                        <w:rPr>
                          <w:rFonts w:eastAsia="DotumChe" w:cs="Arial"/>
                          <w:lang w:val="en"/>
                        </w:rPr>
                      </w:pPr>
                      <w:r w:rsidRPr="00FA6BE6">
                        <w:rPr>
                          <w:rFonts w:eastAsia="DotumChe" w:cs="Arial"/>
                          <w:lang w:val="en"/>
                        </w:rPr>
                        <w:t xml:space="preserve">E mail: </w:t>
                      </w:r>
                      <w:r>
                        <w:rPr>
                          <w:rFonts w:eastAsia="DotumChe" w:cs="Arial"/>
                          <w:lang w:val="en"/>
                        </w:rPr>
                        <w:t>into@nationaltrust.org.uk</w:t>
                      </w:r>
                      <w:r w:rsidRPr="00FA6BE6">
                        <w:rPr>
                          <w:rFonts w:eastAsia="DotumChe" w:cs="Arial"/>
                          <w:lang w:val="en"/>
                        </w:rPr>
                        <w:t xml:space="preserve"> </w:t>
                      </w:r>
                    </w:p>
                    <w:p w14:paraId="2BECF732" w14:textId="77777777" w:rsidR="00932784" w:rsidRPr="00FA6BE6" w:rsidRDefault="00932784" w:rsidP="00FA6BE6">
                      <w:pPr>
                        <w:rPr>
                          <w:rFonts w:eastAsia="DotumChe" w:cs="Arial"/>
                          <w:lang w:val="en"/>
                        </w:rPr>
                      </w:pPr>
                      <w:r w:rsidRPr="00FA6BE6">
                        <w:rPr>
                          <w:rFonts w:eastAsia="DotumChe" w:cs="Arial"/>
                          <w:lang w:val="en"/>
                        </w:rPr>
                        <w:t>http://internationaltrusts.org</w:t>
                      </w:r>
                    </w:p>
                    <w:p w14:paraId="3CD4054B" w14:textId="77777777" w:rsidR="00932784" w:rsidRPr="00FA6BE6" w:rsidRDefault="00932784" w:rsidP="00FA6BE6">
                      <w:pPr>
                        <w:rPr>
                          <w:rFonts w:eastAsia="DotumChe" w:cs="Arial"/>
                          <w:color w:val="auto"/>
                          <w:shd w:val="clear" w:color="auto" w:fill="FFFFFF"/>
                        </w:rPr>
                      </w:pPr>
                    </w:p>
                    <w:p w14:paraId="2CDBD6B4" w14:textId="77777777" w:rsidR="00932784" w:rsidRPr="00FA6BE6" w:rsidRDefault="00932784" w:rsidP="00FA6BE6">
                      <w:pPr>
                        <w:rPr>
                          <w:rFonts w:eastAsia="DotumChe" w:cs="Arial"/>
                          <w:color w:val="auto"/>
                          <w:shd w:val="clear" w:color="auto" w:fill="FFFFFF"/>
                        </w:rPr>
                      </w:pPr>
                    </w:p>
                  </w:txbxContent>
                </v:textbox>
                <w10:wrap anchorx="page" anchory="page"/>
              </v:shape>
            </w:pict>
          </mc:Fallback>
        </mc:AlternateContent>
      </w:r>
    </w:p>
    <w:p w14:paraId="0FC582AB" w14:textId="305B440F" w:rsidR="00F148A7" w:rsidRDefault="00F148A7">
      <w:pPr>
        <w:rPr>
          <w:noProof/>
          <w:lang w:val="en-GB" w:eastAsia="en-GB"/>
        </w:rPr>
      </w:pPr>
    </w:p>
    <w:p w14:paraId="27328FC6" w14:textId="415E68A9" w:rsidR="00265EA5" w:rsidRDefault="0047208F" w:rsidP="000F1381">
      <w:r>
        <w:rPr>
          <w:noProof/>
          <w:sz w:val="28"/>
          <w:szCs w:val="28"/>
        </w:rPr>
        <w:drawing>
          <wp:anchor distT="0" distB="0" distL="114300" distR="114300" simplePos="0" relativeHeight="251659776" behindDoc="0" locked="0" layoutInCell="1" allowOverlap="1" wp14:anchorId="0F0D53D8" wp14:editId="40D6C00F">
            <wp:simplePos x="0" y="0"/>
            <wp:positionH relativeFrom="column">
              <wp:posOffset>163195</wp:posOffset>
            </wp:positionH>
            <wp:positionV relativeFrom="paragraph">
              <wp:posOffset>1159510</wp:posOffset>
            </wp:positionV>
            <wp:extent cx="728345" cy="71628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short.gif"/>
                    <pic:cNvPicPr/>
                  </pic:nvPicPr>
                  <pic:blipFill>
                    <a:blip r:embed="rId12" cstate="email">
                      <a:extLst>
                        <a:ext uri="{28A0092B-C50C-407E-A947-70E740481C1C}">
                          <a14:useLocalDpi xmlns:a14="http://schemas.microsoft.com/office/drawing/2010/main" val="0"/>
                        </a:ext>
                      </a:extLst>
                    </a:blip>
                    <a:stretch>
                      <a:fillRect/>
                    </a:stretch>
                  </pic:blipFill>
                  <pic:spPr>
                    <a:xfrm>
                      <a:off x="0" y="0"/>
                      <a:ext cx="728345"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4AA5AEE" wp14:editId="5DE1F169">
            <wp:simplePos x="0" y="0"/>
            <wp:positionH relativeFrom="column">
              <wp:posOffset>-148590</wp:posOffset>
            </wp:positionH>
            <wp:positionV relativeFrom="paragraph">
              <wp:posOffset>588010</wp:posOffset>
            </wp:positionV>
            <wp:extent cx="1372235" cy="3022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1372235" cy="302260"/>
                    </a:xfrm>
                    <a:prstGeom prst="rect">
                      <a:avLst/>
                    </a:prstGeom>
                  </pic:spPr>
                </pic:pic>
              </a:graphicData>
            </a:graphic>
            <wp14:sizeRelH relativeFrom="page">
              <wp14:pctWidth>0</wp14:pctWidth>
            </wp14:sizeRelH>
            <wp14:sizeRelV relativeFrom="page">
              <wp14:pctHeight>0</wp14:pctHeight>
            </wp14:sizeRelV>
          </wp:anchor>
        </w:drawing>
      </w:r>
      <w:r w:rsidR="00DA6109">
        <w:rPr>
          <w:noProof/>
        </w:rPr>
        <mc:AlternateContent>
          <mc:Choice Requires="wps">
            <w:drawing>
              <wp:anchor distT="0" distB="0" distL="114300" distR="114300" simplePos="0" relativeHeight="251654656" behindDoc="0" locked="0" layoutInCell="1" allowOverlap="1" wp14:anchorId="08B5841E" wp14:editId="66F811BD">
                <wp:simplePos x="0" y="0"/>
                <wp:positionH relativeFrom="page">
                  <wp:posOffset>4848225</wp:posOffset>
                </wp:positionH>
                <wp:positionV relativeFrom="page">
                  <wp:posOffset>7279640</wp:posOffset>
                </wp:positionV>
                <wp:extent cx="2085975" cy="2638425"/>
                <wp:effectExtent l="0" t="0" r="22225" b="3175"/>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margin-left:381.75pt;margin-top:573.2pt;width:164.25pt;height:20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" filled="f" stroked="f">
                <v:textbox style="mso-next-textbox:#Text Box 149" inset="0,0,0,0">
                  <w:txbxContent/>
                </v:textbox>
                <w10:wrap anchorx="page" anchory="page"/>
              </v:shape>
            </w:pict>
          </mc:Fallback>
        </mc:AlternateContent>
      </w:r>
      <w:r w:rsidR="00FA6BE6">
        <w:rPr>
          <w:noProof/>
        </w:rPr>
        <mc:AlternateContent>
          <mc:Choice Requires="wps">
            <w:drawing>
              <wp:anchor distT="0" distB="0" distL="114300" distR="114300" simplePos="0" relativeHeight="251655680" behindDoc="0" locked="0" layoutInCell="1" allowOverlap="1" wp14:anchorId="52E180FE" wp14:editId="621EA1E9">
                <wp:simplePos x="0" y="0"/>
                <wp:positionH relativeFrom="page">
                  <wp:posOffset>2745740</wp:posOffset>
                </wp:positionH>
                <wp:positionV relativeFrom="page">
                  <wp:posOffset>9023985</wp:posOffset>
                </wp:positionV>
                <wp:extent cx="1497965" cy="1477010"/>
                <wp:effectExtent l="0" t="0" r="6985" b="889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1" type="#_x0000_t202" style="position:absolute;margin-left:216.2pt;margin-top:710.55pt;width:117.95pt;height:1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" filled="f" stroked="f">
                <v:textbox inset="0,0,0,0">
                  <w:txbxContent/>
                </v:textbox>
                <w10:wrap anchorx="page" anchory="page"/>
              </v:shape>
            </w:pict>
          </mc:Fallback>
        </mc:AlternateContent>
      </w:r>
      <w:r w:rsidR="0041673F">
        <w:rPr>
          <w:noProof/>
        </w:rPr>
        <mc:AlternateContent>
          <mc:Choice Requires="wps">
            <w:drawing>
              <wp:anchor distT="0" distB="0" distL="114300" distR="114300" simplePos="0" relativeHeight="251641344" behindDoc="0" locked="0" layoutInCell="1" allowOverlap="1" wp14:anchorId="784B1EC1" wp14:editId="21C56E9A">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" stroked="f">
                <v:shadow color="gray" opacity="1" mv:blur="0" offset="2pt,2pt"/>
                <w10:wrap anchorx="page" anchory="page"/>
              </v:roundrect>
            </w:pict>
          </mc:Fallback>
        </mc:AlternateContent>
      </w:r>
      <w:r w:rsidR="0041673F">
        <w:rPr>
          <w:noProof/>
        </w:rPr>
        <mc:AlternateContent>
          <mc:Choice Requires="wps">
            <w:drawing>
              <wp:anchor distT="0" distB="0" distL="114300" distR="114300" simplePos="0" relativeHeight="251656704" behindDoc="0" locked="0" layoutInCell="1" allowOverlap="1" wp14:anchorId="7B290E6E" wp14:editId="711B8C51">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41673F">
        <w:rPr>
          <w:noProof/>
        </w:rPr>
        <mc:AlternateContent>
          <mc:Choice Requires="wps">
            <w:drawing>
              <wp:anchor distT="0" distB="0" distL="114300" distR="114300" simplePos="0" relativeHeight="251621888" behindDoc="0" locked="0" layoutInCell="1" allowOverlap="1" wp14:anchorId="48E2F117" wp14:editId="4547EE53">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41673F">
        <w:rPr>
          <w:noProof/>
        </w:rPr>
        <mc:AlternateContent>
          <mc:Choice Requires="wps">
            <w:drawing>
              <wp:anchor distT="36576" distB="36576" distL="36576" distR="36576" simplePos="0" relativeHeight="251620864" behindDoc="0" locked="0" layoutInCell="1" allowOverlap="1" wp14:anchorId="738EC05D" wp14:editId="4676A44C">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FA6BE6">
      <w:footerReference w:type="first" r:id="rId14"/>
      <w:type w:val="nextColumn"/>
      <w:pgSz w:w="11907" w:h="16839" w:code="9"/>
      <w:pgMar w:top="864" w:right="878" w:bottom="568" w:left="878" w:header="720" w:footer="619"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C032" w14:textId="77777777" w:rsidR="00932784" w:rsidRDefault="00932784">
      <w:r>
        <w:separator/>
      </w:r>
    </w:p>
  </w:endnote>
  <w:endnote w:type="continuationSeparator" w:id="0">
    <w:p w14:paraId="03031050" w14:textId="77777777" w:rsidR="00932784" w:rsidRDefault="0093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YouYuan">
    <w:altName w:val="Arial Unicode MS"/>
    <w:panose1 w:val="00000000000000000000"/>
    <w:charset w:val="86"/>
    <w:family w:val="roman"/>
    <w:notTrueType/>
    <w:pitch w:val="default"/>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BC6D9" w14:textId="77777777" w:rsidR="00932784" w:rsidRDefault="00932784" w:rsidP="00FA6BE6">
    <w:pPr>
      <w:pStyle w:val="Footer"/>
      <w:tabs>
        <w:tab w:val="clear" w:pos="9026"/>
        <w:tab w:val="right" w:pos="10206"/>
      </w:tabs>
    </w:pPr>
    <w:r>
      <w:rPr>
        <w:noProof/>
      </w:rPr>
      <w:drawing>
        <wp:inline distT="0" distB="0" distL="0" distR="0" wp14:anchorId="1C0D2004" wp14:editId="3E91EBF5">
          <wp:extent cx="2551886" cy="5810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logo-CMYK-long.gif"/>
                  <pic:cNvPicPr/>
                </pic:nvPicPr>
                <pic:blipFill>
                  <a:blip r:embed="rId1">
                    <a:extLst>
                      <a:ext uri="{28A0092B-C50C-407E-A947-70E740481C1C}">
                        <a14:useLocalDpi xmlns:a14="http://schemas.microsoft.com/office/drawing/2010/main" val="0"/>
                      </a:ext>
                    </a:extLst>
                  </a:blip>
                  <a:stretch>
                    <a:fillRect/>
                  </a:stretch>
                </pic:blipFill>
                <pic:spPr>
                  <a:xfrm>
                    <a:off x="0" y="0"/>
                    <a:ext cx="2557752" cy="582361"/>
                  </a:xfrm>
                  <a:prstGeom prst="rect">
                    <a:avLst/>
                  </a:prstGeom>
                </pic:spPr>
              </pic:pic>
            </a:graphicData>
          </a:graphic>
        </wp:inline>
      </w:drawing>
    </w:r>
    <w:r>
      <w:t xml:space="preserve">                                    </w:t>
    </w:r>
    <w:r>
      <w:rPr>
        <w:noProof/>
      </w:rPr>
      <w:drawing>
        <wp:inline distT="0" distB="0" distL="0" distR="0" wp14:anchorId="7F15D9CF" wp14:editId="0451E92B">
          <wp:extent cx="2029460" cy="446964"/>
          <wp:effectExtent l="0" t="0" r="254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
                    <a:extLst>
                      <a:ext uri="{28A0092B-C50C-407E-A947-70E740481C1C}">
                        <a14:useLocalDpi xmlns:a14="http://schemas.microsoft.com/office/drawing/2010/main" val="0"/>
                      </a:ext>
                    </a:extLst>
                  </a:blip>
                  <a:stretch>
                    <a:fillRect/>
                  </a:stretch>
                </pic:blipFill>
                <pic:spPr>
                  <a:xfrm>
                    <a:off x="0" y="0"/>
                    <a:ext cx="2029460" cy="446964"/>
                  </a:xfrm>
                  <a:prstGeom prst="rect">
                    <a:avLst/>
                  </a:prstGeom>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E2D5" w14:textId="77777777" w:rsidR="00932784" w:rsidRDefault="00932784">
      <w:r>
        <w:separator/>
      </w:r>
    </w:p>
  </w:footnote>
  <w:footnote w:type="continuationSeparator" w:id="0">
    <w:p w14:paraId="4548DDCD" w14:textId="77777777" w:rsidR="00932784" w:rsidRDefault="009327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410B1"/>
    <w:multiLevelType w:val="hybridMultilevel"/>
    <w:tmpl w:val="F2C88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DC53D7"/>
    <w:multiLevelType w:val="hybridMultilevel"/>
    <w:tmpl w:val="6E6A3DF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26970"/>
    <w:multiLevelType w:val="hybridMultilevel"/>
    <w:tmpl w:val="5B76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98276C"/>
    <w:multiLevelType w:val="hybridMultilevel"/>
    <w:tmpl w:val="33D85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A34529"/>
    <w:multiLevelType w:val="hybridMultilevel"/>
    <w:tmpl w:val="D88C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10BD2"/>
    <w:multiLevelType w:val="hybridMultilevel"/>
    <w:tmpl w:val="69488F7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DF02C77"/>
    <w:multiLevelType w:val="hybridMultilevel"/>
    <w:tmpl w:val="01B83282"/>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7"/>
  </w:num>
  <w:num w:numId="13">
    <w:abstractNumId w:val="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ccc9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3F"/>
    <w:rsid w:val="00004077"/>
    <w:rsid w:val="00007066"/>
    <w:rsid w:val="000138FF"/>
    <w:rsid w:val="00020516"/>
    <w:rsid w:val="0003678A"/>
    <w:rsid w:val="00037043"/>
    <w:rsid w:val="00043627"/>
    <w:rsid w:val="000459A5"/>
    <w:rsid w:val="00066EBC"/>
    <w:rsid w:val="0007592E"/>
    <w:rsid w:val="0008294A"/>
    <w:rsid w:val="00096B1B"/>
    <w:rsid w:val="000A1AFA"/>
    <w:rsid w:val="000B75D5"/>
    <w:rsid w:val="000C19BD"/>
    <w:rsid w:val="000C68BD"/>
    <w:rsid w:val="000D103A"/>
    <w:rsid w:val="000D78AF"/>
    <w:rsid w:val="000D7FDE"/>
    <w:rsid w:val="000F1381"/>
    <w:rsid w:val="000F66EC"/>
    <w:rsid w:val="0010044D"/>
    <w:rsid w:val="001049C5"/>
    <w:rsid w:val="00110231"/>
    <w:rsid w:val="00132513"/>
    <w:rsid w:val="001353EF"/>
    <w:rsid w:val="00137941"/>
    <w:rsid w:val="00146D64"/>
    <w:rsid w:val="00153211"/>
    <w:rsid w:val="00164181"/>
    <w:rsid w:val="00171CF7"/>
    <w:rsid w:val="00172066"/>
    <w:rsid w:val="001951EF"/>
    <w:rsid w:val="001B78DA"/>
    <w:rsid w:val="001B7FF1"/>
    <w:rsid w:val="001C1AB2"/>
    <w:rsid w:val="001C2B8C"/>
    <w:rsid w:val="001C62F5"/>
    <w:rsid w:val="001D59A4"/>
    <w:rsid w:val="001E0E73"/>
    <w:rsid w:val="001E2EAA"/>
    <w:rsid w:val="001E6338"/>
    <w:rsid w:val="001F2302"/>
    <w:rsid w:val="002018D9"/>
    <w:rsid w:val="00204E8B"/>
    <w:rsid w:val="002103FE"/>
    <w:rsid w:val="0021682F"/>
    <w:rsid w:val="00220E39"/>
    <w:rsid w:val="00224074"/>
    <w:rsid w:val="0022453D"/>
    <w:rsid w:val="00245423"/>
    <w:rsid w:val="002504FC"/>
    <w:rsid w:val="0025507A"/>
    <w:rsid w:val="00257D49"/>
    <w:rsid w:val="0026033C"/>
    <w:rsid w:val="002641D9"/>
    <w:rsid w:val="00265EA5"/>
    <w:rsid w:val="00266954"/>
    <w:rsid w:val="002770CD"/>
    <w:rsid w:val="00280A50"/>
    <w:rsid w:val="00281BD4"/>
    <w:rsid w:val="002829E3"/>
    <w:rsid w:val="0029182B"/>
    <w:rsid w:val="002954F8"/>
    <w:rsid w:val="002B326D"/>
    <w:rsid w:val="002B33C1"/>
    <w:rsid w:val="002C07A9"/>
    <w:rsid w:val="002C3130"/>
    <w:rsid w:val="002C3F1E"/>
    <w:rsid w:val="002C7EDA"/>
    <w:rsid w:val="002D448E"/>
    <w:rsid w:val="002D48C6"/>
    <w:rsid w:val="002E0118"/>
    <w:rsid w:val="002E6FD5"/>
    <w:rsid w:val="003048C7"/>
    <w:rsid w:val="003077B0"/>
    <w:rsid w:val="00313C6B"/>
    <w:rsid w:val="003149D1"/>
    <w:rsid w:val="003161A6"/>
    <w:rsid w:val="003163B6"/>
    <w:rsid w:val="0031645E"/>
    <w:rsid w:val="00320FAB"/>
    <w:rsid w:val="003236EA"/>
    <w:rsid w:val="00325028"/>
    <w:rsid w:val="00340355"/>
    <w:rsid w:val="00342775"/>
    <w:rsid w:val="00343015"/>
    <w:rsid w:val="0034315D"/>
    <w:rsid w:val="00351D06"/>
    <w:rsid w:val="0035429C"/>
    <w:rsid w:val="003557EA"/>
    <w:rsid w:val="00363763"/>
    <w:rsid w:val="00367F6D"/>
    <w:rsid w:val="00375D00"/>
    <w:rsid w:val="00375E48"/>
    <w:rsid w:val="003801C8"/>
    <w:rsid w:val="00385A68"/>
    <w:rsid w:val="0039083E"/>
    <w:rsid w:val="00390C47"/>
    <w:rsid w:val="00394F50"/>
    <w:rsid w:val="00397492"/>
    <w:rsid w:val="003A1530"/>
    <w:rsid w:val="003B0805"/>
    <w:rsid w:val="003B13BA"/>
    <w:rsid w:val="003B2167"/>
    <w:rsid w:val="003B22AB"/>
    <w:rsid w:val="003C3CB8"/>
    <w:rsid w:val="003C7816"/>
    <w:rsid w:val="003D7BDC"/>
    <w:rsid w:val="003E2385"/>
    <w:rsid w:val="003E6F76"/>
    <w:rsid w:val="003F1D44"/>
    <w:rsid w:val="003F4823"/>
    <w:rsid w:val="00401051"/>
    <w:rsid w:val="00401EE3"/>
    <w:rsid w:val="00404743"/>
    <w:rsid w:val="00406D56"/>
    <w:rsid w:val="004118A6"/>
    <w:rsid w:val="00414543"/>
    <w:rsid w:val="0041673F"/>
    <w:rsid w:val="004224D7"/>
    <w:rsid w:val="004258BD"/>
    <w:rsid w:val="004270A0"/>
    <w:rsid w:val="00433852"/>
    <w:rsid w:val="00437B60"/>
    <w:rsid w:val="0045021B"/>
    <w:rsid w:val="004623E3"/>
    <w:rsid w:val="00464CE1"/>
    <w:rsid w:val="00466ECB"/>
    <w:rsid w:val="00471D56"/>
    <w:rsid w:val="0047208F"/>
    <w:rsid w:val="00483244"/>
    <w:rsid w:val="00485776"/>
    <w:rsid w:val="00485F4D"/>
    <w:rsid w:val="00490228"/>
    <w:rsid w:val="00491152"/>
    <w:rsid w:val="004A37FE"/>
    <w:rsid w:val="004A712C"/>
    <w:rsid w:val="004B40E2"/>
    <w:rsid w:val="004C1B51"/>
    <w:rsid w:val="004D0EC5"/>
    <w:rsid w:val="004D1D9F"/>
    <w:rsid w:val="004D274C"/>
    <w:rsid w:val="004E6A4C"/>
    <w:rsid w:val="004F15F6"/>
    <w:rsid w:val="004F6B1D"/>
    <w:rsid w:val="005005D2"/>
    <w:rsid w:val="00506068"/>
    <w:rsid w:val="005063B3"/>
    <w:rsid w:val="00520830"/>
    <w:rsid w:val="0052762D"/>
    <w:rsid w:val="00543E39"/>
    <w:rsid w:val="00550FD4"/>
    <w:rsid w:val="00551AAC"/>
    <w:rsid w:val="00563106"/>
    <w:rsid w:val="00564ECA"/>
    <w:rsid w:val="00574725"/>
    <w:rsid w:val="00582F40"/>
    <w:rsid w:val="005852C6"/>
    <w:rsid w:val="00590958"/>
    <w:rsid w:val="00597A42"/>
    <w:rsid w:val="005B0633"/>
    <w:rsid w:val="005B512F"/>
    <w:rsid w:val="005D2B45"/>
    <w:rsid w:val="005D35B4"/>
    <w:rsid w:val="005E4427"/>
    <w:rsid w:val="005E4445"/>
    <w:rsid w:val="005F0759"/>
    <w:rsid w:val="005F6F0C"/>
    <w:rsid w:val="005F7D6A"/>
    <w:rsid w:val="0060394B"/>
    <w:rsid w:val="0060564C"/>
    <w:rsid w:val="006155DA"/>
    <w:rsid w:val="00621C61"/>
    <w:rsid w:val="00633E5A"/>
    <w:rsid w:val="00633F06"/>
    <w:rsid w:val="00640EE9"/>
    <w:rsid w:val="00645AA1"/>
    <w:rsid w:val="00663BBA"/>
    <w:rsid w:val="006769A7"/>
    <w:rsid w:val="006769E5"/>
    <w:rsid w:val="00676A63"/>
    <w:rsid w:val="00683416"/>
    <w:rsid w:val="0069056B"/>
    <w:rsid w:val="0069133B"/>
    <w:rsid w:val="00692623"/>
    <w:rsid w:val="006A68F4"/>
    <w:rsid w:val="006B02AE"/>
    <w:rsid w:val="006C01E4"/>
    <w:rsid w:val="006C1CED"/>
    <w:rsid w:val="006C3626"/>
    <w:rsid w:val="006C3884"/>
    <w:rsid w:val="006C4896"/>
    <w:rsid w:val="006C6769"/>
    <w:rsid w:val="006D055D"/>
    <w:rsid w:val="006D69C2"/>
    <w:rsid w:val="006E0E96"/>
    <w:rsid w:val="00705153"/>
    <w:rsid w:val="00706229"/>
    <w:rsid w:val="00716D85"/>
    <w:rsid w:val="0071748A"/>
    <w:rsid w:val="00717FE9"/>
    <w:rsid w:val="0073554E"/>
    <w:rsid w:val="00735A8E"/>
    <w:rsid w:val="0074496F"/>
    <w:rsid w:val="00746978"/>
    <w:rsid w:val="00761DF1"/>
    <w:rsid w:val="00773C45"/>
    <w:rsid w:val="00781A3B"/>
    <w:rsid w:val="0078206E"/>
    <w:rsid w:val="00783CE3"/>
    <w:rsid w:val="00796F8A"/>
    <w:rsid w:val="007A7D37"/>
    <w:rsid w:val="007B19F7"/>
    <w:rsid w:val="007B2B6E"/>
    <w:rsid w:val="007B743E"/>
    <w:rsid w:val="007C7D62"/>
    <w:rsid w:val="007E17C8"/>
    <w:rsid w:val="007E1E4B"/>
    <w:rsid w:val="007E39D9"/>
    <w:rsid w:val="007E53BC"/>
    <w:rsid w:val="007F0BA9"/>
    <w:rsid w:val="007F45D3"/>
    <w:rsid w:val="00801DAA"/>
    <w:rsid w:val="008028A7"/>
    <w:rsid w:val="008033C7"/>
    <w:rsid w:val="00806DA2"/>
    <w:rsid w:val="00812892"/>
    <w:rsid w:val="0081655F"/>
    <w:rsid w:val="00831525"/>
    <w:rsid w:val="0083550A"/>
    <w:rsid w:val="00857C5A"/>
    <w:rsid w:val="0086027D"/>
    <w:rsid w:val="00863C52"/>
    <w:rsid w:val="008653E0"/>
    <w:rsid w:val="00875928"/>
    <w:rsid w:val="00882EED"/>
    <w:rsid w:val="008911FA"/>
    <w:rsid w:val="008A46DE"/>
    <w:rsid w:val="008A7FB0"/>
    <w:rsid w:val="008C1B59"/>
    <w:rsid w:val="008C42E5"/>
    <w:rsid w:val="008C527C"/>
    <w:rsid w:val="008C6507"/>
    <w:rsid w:val="008C6FF6"/>
    <w:rsid w:val="008C7F2B"/>
    <w:rsid w:val="008D5A3E"/>
    <w:rsid w:val="008E1B77"/>
    <w:rsid w:val="008E45DE"/>
    <w:rsid w:val="008E55F5"/>
    <w:rsid w:val="008E7AEE"/>
    <w:rsid w:val="008F0C84"/>
    <w:rsid w:val="00901DEF"/>
    <w:rsid w:val="009046BE"/>
    <w:rsid w:val="00906FD0"/>
    <w:rsid w:val="00907721"/>
    <w:rsid w:val="00914162"/>
    <w:rsid w:val="0092422D"/>
    <w:rsid w:val="009261A2"/>
    <w:rsid w:val="00927A0E"/>
    <w:rsid w:val="00932784"/>
    <w:rsid w:val="0093486F"/>
    <w:rsid w:val="009519DE"/>
    <w:rsid w:val="009540B1"/>
    <w:rsid w:val="00954545"/>
    <w:rsid w:val="009615BD"/>
    <w:rsid w:val="00965F8D"/>
    <w:rsid w:val="00974687"/>
    <w:rsid w:val="0098066B"/>
    <w:rsid w:val="00985726"/>
    <w:rsid w:val="0099305A"/>
    <w:rsid w:val="009A38E0"/>
    <w:rsid w:val="009A5FAC"/>
    <w:rsid w:val="009A6D2D"/>
    <w:rsid w:val="009B43EB"/>
    <w:rsid w:val="009C229D"/>
    <w:rsid w:val="009C2536"/>
    <w:rsid w:val="009C470F"/>
    <w:rsid w:val="009E47EE"/>
    <w:rsid w:val="00A00609"/>
    <w:rsid w:val="00A14CB8"/>
    <w:rsid w:val="00A15D69"/>
    <w:rsid w:val="00A176D2"/>
    <w:rsid w:val="00A26B78"/>
    <w:rsid w:val="00A31584"/>
    <w:rsid w:val="00A31B27"/>
    <w:rsid w:val="00A31C12"/>
    <w:rsid w:val="00A32A5D"/>
    <w:rsid w:val="00A53BC0"/>
    <w:rsid w:val="00A64EBC"/>
    <w:rsid w:val="00A67BD4"/>
    <w:rsid w:val="00A72AF2"/>
    <w:rsid w:val="00A902CC"/>
    <w:rsid w:val="00A93F42"/>
    <w:rsid w:val="00A94269"/>
    <w:rsid w:val="00A9725A"/>
    <w:rsid w:val="00AA5E14"/>
    <w:rsid w:val="00AB0DA9"/>
    <w:rsid w:val="00AB4C77"/>
    <w:rsid w:val="00AB564F"/>
    <w:rsid w:val="00AC1AA9"/>
    <w:rsid w:val="00AC3036"/>
    <w:rsid w:val="00AC7FAA"/>
    <w:rsid w:val="00AF6BD4"/>
    <w:rsid w:val="00B1332E"/>
    <w:rsid w:val="00B13435"/>
    <w:rsid w:val="00B14573"/>
    <w:rsid w:val="00B20137"/>
    <w:rsid w:val="00B2241A"/>
    <w:rsid w:val="00B2619E"/>
    <w:rsid w:val="00B26B1C"/>
    <w:rsid w:val="00B34B0B"/>
    <w:rsid w:val="00B37EFB"/>
    <w:rsid w:val="00B52B28"/>
    <w:rsid w:val="00B53648"/>
    <w:rsid w:val="00B82537"/>
    <w:rsid w:val="00B82829"/>
    <w:rsid w:val="00B83D99"/>
    <w:rsid w:val="00B85B72"/>
    <w:rsid w:val="00B87396"/>
    <w:rsid w:val="00B90E59"/>
    <w:rsid w:val="00B97E7C"/>
    <w:rsid w:val="00BA4230"/>
    <w:rsid w:val="00BB0902"/>
    <w:rsid w:val="00BB5DB5"/>
    <w:rsid w:val="00BE1FE3"/>
    <w:rsid w:val="00BE261E"/>
    <w:rsid w:val="00BE79E3"/>
    <w:rsid w:val="00BF098B"/>
    <w:rsid w:val="00BF2608"/>
    <w:rsid w:val="00BF2B37"/>
    <w:rsid w:val="00BF3AE8"/>
    <w:rsid w:val="00BF5BFE"/>
    <w:rsid w:val="00C03146"/>
    <w:rsid w:val="00C03D62"/>
    <w:rsid w:val="00C06739"/>
    <w:rsid w:val="00C12FB5"/>
    <w:rsid w:val="00C30D1E"/>
    <w:rsid w:val="00C37597"/>
    <w:rsid w:val="00C41111"/>
    <w:rsid w:val="00C4135D"/>
    <w:rsid w:val="00C42C21"/>
    <w:rsid w:val="00C6180B"/>
    <w:rsid w:val="00C63371"/>
    <w:rsid w:val="00C6570E"/>
    <w:rsid w:val="00C75614"/>
    <w:rsid w:val="00C872BA"/>
    <w:rsid w:val="00C87CFD"/>
    <w:rsid w:val="00CA676F"/>
    <w:rsid w:val="00CB28BD"/>
    <w:rsid w:val="00CD4505"/>
    <w:rsid w:val="00CD5031"/>
    <w:rsid w:val="00CD5B83"/>
    <w:rsid w:val="00CD6538"/>
    <w:rsid w:val="00CE7D1D"/>
    <w:rsid w:val="00CF1688"/>
    <w:rsid w:val="00D0401A"/>
    <w:rsid w:val="00D059D9"/>
    <w:rsid w:val="00D1151F"/>
    <w:rsid w:val="00D170CE"/>
    <w:rsid w:val="00D505AD"/>
    <w:rsid w:val="00D748A8"/>
    <w:rsid w:val="00D94633"/>
    <w:rsid w:val="00DA5DB4"/>
    <w:rsid w:val="00DA6109"/>
    <w:rsid w:val="00DB5982"/>
    <w:rsid w:val="00DB742E"/>
    <w:rsid w:val="00DC0993"/>
    <w:rsid w:val="00DE1818"/>
    <w:rsid w:val="00DF1664"/>
    <w:rsid w:val="00DF301D"/>
    <w:rsid w:val="00E209A5"/>
    <w:rsid w:val="00E20B3D"/>
    <w:rsid w:val="00E34944"/>
    <w:rsid w:val="00E366D0"/>
    <w:rsid w:val="00E41252"/>
    <w:rsid w:val="00E55A64"/>
    <w:rsid w:val="00E579D4"/>
    <w:rsid w:val="00E82346"/>
    <w:rsid w:val="00E82731"/>
    <w:rsid w:val="00E842BB"/>
    <w:rsid w:val="00E94E3E"/>
    <w:rsid w:val="00E97FF2"/>
    <w:rsid w:val="00EB0854"/>
    <w:rsid w:val="00EB7733"/>
    <w:rsid w:val="00EC58C2"/>
    <w:rsid w:val="00ED0B0D"/>
    <w:rsid w:val="00ED5373"/>
    <w:rsid w:val="00EE1E19"/>
    <w:rsid w:val="00EE67EF"/>
    <w:rsid w:val="00EF1EA4"/>
    <w:rsid w:val="00F00AC2"/>
    <w:rsid w:val="00F13E60"/>
    <w:rsid w:val="00F148A7"/>
    <w:rsid w:val="00F15FF2"/>
    <w:rsid w:val="00F16E77"/>
    <w:rsid w:val="00F17C01"/>
    <w:rsid w:val="00F240A4"/>
    <w:rsid w:val="00F24553"/>
    <w:rsid w:val="00F33126"/>
    <w:rsid w:val="00F34782"/>
    <w:rsid w:val="00F36616"/>
    <w:rsid w:val="00F57409"/>
    <w:rsid w:val="00F66120"/>
    <w:rsid w:val="00F7105D"/>
    <w:rsid w:val="00F71A17"/>
    <w:rsid w:val="00F81159"/>
    <w:rsid w:val="00F867CD"/>
    <w:rsid w:val="00F9386A"/>
    <w:rsid w:val="00FA2EEC"/>
    <w:rsid w:val="00FA6BE6"/>
    <w:rsid w:val="00FB07FA"/>
    <w:rsid w:val="00FB647D"/>
    <w:rsid w:val="00FB7B15"/>
    <w:rsid w:val="00FC63B5"/>
    <w:rsid w:val="00FE2B4C"/>
    <w:rsid w:val="00FF6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c999"/>
    </o:shapedefaults>
    <o:shapelayout v:ext="edit">
      <o:idmap v:ext="edit" data="1"/>
    </o:shapelayout>
  </w:shapeDefaults>
  <w:decimalSymbol w:val=","/>
  <w:listSeparator w:val=";"/>
  <w14:docId w14:val="4A7E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04743"/>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404743"/>
    <w:rPr>
      <w:rFonts w:ascii="Tahoma" w:hAnsi="Tahoma" w:cs="Tahoma"/>
      <w:color w:val="000000"/>
      <w:kern w:val="28"/>
      <w:sz w:val="16"/>
      <w:szCs w:val="16"/>
      <w:lang w:val="en-US" w:eastAsia="en-US"/>
    </w:rPr>
  </w:style>
  <w:style w:type="character" w:customStyle="1" w:styleId="apple-converted-space">
    <w:name w:val="apple-converted-space"/>
    <w:basedOn w:val="DefaultParagraphFont"/>
    <w:uiPriority w:val="99"/>
    <w:rsid w:val="00C30D1E"/>
  </w:style>
  <w:style w:type="paragraph" w:styleId="ListParagraph">
    <w:name w:val="List Paragraph"/>
    <w:basedOn w:val="Normal"/>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Header">
    <w:name w:val="header"/>
    <w:basedOn w:val="Normal"/>
    <w:link w:val="HeaderChar"/>
    <w:rsid w:val="00761DF1"/>
    <w:pPr>
      <w:tabs>
        <w:tab w:val="center" w:pos="4513"/>
        <w:tab w:val="right" w:pos="9026"/>
      </w:tabs>
      <w:spacing w:after="0" w:line="240" w:lineRule="auto"/>
    </w:pPr>
  </w:style>
  <w:style w:type="character" w:customStyle="1" w:styleId="HeaderChar">
    <w:name w:val="Header Char"/>
    <w:basedOn w:val="DefaultParagraphFont"/>
    <w:link w:val="Header"/>
    <w:rsid w:val="00761DF1"/>
    <w:rPr>
      <w:rFonts w:ascii="Arial" w:hAnsi="Arial"/>
      <w:color w:val="000000"/>
      <w:kern w:val="28"/>
      <w:lang w:val="en-US" w:eastAsia="en-US"/>
    </w:rPr>
  </w:style>
  <w:style w:type="paragraph" w:styleId="Footer">
    <w:name w:val="footer"/>
    <w:basedOn w:val="Normal"/>
    <w:link w:val="FooterChar"/>
    <w:rsid w:val="00761DF1"/>
    <w:pPr>
      <w:tabs>
        <w:tab w:val="center" w:pos="4513"/>
        <w:tab w:val="right" w:pos="9026"/>
      </w:tabs>
      <w:spacing w:after="0" w:line="240" w:lineRule="auto"/>
    </w:pPr>
  </w:style>
  <w:style w:type="character" w:customStyle="1" w:styleId="FooterChar">
    <w:name w:val="Footer Char"/>
    <w:basedOn w:val="DefaultParagraphFont"/>
    <w:link w:val="Footer"/>
    <w:rsid w:val="00761DF1"/>
    <w:rPr>
      <w:rFonts w:ascii="Arial" w:hAnsi="Arial"/>
      <w:color w:val="000000"/>
      <w:kern w:val="28"/>
      <w:lang w:val="en-US" w:eastAsia="en-US"/>
    </w:rPr>
  </w:style>
  <w:style w:type="character" w:styleId="Strong">
    <w:name w:val="Strong"/>
    <w:basedOn w:val="DefaultParagraphFont"/>
    <w:qFormat/>
    <w:rsid w:val="00D94633"/>
    <w:rPr>
      <w:b/>
      <w:bCs/>
    </w:rPr>
  </w:style>
  <w:style w:type="character" w:styleId="Hyperlink">
    <w:name w:val="Hyperlink"/>
    <w:basedOn w:val="DefaultParagraphFont"/>
    <w:rsid w:val="00D94633"/>
    <w:rPr>
      <w:color w:val="0000FF" w:themeColor="hyperlink"/>
      <w:u w:val="single"/>
    </w:rPr>
  </w:style>
  <w:style w:type="paragraph" w:styleId="NormalWeb">
    <w:name w:val="Normal (Web)"/>
    <w:basedOn w:val="Normal"/>
    <w:uiPriority w:val="99"/>
    <w:unhideWhenUsed/>
    <w:rsid w:val="008E55F5"/>
    <w:pPr>
      <w:spacing w:before="100" w:beforeAutospacing="1" w:after="100" w:afterAutospacing="1" w:line="240" w:lineRule="auto"/>
    </w:pPr>
    <w:rPr>
      <w:rFonts w:ascii="Times" w:hAnsi="Times"/>
      <w:color w:val="auto"/>
      <w:kern w:val="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paragraph" w:styleId="BalloonText">
    <w:name w:val="Balloon Text"/>
    <w:basedOn w:val="Normal"/>
    <w:link w:val="BalloonTextChar"/>
    <w:rsid w:val="00404743"/>
    <w:pPr>
      <w:spacing w:after="0" w:line="240" w:lineRule="auto"/>
    </w:pPr>
    <w:rPr>
      <w:rFonts w:ascii="Tahoma" w:hAnsi="Tahoma" w:cs="Tahoma"/>
      <w:sz w:val="16"/>
      <w:szCs w:val="16"/>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BalloonTextChar">
    <w:name w:val="Balloon Text Char"/>
    <w:basedOn w:val="DefaultParagraphFont"/>
    <w:link w:val="BalloonText"/>
    <w:rsid w:val="00404743"/>
    <w:rPr>
      <w:rFonts w:ascii="Tahoma" w:hAnsi="Tahoma" w:cs="Tahoma"/>
      <w:color w:val="000000"/>
      <w:kern w:val="28"/>
      <w:sz w:val="16"/>
      <w:szCs w:val="16"/>
      <w:lang w:val="en-US" w:eastAsia="en-US"/>
    </w:rPr>
  </w:style>
  <w:style w:type="character" w:customStyle="1" w:styleId="apple-converted-space">
    <w:name w:val="apple-converted-space"/>
    <w:basedOn w:val="DefaultParagraphFont"/>
    <w:uiPriority w:val="99"/>
    <w:rsid w:val="00C30D1E"/>
  </w:style>
  <w:style w:type="paragraph" w:styleId="ListParagraph">
    <w:name w:val="List Paragraph"/>
    <w:basedOn w:val="Normal"/>
    <w:uiPriority w:val="99"/>
    <w:qFormat/>
    <w:rsid w:val="0026033C"/>
    <w:pPr>
      <w:spacing w:after="160" w:line="256" w:lineRule="auto"/>
      <w:ind w:left="720"/>
      <w:contextualSpacing/>
    </w:pPr>
    <w:rPr>
      <w:rFonts w:ascii="Corbel" w:eastAsia="YouYuan" w:hAnsi="Corbel" w:cs="Tahoma"/>
      <w:color w:val="auto"/>
      <w:kern w:val="0"/>
      <w:sz w:val="22"/>
      <w:szCs w:val="22"/>
      <w:lang w:eastAsia="ja-JP"/>
    </w:rPr>
  </w:style>
  <w:style w:type="paragraph" w:styleId="Header">
    <w:name w:val="header"/>
    <w:basedOn w:val="Normal"/>
    <w:link w:val="HeaderChar"/>
    <w:rsid w:val="00761DF1"/>
    <w:pPr>
      <w:tabs>
        <w:tab w:val="center" w:pos="4513"/>
        <w:tab w:val="right" w:pos="9026"/>
      </w:tabs>
      <w:spacing w:after="0" w:line="240" w:lineRule="auto"/>
    </w:pPr>
  </w:style>
  <w:style w:type="character" w:customStyle="1" w:styleId="HeaderChar">
    <w:name w:val="Header Char"/>
    <w:basedOn w:val="DefaultParagraphFont"/>
    <w:link w:val="Header"/>
    <w:rsid w:val="00761DF1"/>
    <w:rPr>
      <w:rFonts w:ascii="Arial" w:hAnsi="Arial"/>
      <w:color w:val="000000"/>
      <w:kern w:val="28"/>
      <w:lang w:val="en-US" w:eastAsia="en-US"/>
    </w:rPr>
  </w:style>
  <w:style w:type="paragraph" w:styleId="Footer">
    <w:name w:val="footer"/>
    <w:basedOn w:val="Normal"/>
    <w:link w:val="FooterChar"/>
    <w:rsid w:val="00761DF1"/>
    <w:pPr>
      <w:tabs>
        <w:tab w:val="center" w:pos="4513"/>
        <w:tab w:val="right" w:pos="9026"/>
      </w:tabs>
      <w:spacing w:after="0" w:line="240" w:lineRule="auto"/>
    </w:pPr>
  </w:style>
  <w:style w:type="character" w:customStyle="1" w:styleId="FooterChar">
    <w:name w:val="Footer Char"/>
    <w:basedOn w:val="DefaultParagraphFont"/>
    <w:link w:val="Footer"/>
    <w:rsid w:val="00761DF1"/>
    <w:rPr>
      <w:rFonts w:ascii="Arial" w:hAnsi="Arial"/>
      <w:color w:val="000000"/>
      <w:kern w:val="28"/>
      <w:lang w:val="en-US" w:eastAsia="en-US"/>
    </w:rPr>
  </w:style>
  <w:style w:type="character" w:styleId="Strong">
    <w:name w:val="Strong"/>
    <w:basedOn w:val="DefaultParagraphFont"/>
    <w:qFormat/>
    <w:rsid w:val="00D94633"/>
    <w:rPr>
      <w:b/>
      <w:bCs/>
    </w:rPr>
  </w:style>
  <w:style w:type="character" w:styleId="Hyperlink">
    <w:name w:val="Hyperlink"/>
    <w:basedOn w:val="DefaultParagraphFont"/>
    <w:rsid w:val="00D94633"/>
    <w:rPr>
      <w:color w:val="0000FF" w:themeColor="hyperlink"/>
      <w:u w:val="single"/>
    </w:rPr>
  </w:style>
  <w:style w:type="paragraph" w:styleId="NormalWeb">
    <w:name w:val="Normal (Web)"/>
    <w:basedOn w:val="Normal"/>
    <w:uiPriority w:val="99"/>
    <w:unhideWhenUsed/>
    <w:rsid w:val="008E55F5"/>
    <w:pPr>
      <w:spacing w:before="100" w:beforeAutospacing="1" w:after="100" w:afterAutospacing="1" w:line="240" w:lineRule="auto"/>
    </w:pPr>
    <w:rPr>
      <w:rFonts w:ascii="Times" w:hAnsi="Times"/>
      <w:color w:val="auto"/>
      <w:kern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4259">
      <w:bodyDiv w:val="1"/>
      <w:marLeft w:val="0"/>
      <w:marRight w:val="0"/>
      <w:marTop w:val="0"/>
      <w:marBottom w:val="0"/>
      <w:divBdr>
        <w:top w:val="none" w:sz="0" w:space="0" w:color="auto"/>
        <w:left w:val="none" w:sz="0" w:space="0" w:color="auto"/>
        <w:bottom w:val="none" w:sz="0" w:space="0" w:color="auto"/>
        <w:right w:val="none" w:sz="0" w:space="0" w:color="auto"/>
      </w:divBdr>
    </w:div>
    <w:div w:id="542600614">
      <w:bodyDiv w:val="1"/>
      <w:marLeft w:val="0"/>
      <w:marRight w:val="0"/>
      <w:marTop w:val="0"/>
      <w:marBottom w:val="0"/>
      <w:divBdr>
        <w:top w:val="none" w:sz="0" w:space="0" w:color="auto"/>
        <w:left w:val="none" w:sz="0" w:space="0" w:color="auto"/>
        <w:bottom w:val="none" w:sz="0" w:space="0" w:color="auto"/>
        <w:right w:val="none" w:sz="0" w:space="0" w:color="auto"/>
      </w:divBdr>
    </w:div>
    <w:div w:id="751659351">
      <w:bodyDiv w:val="1"/>
      <w:marLeft w:val="0"/>
      <w:marRight w:val="0"/>
      <w:marTop w:val="0"/>
      <w:marBottom w:val="0"/>
      <w:divBdr>
        <w:top w:val="none" w:sz="0" w:space="0" w:color="auto"/>
        <w:left w:val="none" w:sz="0" w:space="0" w:color="auto"/>
        <w:bottom w:val="none" w:sz="0" w:space="0" w:color="auto"/>
        <w:right w:val="none" w:sz="0" w:space="0" w:color="auto"/>
      </w:divBdr>
    </w:div>
    <w:div w:id="755588497">
      <w:bodyDiv w:val="1"/>
      <w:marLeft w:val="0"/>
      <w:marRight w:val="0"/>
      <w:marTop w:val="0"/>
      <w:marBottom w:val="0"/>
      <w:divBdr>
        <w:top w:val="none" w:sz="0" w:space="0" w:color="auto"/>
        <w:left w:val="none" w:sz="0" w:space="0" w:color="auto"/>
        <w:bottom w:val="none" w:sz="0" w:space="0" w:color="auto"/>
        <w:right w:val="none" w:sz="0" w:space="0" w:color="auto"/>
      </w:divBdr>
    </w:div>
    <w:div w:id="783575099">
      <w:bodyDiv w:val="1"/>
      <w:marLeft w:val="0"/>
      <w:marRight w:val="0"/>
      <w:marTop w:val="0"/>
      <w:marBottom w:val="0"/>
      <w:divBdr>
        <w:top w:val="none" w:sz="0" w:space="0" w:color="auto"/>
        <w:left w:val="none" w:sz="0" w:space="0" w:color="auto"/>
        <w:bottom w:val="none" w:sz="0" w:space="0" w:color="auto"/>
        <w:right w:val="none" w:sz="0" w:space="0" w:color="auto"/>
      </w:divBdr>
    </w:div>
    <w:div w:id="85966172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6648275">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gif"/><Relationship Id="rId13" Type="http://schemas.openxmlformats.org/officeDocument/2006/relationships/image" Target="media/image5.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F878-043E-BB48-BD28-3602D09B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\Users\John\AppData\Roaming\Microsoft\Templates\Newsletter(2).dot</Template>
  <TotalTime>34</TotalTime>
  <Pages>2</Pages>
  <Words>8</Words>
  <Characters>52</Characters>
  <Application>Microsoft Macintosh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Raquel Vazquez</cp:lastModifiedBy>
  <cp:revision>7</cp:revision>
  <cp:lastPrinted>1901-01-01T00:00:00Z</cp:lastPrinted>
  <dcterms:created xsi:type="dcterms:W3CDTF">2015-06-22T10:08:00Z</dcterms:created>
  <dcterms:modified xsi:type="dcterms:W3CDTF">2015-06-22T10:52:00Z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