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EED" w:rsidRDefault="0051149E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D5BF9BB" wp14:editId="4C887A89">
                <wp:simplePos x="0" y="0"/>
                <wp:positionH relativeFrom="page">
                  <wp:posOffset>472440</wp:posOffset>
                </wp:positionH>
                <wp:positionV relativeFrom="page">
                  <wp:posOffset>3528060</wp:posOffset>
                </wp:positionV>
                <wp:extent cx="1584960" cy="1310640"/>
                <wp:effectExtent l="0" t="0" r="0" b="3810"/>
                <wp:wrapSquare wrapText="bothSides"/>
                <wp:docPr id="75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BE79E3" w:rsidRDefault="0051149E" w:rsidP="00BE79E3">
                            <w:pPr>
                              <w:spacing w:before="180" w:after="0"/>
                              <w:rPr>
                                <w:rStyle w:val="TOCNumberChar"/>
                              </w:rPr>
                            </w:pPr>
                            <w:r>
                              <w:rPr>
                                <w:rFonts w:asciiTheme="majorEastAsia" w:eastAsia="新細明體" w:hAnsiTheme="majorEastAsia"/>
                                <w:noProof/>
                                <w:lang w:eastAsia="zh-TW"/>
                              </w:rPr>
                              <w:drawing>
                                <wp:inline distT="0" distB="0" distL="0" distR="0" wp14:anchorId="6D64AFC5" wp14:editId="4AB7FAF2">
                                  <wp:extent cx="1534708" cy="662940"/>
                                  <wp:effectExtent l="0" t="0" r="8890" b="3810"/>
                                  <wp:docPr id="15" name="圖片 15" descr="C:\Users\User\Dropbox\file-share\自然谷文宣照\DSCN64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ropbox\file-share\自然谷文宣照\DSCN64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914" cy="6669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margin-left:37.2pt;margin-top:277.8pt;width:124.8pt;height:103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9VtAIAAL0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" filled="f" stroked="f">
                <v:textbox inset="3.6pt,,3.6pt">
                  <w:txbxContent>
                    <w:p w:rsidR="00CF1688" w:rsidRPr="00BE79E3" w:rsidRDefault="0051149E" w:rsidP="00BE79E3">
                      <w:pPr>
                        <w:spacing w:before="180" w:after="0"/>
                        <w:rPr>
                          <w:rStyle w:val="TOCNumberChar"/>
                        </w:rPr>
                      </w:pPr>
                      <w:r>
                        <w:rPr>
                          <w:rFonts w:asciiTheme="majorEastAsia" w:eastAsia="新細明體" w:hAnsiTheme="majorEastAsia"/>
                          <w:noProof/>
                          <w:lang w:eastAsia="zh-TW"/>
                        </w:rPr>
                        <w:drawing>
                          <wp:inline distT="0" distB="0" distL="0" distR="0" wp14:anchorId="6D64AFC5" wp14:editId="4AB7FAF2">
                            <wp:extent cx="1534708" cy="662940"/>
                            <wp:effectExtent l="0" t="0" r="8890" b="3810"/>
                            <wp:docPr id="15" name="圖片 15" descr="C:\Users\User\Dropbox\file-share\自然谷文宣照\DSCN64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User\Dropbox\file-share\自然谷文宣照\DSCN64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543914" cy="6669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B7E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D2EAFF0" wp14:editId="132058A4">
                <wp:simplePos x="0" y="0"/>
                <wp:positionH relativeFrom="page">
                  <wp:posOffset>2293620</wp:posOffset>
                </wp:positionH>
                <wp:positionV relativeFrom="page">
                  <wp:posOffset>6045200</wp:posOffset>
                </wp:positionV>
                <wp:extent cx="4777740" cy="2240280"/>
                <wp:effectExtent l="0" t="0" r="3810" b="7620"/>
                <wp:wrapNone/>
                <wp:docPr id="7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224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Default="00344147" w:rsidP="004B7E32">
                            <w:pPr>
                              <w:numPr>
                                <w:ilvl w:val="0"/>
                                <w:numId w:val="21"/>
                              </w:numPr>
                              <w:shd w:val="clear" w:color="auto" w:fill="FFFFFF"/>
                              <w:spacing w:before="100" w:beforeAutospacing="1" w:after="100" w:afterAutospacing="1" w:line="0" w:lineRule="atLeast"/>
                              <w:ind w:left="0" w:hanging="357"/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The landowners and TEIA signed a contract in 2014, </w:t>
                            </w:r>
                            <w:r w:rsidR="00D919D4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TEIA will be the new owner and responsible for managing Nature Valley. 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Th</w:t>
                            </w:r>
                            <w:r w:rsidR="00D93BD5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e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2 sides</w:t>
                            </w:r>
                            <w:r w:rsidR="00D93BD5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have 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agreed on </w:t>
                            </w:r>
                            <w:r w:rsidR="00D93BD5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3 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main goals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  <w:t>: 1.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Grow and preserve law-altitude forest. 2.</w:t>
                            </w:r>
                            <w:r w:rsidR="00D919D4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  <w:t>E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ngage the local community to support and participate in environmental protection activities, to </w:t>
                            </w:r>
                            <w:r w:rsid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merge the village into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51149E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our 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  <w:t>“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protected areas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  <w:t>”</w:t>
                            </w:r>
                            <w:r w:rsidR="0051149E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and create </w:t>
                            </w:r>
                            <w:proofErr w:type="spellStart"/>
                            <w:r w:rsidR="0051149E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Satoyama</w:t>
                            </w:r>
                            <w:proofErr w:type="spellEnd"/>
                            <w:r w:rsidR="0051149E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where people live in harmony with nature</w:t>
                            </w:r>
                            <w:r w:rsidR="00373FC1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. 3. Manage Nat</w:t>
                            </w:r>
                            <w:r w:rsidR="000A6596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ure Valley as an environmental education site, so it</w:t>
                            </w:r>
                            <w:r w:rsidR="000A6596" w:rsidRPr="004B7E32"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  <w:t>’</w:t>
                            </w:r>
                            <w:r w:rsidR="000A6596" w:rsidRPr="004B7E32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s accessible and benefits everyone.</w:t>
                            </w:r>
                          </w:p>
                          <w:p w:rsidR="004B7E32" w:rsidRPr="004B7E32" w:rsidRDefault="004B7E32" w:rsidP="004B7E32">
                            <w:pPr>
                              <w:shd w:val="clear" w:color="auto" w:fill="FFFFFF"/>
                              <w:spacing w:before="100" w:beforeAutospacing="1" w:after="100" w:afterAutospacing="1" w:line="0" w:lineRule="atLeast"/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For now</w:t>
                            </w:r>
                            <w:r w:rsidR="00E7739B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,</w:t>
                            </w:r>
                            <w:r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TEIA</w:t>
                            </w:r>
                            <w:r w:rsidR="00E7739B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runs regular ecological survey and monitoring, monthly free guided tour, domestic trees planting, working holidays.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27" type="#_x0000_t202" style="position:absolute;margin-left:180.6pt;margin-top:476pt;width:376.2pt;height:176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" filled="f" stroked="f">
                <v:textbox inset="0,0,0,0">
                  <w:txbxContent>
                    <w:p w:rsidR="00CF1688" w:rsidRDefault="00344147" w:rsidP="004B7E32">
                      <w:pPr>
                        <w:numPr>
                          <w:ilvl w:val="0"/>
                          <w:numId w:val="21"/>
                        </w:numPr>
                        <w:shd w:val="clear" w:color="auto" w:fill="FFFFFF"/>
                        <w:spacing w:before="100" w:beforeAutospacing="1" w:after="100" w:afterAutospacing="1" w:line="0" w:lineRule="atLeast"/>
                        <w:ind w:left="0" w:hanging="357"/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</w:pPr>
                      <w:r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The landowners and TEIA signed a contract in 2014, </w:t>
                      </w:r>
                      <w:r w:rsidR="00D919D4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TEIA will be the new owner and responsible for managing Nature Valley. 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Th</w:t>
                      </w:r>
                      <w:r w:rsidR="00D93BD5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e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2 sides</w:t>
                      </w:r>
                      <w:r w:rsidR="00D93BD5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have 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agreed on </w:t>
                      </w:r>
                      <w:r w:rsidR="00D93BD5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3 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main goals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  <w:t>: 1.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Grow and preserve law-altitude forest. 2.</w:t>
                      </w:r>
                      <w:r w:rsidR="00D919D4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  <w:t>E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ngage the local community to support and participate in environmental protection activities, to </w:t>
                      </w:r>
                      <w:r w:rsid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merge the village into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51149E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our 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  <w:t>“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protected areas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  <w:t>”</w:t>
                      </w:r>
                      <w:r w:rsidR="0051149E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and create </w:t>
                      </w:r>
                      <w:proofErr w:type="spellStart"/>
                      <w:r w:rsidR="0051149E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Satoyama</w:t>
                      </w:r>
                      <w:proofErr w:type="spellEnd"/>
                      <w:r w:rsidR="0051149E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where people live in harmony with nature</w:t>
                      </w:r>
                      <w:r w:rsidR="00373FC1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. 3. Manage Nat</w:t>
                      </w:r>
                      <w:r w:rsidR="000A6596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ure Valley as an environmental education site, so it</w:t>
                      </w:r>
                      <w:r w:rsidR="000A6596" w:rsidRPr="004B7E32"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  <w:t>’</w:t>
                      </w:r>
                      <w:r w:rsidR="000A6596" w:rsidRPr="004B7E32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s accessible and benefits everyone.</w:t>
                      </w:r>
                    </w:p>
                    <w:p w:rsidR="004B7E32" w:rsidRPr="004B7E32" w:rsidRDefault="004B7E32" w:rsidP="004B7E32">
                      <w:pPr>
                        <w:shd w:val="clear" w:color="auto" w:fill="FFFFFF"/>
                        <w:spacing w:before="100" w:beforeAutospacing="1" w:after="100" w:afterAutospacing="1" w:line="0" w:lineRule="atLeast"/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For now</w:t>
                      </w:r>
                      <w:r w:rsidR="00E7739B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,</w:t>
                      </w:r>
                      <w:r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TEIA</w:t>
                      </w:r>
                      <w:r w:rsidR="00E7739B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runs regular ecological survey and monitoring, monthly free guided tour, domestic trees planting, working holidays.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E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AF545DF" wp14:editId="0E8661FE">
                <wp:simplePos x="0" y="0"/>
                <wp:positionH relativeFrom="page">
                  <wp:posOffset>2284730</wp:posOffset>
                </wp:positionH>
                <wp:positionV relativeFrom="page">
                  <wp:posOffset>5647690</wp:posOffset>
                </wp:positionV>
                <wp:extent cx="4800600" cy="375920"/>
                <wp:effectExtent l="0" t="0" r="0" b="5080"/>
                <wp:wrapNone/>
                <wp:docPr id="6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D170CE" w:rsidRDefault="00B82537" w:rsidP="003048C7">
                            <w:pPr>
                              <w:pStyle w:val="3"/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</w:t>
                            </w:r>
                            <w:r w:rsidR="00344147">
                              <w:rPr>
                                <w:sz w:val="36"/>
                                <w:szCs w:val="36"/>
                              </w:rPr>
                              <w:t>pproac</w:t>
                            </w:r>
                            <w:r w:rsidR="00344147">
                              <w:rPr>
                                <w:rFonts w:hint="eastAsia"/>
                                <w:sz w:val="36"/>
                                <w:szCs w:val="36"/>
                                <w:lang w:eastAsia="zh-TW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179.9pt;margin-top:444.7pt;width:378pt;height:29.6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" filled="f" stroked="f">
                <v:textbox inset="0,0,0,0">
                  <w:txbxContent>
                    <w:p w:rsidR="00CF1688" w:rsidRPr="00D170CE" w:rsidRDefault="00B82537" w:rsidP="003048C7">
                      <w:pPr>
                        <w:pStyle w:val="3"/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</w:t>
                      </w:r>
                      <w:r w:rsidR="00344147">
                        <w:rPr>
                          <w:sz w:val="36"/>
                          <w:szCs w:val="36"/>
                        </w:rPr>
                        <w:t>pproac</w:t>
                      </w:r>
                      <w:r w:rsidR="00344147">
                        <w:rPr>
                          <w:rFonts w:hint="eastAsia"/>
                          <w:sz w:val="36"/>
                          <w:szCs w:val="36"/>
                          <w:lang w:eastAsia="zh-TW"/>
                        </w:rPr>
                        <w:t>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E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6A08EA" wp14:editId="02E4E954">
                <wp:simplePos x="0" y="0"/>
                <wp:positionH relativeFrom="page">
                  <wp:posOffset>2293620</wp:posOffset>
                </wp:positionH>
                <wp:positionV relativeFrom="page">
                  <wp:posOffset>3139440</wp:posOffset>
                </wp:positionV>
                <wp:extent cx="4724400" cy="2400300"/>
                <wp:effectExtent l="0" t="0" r="0" b="0"/>
                <wp:wrapNone/>
                <wp:docPr id="6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5A3E" w:rsidRPr="00E27120" w:rsidRDefault="003557B0" w:rsidP="00F148A7">
                            <w:pPr>
                              <w:rPr>
                                <w:rStyle w:val="apple-converted-space"/>
                                <w:lang w:eastAsia="zh-TW"/>
                              </w:rPr>
                            </w:pPr>
                            <w:r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Nature Valley is a low-altitude forest located in Taiwan</w:t>
                            </w:r>
                            <w:proofErr w:type="gramStart"/>
                            <w:r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,  approximately</w:t>
                            </w:r>
                            <w:proofErr w:type="gramEnd"/>
                            <w:r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 xml:space="preserve"> 1.3 hectares in size, was originally an abandoned fruit farm. In </w:t>
                            </w:r>
                            <w:r w:rsidR="00E27120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2008</w:t>
                            </w:r>
                            <w:r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 xml:space="preserve">, 6 friends from </w:t>
                            </w:r>
                            <w:r w:rsidR="00D8435F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shd w:val="clear" w:color="auto" w:fill="FFFFFF"/>
                                <w:lang w:eastAsia="zh-TW"/>
                              </w:rPr>
                              <w:t>different backgrounds who share the same passion for the nature, together bought a patch of land and named it Nature Valley, hoping that the forest and wildlife will grow back.</w:t>
                            </w:r>
                            <w:r w:rsidR="00D8435F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7518D4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However,</w:t>
                            </w:r>
                            <w:r w:rsidR="00D8435F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the 2009 economic crisis </w:t>
                            </w:r>
                            <w:proofErr w:type="gramStart"/>
                            <w:r w:rsidR="00D8435F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effect</w:t>
                            </w:r>
                            <w:r w:rsidR="007518D4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>ed</w:t>
                            </w:r>
                            <w:proofErr w:type="gramEnd"/>
                            <w:r w:rsidR="007518D4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the dream chasers, 3 of them had to withdraw their money. After this incident, the 3 friends left started to consider how to protect Nature Valley</w:t>
                            </w:r>
                            <w:r w:rsidR="00211515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forever, they finally decided to donate the now forest to Taiwan Environmental Information Association, </w:t>
                            </w:r>
                            <w:r w:rsidR="00211515">
                              <w:rPr>
                                <w:rStyle w:val="apple-converted-space"/>
                                <w:rFonts w:ascii="Tahoma" w:hAnsi="Tahoma" w:cs="Tahoma"/>
                                <w:sz w:val="24"/>
                                <w:szCs w:val="24"/>
                                <w:lang w:eastAsia="zh-TW"/>
                              </w:rPr>
                              <w:t>and</w:t>
                            </w:r>
                            <w:r w:rsidR="00211515">
                              <w:rPr>
                                <w:rStyle w:val="apple-converted-space"/>
                                <w:rFonts w:ascii="Tahoma" w:hAnsi="Tahoma" w:cs="Tahoma"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set up the very first environmental charitable trust in Taiwan.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9" type="#_x0000_t202" style="position:absolute;margin-left:180.6pt;margin-top:247.2pt;width:372pt;height:189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" filled="f" stroked="f">
                <v:textbox inset="0,0,0,0">
                  <w:txbxContent>
                    <w:p w:rsidR="008D5A3E" w:rsidRPr="00E27120" w:rsidRDefault="003557B0" w:rsidP="00F148A7">
                      <w:pPr>
                        <w:rPr>
                          <w:rStyle w:val="apple-converted-space"/>
                          <w:lang w:eastAsia="zh-TW"/>
                        </w:rPr>
                      </w:pPr>
                      <w:r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Nature Valley is a low-altitude forest located in Taiwan</w:t>
                      </w:r>
                      <w:proofErr w:type="gramStart"/>
                      <w:r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,  approximately</w:t>
                      </w:r>
                      <w:proofErr w:type="gramEnd"/>
                      <w:r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 xml:space="preserve"> 1.3 hectares in size, was originally an abandoned fruit farm. In </w:t>
                      </w:r>
                      <w:r w:rsidR="00E27120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2008</w:t>
                      </w:r>
                      <w:r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 xml:space="preserve">, 6 friends from </w:t>
                      </w:r>
                      <w:r w:rsidR="00D8435F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shd w:val="clear" w:color="auto" w:fill="FFFFFF"/>
                          <w:lang w:eastAsia="zh-TW"/>
                        </w:rPr>
                        <w:t>different backgrounds who share the same passion for the nature, together bought a patch of land and named it Nature Valley, hoping that the forest and wildlife will grow back.</w:t>
                      </w:r>
                      <w:r w:rsidR="00D8435F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7518D4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However,</w:t>
                      </w:r>
                      <w:r w:rsidR="00D8435F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the 2009 economic crisis </w:t>
                      </w:r>
                      <w:proofErr w:type="gramStart"/>
                      <w:r w:rsidR="00D8435F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effect</w:t>
                      </w:r>
                      <w:r w:rsidR="007518D4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>ed</w:t>
                      </w:r>
                      <w:proofErr w:type="gramEnd"/>
                      <w:r w:rsidR="007518D4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the dream chasers, 3 of them had to withdraw their money. After this incident, the 3 friends left started to consider how to protect Nature Valley</w:t>
                      </w:r>
                      <w:r w:rsidR="00211515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forever, they finally decided to donate the now forest to Taiwan Environmental Information Association, </w:t>
                      </w:r>
                      <w:r w:rsidR="00211515">
                        <w:rPr>
                          <w:rStyle w:val="apple-converted-space"/>
                          <w:rFonts w:ascii="Tahoma" w:hAnsi="Tahoma" w:cs="Tahoma"/>
                          <w:sz w:val="24"/>
                          <w:szCs w:val="24"/>
                          <w:lang w:eastAsia="zh-TW"/>
                        </w:rPr>
                        <w:t>and</w:t>
                      </w:r>
                      <w:r w:rsidR="00211515">
                        <w:rPr>
                          <w:rStyle w:val="apple-converted-space"/>
                          <w:rFonts w:ascii="Tahoma" w:hAnsi="Tahoma" w:cs="Tahoma" w:hint="eastAsia"/>
                          <w:sz w:val="24"/>
                          <w:szCs w:val="24"/>
                          <w:lang w:eastAsia="zh-TW"/>
                        </w:rPr>
                        <w:t xml:space="preserve"> set up the very first environmental charitable trust in Taiwan.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B7E32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2D7F9B5" wp14:editId="52936574">
                <wp:simplePos x="0" y="0"/>
                <wp:positionH relativeFrom="page">
                  <wp:posOffset>2287905</wp:posOffset>
                </wp:positionH>
                <wp:positionV relativeFrom="page">
                  <wp:posOffset>2659380</wp:posOffset>
                </wp:positionV>
                <wp:extent cx="4800600" cy="412750"/>
                <wp:effectExtent l="0" t="0" r="0" b="6350"/>
                <wp:wrapNone/>
                <wp:docPr id="79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CF1688" w:rsidRDefault="00404743" w:rsidP="003048C7">
                            <w:pPr>
                              <w:pStyle w:val="2"/>
                            </w:pPr>
                            <w:r>
                              <w:t>O</w:t>
                            </w:r>
                            <w:r w:rsidR="00B82537">
                              <w:t>bjective</w:t>
                            </w:r>
                          </w:p>
                          <w:p w:rsidR="00CF1688" w:rsidRDefault="00CF1688" w:rsidP="00CF1688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180.15pt;margin-top:209.4pt;width:378pt;height:32.5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" filled="f" stroked="f">
                <v:textbox inset="0,0,0,0">
                  <w:txbxContent>
                    <w:p w:rsidR="00CF1688" w:rsidRPr="00CF1688" w:rsidRDefault="00404743" w:rsidP="003048C7">
                      <w:pPr>
                        <w:pStyle w:val="2"/>
                      </w:pPr>
                      <w:r>
                        <w:t>O</w:t>
                      </w:r>
                      <w:r w:rsidR="00B82537">
                        <w:t>bjective</w:t>
                      </w:r>
                    </w:p>
                    <w:p w:rsidR="00CF1688" w:rsidRDefault="00CF1688" w:rsidP="00CF1688">
                      <w:pPr>
                        <w:pStyle w:val="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A4230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7BA7F5AB" wp14:editId="75889BDA">
                <wp:simplePos x="0" y="0"/>
                <wp:positionH relativeFrom="page">
                  <wp:posOffset>1706880</wp:posOffset>
                </wp:positionH>
                <wp:positionV relativeFrom="page">
                  <wp:posOffset>1596390</wp:posOffset>
                </wp:positionV>
                <wp:extent cx="5203825" cy="638175"/>
                <wp:effectExtent l="0" t="0" r="0" b="9525"/>
                <wp:wrapSquare wrapText="bothSides"/>
                <wp:docPr id="7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3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23B" w:rsidRPr="0086423B" w:rsidRDefault="006F6F15" w:rsidP="0086423B">
                            <w:pPr>
                              <w:pStyle w:val="Masthead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Nature Valley</w:t>
                            </w:r>
                            <w:r w:rsidR="0051149E">
                              <w:rPr>
                                <w:rFonts w:hint="eastAsia"/>
                                <w:lang w:eastAsia="zh-TW"/>
                              </w:rPr>
                              <w:t xml:space="preserve"> </w:t>
                            </w:r>
                            <w:r w:rsidR="0051149E">
                              <w:rPr>
                                <w:rFonts w:hint="eastAsia"/>
                                <w:lang w:eastAsia="zh-TW"/>
                              </w:rPr>
                              <w:t>自然谷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1" type="#_x0000_t202" style="position:absolute;margin-left:134.4pt;margin-top:125.7pt;width:409.75pt;height:50.25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Cw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" filled="f" stroked="f">
                <v:textbox style="mso-fit-shape-to-text:t">
                  <w:txbxContent>
                    <w:p w:rsidR="0086423B" w:rsidRPr="0086423B" w:rsidRDefault="006F6F15" w:rsidP="0086423B">
                      <w:pPr>
                        <w:pStyle w:val="Masthead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Nature Valley</w:t>
                      </w:r>
                      <w:r w:rsidR="0051149E">
                        <w:rPr>
                          <w:rFonts w:hint="eastAsia"/>
                          <w:lang w:eastAsia="zh-TW"/>
                        </w:rPr>
                        <w:t xml:space="preserve"> </w:t>
                      </w:r>
                      <w:r w:rsidR="0051149E">
                        <w:rPr>
                          <w:rFonts w:hint="eastAsia"/>
                          <w:lang w:eastAsia="zh-TW"/>
                        </w:rPr>
                        <w:t>自然谷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459A5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 wp14:anchorId="14CFE845" wp14:editId="070E4C1A">
                <wp:simplePos x="0" y="0"/>
                <wp:positionH relativeFrom="page">
                  <wp:posOffset>586740</wp:posOffset>
                </wp:positionH>
                <wp:positionV relativeFrom="page">
                  <wp:posOffset>5974080</wp:posOffset>
                </wp:positionV>
                <wp:extent cx="1371600" cy="2346960"/>
                <wp:effectExtent l="19050" t="19050" r="38100" b="34290"/>
                <wp:wrapNone/>
                <wp:docPr id="6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469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 algn="ctr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1688" w:rsidRPr="007916B3" w:rsidRDefault="00CF1688" w:rsidP="001C62F5">
                            <w:pPr>
                              <w:pStyle w:val="SidebarText"/>
                            </w:pPr>
                            <w:r w:rsidRPr="007916B3">
                              <w:t>Special points</w:t>
                            </w:r>
                          </w:p>
                          <w:p w:rsidR="00CF1688" w:rsidRDefault="00CF1688" w:rsidP="001C62F5">
                            <w:pPr>
                              <w:pStyle w:val="SidebarText"/>
                            </w:pPr>
                            <w:r>
                              <w:t>of</w:t>
                            </w:r>
                            <w:r w:rsidRPr="007916B3">
                              <w:t xml:space="preserve"> interest:</w:t>
                            </w:r>
                          </w:p>
                          <w:p w:rsidR="002641D9" w:rsidRPr="00F148A7" w:rsidRDefault="00344147" w:rsidP="00344147">
                            <w:pPr>
                              <w:pStyle w:val="SidebarList"/>
                              <w:rPr>
                                <w:rFonts w:cs="Tahoma"/>
                                <w:sz w:val="18"/>
                                <w:szCs w:val="18"/>
                                <w:lang w:eastAsia="zh-TW"/>
                              </w:rPr>
                            </w:pPr>
                            <w:r>
                              <w:rPr>
                                <w:rFonts w:cs="Tahoma" w:hint="eastAsia"/>
                                <w:sz w:val="18"/>
                                <w:szCs w:val="18"/>
                                <w:lang w:eastAsia="zh-TW"/>
                              </w:rPr>
                              <w:t>Taiwan</w:t>
                            </w:r>
                            <w:r>
                              <w:rPr>
                                <w:rFonts w:cs="Tahoma"/>
                                <w:sz w:val="18"/>
                                <w:szCs w:val="18"/>
                                <w:lang w:eastAsia="zh-TW"/>
                              </w:rPr>
                              <w:t>’</w:t>
                            </w:r>
                            <w:r>
                              <w:rPr>
                                <w:rFonts w:cs="Tahoma" w:hint="eastAsia"/>
                                <w:sz w:val="18"/>
                                <w:szCs w:val="18"/>
                                <w:lang w:eastAsia="zh-TW"/>
                              </w:rPr>
                              <w:t>s first Environmental charitable trust.</w:t>
                            </w:r>
                            <w:r w:rsidRPr="00F148A7">
                              <w:rPr>
                                <w:rFonts w:cs="Tahoma"/>
                                <w:sz w:val="18"/>
                                <w:szCs w:val="18"/>
                                <w:lang w:eastAsia="zh-TW"/>
                              </w:rPr>
                              <w:t xml:space="preserve"> </w:t>
                            </w:r>
                          </w:p>
                          <w:p w:rsidR="002641D9" w:rsidRPr="00F148A7" w:rsidRDefault="002641D9" w:rsidP="002641D9">
                            <w:pPr>
                              <w:rPr>
                                <w:rFonts w:ascii="Tahoma" w:hAnsi="Tahoma" w:cs="Tahoma"/>
                                <w:sz w:val="18"/>
                                <w:szCs w:val="18"/>
                                <w:lang w:eastAsia="zh-TW"/>
                              </w:rPr>
                            </w:pPr>
                          </w:p>
                          <w:p w:rsidR="00DA5DB4" w:rsidRPr="00C872BA" w:rsidRDefault="00DA5DB4" w:rsidP="00DA5DB4">
                            <w:pPr>
                              <w:rPr>
                                <w:rFonts w:cs="Arial"/>
                                <w:lang w:eastAsia="zh-TW"/>
                              </w:rPr>
                            </w:pPr>
                          </w:p>
                          <w:p w:rsidR="00DA5DB4" w:rsidRPr="00DA5DB4" w:rsidRDefault="00DA5DB4" w:rsidP="00DA5DB4">
                            <w:pPr>
                              <w:rPr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32" style="position:absolute;margin-left:46.2pt;margin-top:470.4pt;width:108pt;height:184.8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" filled="f" strokecolor="silver" strokeweight="3.75pt">
                <v:textbox inset="3.6pt,,3.6pt">
                  <w:txbxContent>
                    <w:p w:rsidR="00CF1688" w:rsidRPr="007916B3" w:rsidRDefault="00CF1688" w:rsidP="001C62F5">
                      <w:pPr>
                        <w:pStyle w:val="SidebarText"/>
                      </w:pPr>
                      <w:r w:rsidRPr="007916B3">
                        <w:t>Special points</w:t>
                      </w:r>
                    </w:p>
                    <w:p w:rsidR="00CF1688" w:rsidRDefault="00CF1688" w:rsidP="001C62F5">
                      <w:pPr>
                        <w:pStyle w:val="SidebarText"/>
                      </w:pPr>
                      <w:r>
                        <w:t>of</w:t>
                      </w:r>
                      <w:r w:rsidRPr="007916B3">
                        <w:t xml:space="preserve"> interest:</w:t>
                      </w:r>
                    </w:p>
                    <w:p w:rsidR="002641D9" w:rsidRPr="00F148A7" w:rsidRDefault="00344147" w:rsidP="00344147">
                      <w:pPr>
                        <w:pStyle w:val="SidebarList"/>
                        <w:rPr>
                          <w:rFonts w:cs="Tahoma"/>
                          <w:sz w:val="18"/>
                          <w:szCs w:val="18"/>
                          <w:lang w:eastAsia="zh-TW"/>
                        </w:rPr>
                      </w:pPr>
                      <w:r>
                        <w:rPr>
                          <w:rFonts w:cs="Tahoma" w:hint="eastAsia"/>
                          <w:sz w:val="18"/>
                          <w:szCs w:val="18"/>
                          <w:lang w:eastAsia="zh-TW"/>
                        </w:rPr>
                        <w:t>Taiwan</w:t>
                      </w:r>
                      <w:r>
                        <w:rPr>
                          <w:rFonts w:cs="Tahoma"/>
                          <w:sz w:val="18"/>
                          <w:szCs w:val="18"/>
                          <w:lang w:eastAsia="zh-TW"/>
                        </w:rPr>
                        <w:t>’</w:t>
                      </w:r>
                      <w:r>
                        <w:rPr>
                          <w:rFonts w:cs="Tahoma" w:hint="eastAsia"/>
                          <w:sz w:val="18"/>
                          <w:szCs w:val="18"/>
                          <w:lang w:eastAsia="zh-TW"/>
                        </w:rPr>
                        <w:t>s first Environmental charitable trust.</w:t>
                      </w:r>
                      <w:r w:rsidRPr="00F148A7">
                        <w:rPr>
                          <w:rFonts w:cs="Tahoma"/>
                          <w:sz w:val="18"/>
                          <w:szCs w:val="18"/>
                          <w:lang w:eastAsia="zh-TW"/>
                        </w:rPr>
                        <w:t xml:space="preserve"> </w:t>
                      </w:r>
                    </w:p>
                    <w:p w:rsidR="002641D9" w:rsidRPr="00F148A7" w:rsidRDefault="002641D9" w:rsidP="002641D9">
                      <w:pPr>
                        <w:rPr>
                          <w:rFonts w:ascii="Tahoma" w:hAnsi="Tahoma" w:cs="Tahoma"/>
                          <w:sz w:val="18"/>
                          <w:szCs w:val="18"/>
                          <w:lang w:eastAsia="zh-TW"/>
                        </w:rPr>
                      </w:pPr>
                    </w:p>
                    <w:p w:rsidR="00DA5DB4" w:rsidRPr="00C872BA" w:rsidRDefault="00DA5DB4" w:rsidP="00DA5DB4">
                      <w:pPr>
                        <w:rPr>
                          <w:rFonts w:cs="Arial"/>
                          <w:lang w:eastAsia="zh-TW"/>
                        </w:rPr>
                      </w:pPr>
                    </w:p>
                    <w:p w:rsidR="00DA5DB4" w:rsidRPr="00DA5DB4" w:rsidRDefault="00DA5DB4" w:rsidP="00DA5DB4">
                      <w:pPr>
                        <w:rPr>
                          <w:lang w:eastAsia="zh-TW"/>
                        </w:rPr>
                      </w:pPr>
                    </w:p>
                  </w:txbxContent>
                </v:textbox>
                <w10:wrap anchorx="page" anchory="page"/>
              </v:roundrect>
            </w:pict>
          </mc:Fallback>
        </mc:AlternateContent>
      </w:r>
      <w:r w:rsidR="00DC099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A8A3B4A" wp14:editId="3411686A">
                <wp:simplePos x="0" y="0"/>
                <wp:positionH relativeFrom="page">
                  <wp:posOffset>2240280</wp:posOffset>
                </wp:positionH>
                <wp:positionV relativeFrom="page">
                  <wp:posOffset>754380</wp:posOffset>
                </wp:positionV>
                <wp:extent cx="4152900" cy="617220"/>
                <wp:effectExtent l="0" t="0" r="0" b="0"/>
                <wp:wrapNone/>
                <wp:docPr id="7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2350AD" w:rsidRDefault="006F6F15" w:rsidP="008E45DE">
                            <w:pPr>
                              <w:pStyle w:val="1"/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Taiwan Environmental Information Association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3" type="#_x0000_t202" style="position:absolute;margin-left:176.4pt;margin-top:59.4pt;width:327pt;height:48.6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Yuwtw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" filled="f" stroked="f">
                <v:textbox inset="3.6pt,,3.6pt">
                  <w:txbxContent>
                    <w:p w:rsidR="00CF1688" w:rsidRPr="002350AD" w:rsidRDefault="006F6F15" w:rsidP="008E45DE">
                      <w:pPr>
                        <w:pStyle w:val="1"/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Taiwan Environmental Information Association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423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DF7EE1" wp14:editId="0B134573">
                <wp:simplePos x="0" y="0"/>
                <wp:positionH relativeFrom="page">
                  <wp:posOffset>2171700</wp:posOffset>
                </wp:positionH>
                <wp:positionV relativeFrom="page">
                  <wp:posOffset>9043670</wp:posOffset>
                </wp:positionV>
                <wp:extent cx="4914900" cy="0"/>
                <wp:effectExtent l="0" t="19050" r="0" b="19050"/>
                <wp:wrapNone/>
                <wp:docPr id="69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1pt,712.1pt" to="558pt,7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" strokecolor="silver" strokeweight="3.5pt">
                <w10:wrap anchorx="page" anchory="page"/>
              </v:line>
            </w:pict>
          </mc:Fallback>
        </mc:AlternateContent>
      </w:r>
      <w:r w:rsidR="004167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2F4510" wp14:editId="28796628">
                <wp:simplePos x="0" y="0"/>
                <wp:positionH relativeFrom="page">
                  <wp:posOffset>5486400</wp:posOffset>
                </wp:positionH>
                <wp:positionV relativeFrom="page">
                  <wp:posOffset>1040765</wp:posOffset>
                </wp:positionV>
                <wp:extent cx="1371600" cy="508000"/>
                <wp:effectExtent l="0" t="2540" r="0" b="3810"/>
                <wp:wrapSquare wrapText="bothSides"/>
                <wp:docPr id="7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688" w:rsidRPr="003070EE" w:rsidRDefault="00CF1688" w:rsidP="008E45DE">
                            <w:pPr>
                              <w:pStyle w:val="VolumeandIssue"/>
                            </w:pPr>
                            <w:r>
                              <w:t>Issue 1</w:t>
                            </w:r>
                          </w:p>
                          <w:p w:rsidR="00CF1688" w:rsidRPr="003070EE" w:rsidRDefault="00F148A7" w:rsidP="008E45DE">
                            <w:pPr>
                              <w:pStyle w:val="VolumeandIssue"/>
                            </w:pPr>
                            <w:r>
                              <w:t>September</w:t>
                            </w:r>
                            <w:r w:rsidR="0026033C">
                              <w:t xml:space="preserve"> 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margin-left:6in;margin-top:81.95pt;width:108pt;height:40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" stroked="f">
                <v:textbox>
                  <w:txbxContent>
                    <w:p w:rsidR="00CF1688" w:rsidRPr="003070EE" w:rsidRDefault="00CF1688" w:rsidP="008E45DE">
                      <w:pPr>
                        <w:pStyle w:val="VolumeandIssue"/>
                      </w:pPr>
                      <w:r>
                        <w:t>Issue 1</w:t>
                      </w:r>
                    </w:p>
                    <w:p w:rsidR="00CF1688" w:rsidRPr="003070EE" w:rsidRDefault="00F148A7" w:rsidP="008E45DE">
                      <w:pPr>
                        <w:pStyle w:val="VolumeandIssue"/>
                      </w:pPr>
                      <w:r>
                        <w:t>September</w:t>
                      </w:r>
                      <w:r w:rsidR="0026033C">
                        <w:t xml:space="preserve"> 2015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167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450E339" wp14:editId="3E29E19E">
                <wp:simplePos x="0" y="0"/>
                <wp:positionH relativeFrom="page">
                  <wp:posOffset>2171700</wp:posOffset>
                </wp:positionH>
                <wp:positionV relativeFrom="page">
                  <wp:posOffset>799465</wp:posOffset>
                </wp:positionV>
                <wp:extent cx="4572000" cy="241300"/>
                <wp:effectExtent l="0" t="8890" r="0" b="6985"/>
                <wp:wrapNone/>
                <wp:docPr id="7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413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171pt;margin-top:62.95pt;width:5in;height:19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" fillcolor="#000084" stroked="f">
                <w10:wrap anchorx="page" anchory="page"/>
              </v:roundrect>
            </w:pict>
          </mc:Fallback>
        </mc:AlternateContent>
      </w:r>
      <w:r w:rsidR="004167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 wp14:anchorId="67C1310E" wp14:editId="7983CAF0">
                <wp:simplePos x="0" y="0"/>
                <wp:positionH relativeFrom="page">
                  <wp:posOffset>571500</wp:posOffset>
                </wp:positionH>
                <wp:positionV relativeFrom="page">
                  <wp:posOffset>636905</wp:posOffset>
                </wp:positionV>
                <wp:extent cx="6400800" cy="2095500"/>
                <wp:effectExtent l="0" t="0" r="0" b="127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095500"/>
                        </a:xfrm>
                        <a:prstGeom prst="rect">
                          <a:avLst/>
                        </a:prstGeom>
                        <a:solidFill>
                          <a:srgbClr val="9CCF9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45pt;margin-top:50.15pt;width:7in;height:165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" fillcolor="#9ccf9c" stroked="f">
                <w10:wrap anchorx="page" anchory="page"/>
              </v:rect>
            </w:pict>
          </mc:Fallback>
        </mc:AlternateContent>
      </w:r>
      <w:r w:rsidR="004167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2FF05F19" wp14:editId="337D1A33">
                <wp:simplePos x="0" y="0"/>
                <wp:positionH relativeFrom="page">
                  <wp:posOffset>1381760</wp:posOffset>
                </wp:positionH>
                <wp:positionV relativeFrom="page">
                  <wp:posOffset>1242695</wp:posOffset>
                </wp:positionV>
                <wp:extent cx="6017260" cy="1587500"/>
                <wp:effectExtent l="635" t="4445" r="1905" b="8255"/>
                <wp:wrapNone/>
                <wp:docPr id="6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7260" cy="1587500"/>
                        </a:xfrm>
                        <a:prstGeom prst="roundRect">
                          <a:avLst>
                            <a:gd name="adj" fmla="val 4760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2" o:spid="_x0000_s1026" style="position:absolute;margin-left:108.8pt;margin-top:97.85pt;width:473.8pt;height:1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311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" stroked="f">
                <w10:wrap anchorx="page" anchory="page"/>
              </v:roundrect>
            </w:pict>
          </mc:Fallback>
        </mc:AlternateContent>
      </w:r>
      <w:r w:rsidR="0041673F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6162E161" wp14:editId="296D31B0">
                <wp:simplePos x="0" y="0"/>
                <wp:positionH relativeFrom="page">
                  <wp:posOffset>5486400</wp:posOffset>
                </wp:positionH>
                <wp:positionV relativeFrom="page">
                  <wp:posOffset>636905</wp:posOffset>
                </wp:positionV>
                <wp:extent cx="1714500" cy="1028700"/>
                <wp:effectExtent l="0" t="0" r="0" b="1270"/>
                <wp:wrapNone/>
                <wp:docPr id="66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6in;margin-top:50.15pt;width:135pt;height:81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" stroked="f">
                <w10:wrap anchorx="page" anchory="page"/>
              </v:rect>
            </w:pict>
          </mc:Fallback>
        </mc:AlternateContent>
      </w:r>
      <w:r w:rsidR="00974687">
        <w:br w:type="page"/>
      </w:r>
    </w:p>
    <w:p w:rsidR="00882EED" w:rsidRDefault="006155DA">
      <w:r>
        <w:rPr>
          <w:noProof/>
          <w:lang w:eastAsia="zh-TW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7C47EA" wp14:editId="59DF995F">
                <wp:simplePos x="0" y="0"/>
                <wp:positionH relativeFrom="page">
                  <wp:posOffset>2286000</wp:posOffset>
                </wp:positionH>
                <wp:positionV relativeFrom="page">
                  <wp:posOffset>658458</wp:posOffset>
                </wp:positionV>
                <wp:extent cx="4781550" cy="364490"/>
                <wp:effectExtent l="0" t="0" r="0" b="0"/>
                <wp:wrapNone/>
                <wp:docPr id="57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44450" algn="ctr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6338" w:rsidRPr="0074496F" w:rsidRDefault="00F148A7" w:rsidP="006155DA">
                            <w:pPr>
                              <w:pStyle w:val="pagetitleR"/>
                              <w:jc w:val="left"/>
                            </w:pPr>
                            <w:r>
                              <w:t>Name of project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5" type="#_x0000_t202" style="position:absolute;margin-left:180pt;margin-top:51.85pt;width:376.5pt;height:28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" filled="f" stroked="f" strokecolor="silver" strokeweight="3.5pt">
                <v:textbox style="mso-fit-shape-to-text:t" inset="3.6pt,,3.6pt">
                  <w:txbxContent>
                    <w:p w:rsidR="001E6338" w:rsidRPr="0074496F" w:rsidRDefault="00F148A7" w:rsidP="006155DA">
                      <w:pPr>
                        <w:pStyle w:val="pagetitleR"/>
                        <w:jc w:val="left"/>
                      </w:pPr>
                      <w:r>
                        <w:t>Name of project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882EED" w:rsidRDefault="008C7F2B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71DC5B" wp14:editId="401F42FC">
                <wp:simplePos x="0" y="0"/>
                <wp:positionH relativeFrom="page">
                  <wp:posOffset>2283460</wp:posOffset>
                </wp:positionH>
                <wp:positionV relativeFrom="page">
                  <wp:posOffset>1132840</wp:posOffset>
                </wp:positionV>
                <wp:extent cx="4800600" cy="443230"/>
                <wp:effectExtent l="0" t="0" r="0" b="13970"/>
                <wp:wrapNone/>
                <wp:docPr id="60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AB564F" w:rsidRDefault="00F148A7" w:rsidP="007E53BC">
                            <w:pPr>
                              <w:pStyle w:val="2"/>
                            </w:pPr>
                            <w:r>
                              <w:t>Relevance to INTO members</w:t>
                            </w:r>
                          </w:p>
                          <w:p w:rsidR="001E6338" w:rsidRDefault="001E6338" w:rsidP="001E6338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6" type="#_x0000_t202" style="position:absolute;margin-left:179.8pt;margin-top:89.2pt;width:378pt;height:34.9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" filled="f" stroked="f">
                <v:textbox inset="0,0,0,0">
                  <w:txbxContent>
                    <w:p w:rsidR="001E6338" w:rsidRPr="00AB564F" w:rsidRDefault="00F148A7" w:rsidP="007E53BC">
                      <w:pPr>
                        <w:pStyle w:val="2"/>
                      </w:pPr>
                      <w:r>
                        <w:t>Relevance to INTO members</w:t>
                      </w:r>
                    </w:p>
                    <w:p w:rsidR="001E6338" w:rsidRDefault="001E6338" w:rsidP="001E6338">
                      <w:pPr>
                        <w:pStyle w:val="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1A6502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CC2076" wp14:editId="630628EE">
                <wp:simplePos x="0" y="0"/>
                <wp:positionH relativeFrom="page">
                  <wp:posOffset>2286000</wp:posOffset>
                </wp:positionH>
                <wp:positionV relativeFrom="page">
                  <wp:posOffset>1577340</wp:posOffset>
                </wp:positionV>
                <wp:extent cx="4160520" cy="2446020"/>
                <wp:effectExtent l="0" t="0" r="11430" b="11430"/>
                <wp:wrapNone/>
                <wp:docPr id="4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0520" cy="2446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2">
                        <w:txbxContent>
                          <w:p w:rsidR="00466ECB" w:rsidRPr="001A6502" w:rsidRDefault="001A6502" w:rsidP="00551AAC">
                            <w:pPr>
                              <w:rPr>
                                <w:rStyle w:val="apple-converted-space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1A6502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IA welcomes INTO members to visit Nature Valley.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7" type="#_x0000_t202" style="position:absolute;margin-left:180pt;margin-top:124.2pt;width:327.6pt;height:192.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" filled="f" stroked="f">
                <v:textbox style="mso-next-textbox:#Text Box 140" inset="0,0,0,0">
                  <w:txbxContent>
                    <w:p w:rsidR="00466ECB" w:rsidRPr="001A6502" w:rsidRDefault="001A6502" w:rsidP="00551AAC">
                      <w:pPr>
                        <w:rPr>
                          <w:rStyle w:val="apple-converted-space"/>
                          <w:sz w:val="24"/>
                          <w:szCs w:val="24"/>
                          <w:lang w:eastAsia="zh-TW"/>
                        </w:rPr>
                      </w:pPr>
                      <w:r w:rsidRPr="001A6502">
                        <w:rPr>
                          <w:rStyle w:val="apple-converted-space"/>
                          <w:rFonts w:hint="eastAsia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IA welcomes INTO members to visit Nature Valley.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04FC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CC058DF" wp14:editId="2A1E41B9">
                <wp:simplePos x="0" y="0"/>
                <wp:positionH relativeFrom="page">
                  <wp:posOffset>3939540</wp:posOffset>
                </wp:positionH>
                <wp:positionV relativeFrom="page">
                  <wp:posOffset>1578610</wp:posOffset>
                </wp:positionV>
                <wp:extent cx="1498600" cy="2970530"/>
                <wp:effectExtent l="0" t="0" r="6350" b="1270"/>
                <wp:wrapNone/>
                <wp:docPr id="48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297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38" type="#_x0000_t202" style="position:absolute;margin-left:310.2pt;margin-top:124.3pt;width:118pt;height:233.9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" filled="f" stroked="f">
                <v:textbox style="mso-next-textbox:#Text Box 141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882EED" w:rsidRDefault="002504FC">
      <w:pPr>
        <w:rPr>
          <w:rFonts w:hint="eastAsia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9009146" wp14:editId="55D213C7">
                <wp:simplePos x="0" y="0"/>
                <wp:positionH relativeFrom="page">
                  <wp:posOffset>5593080</wp:posOffset>
                </wp:positionH>
                <wp:positionV relativeFrom="page">
                  <wp:posOffset>1668780</wp:posOffset>
                </wp:positionV>
                <wp:extent cx="1560195" cy="3141345"/>
                <wp:effectExtent l="0" t="0" r="1905" b="1905"/>
                <wp:wrapNone/>
                <wp:docPr id="49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314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2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43" type="#_x0000_t202" style="position:absolute;margin-left:440.4pt;margin-top:131.4pt;width:122.85pt;height:247.3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882EED" w:rsidRDefault="00E67B5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41C92C7" wp14:editId="1737BE3A">
                <wp:simplePos x="0" y="0"/>
                <wp:positionH relativeFrom="page">
                  <wp:posOffset>2200275</wp:posOffset>
                </wp:positionH>
                <wp:positionV relativeFrom="page">
                  <wp:posOffset>2030095</wp:posOffset>
                </wp:positionV>
                <wp:extent cx="4800600" cy="504825"/>
                <wp:effectExtent l="0" t="0" r="0" b="9525"/>
                <wp:wrapNone/>
                <wp:docPr id="5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Pr="00D170CE" w:rsidRDefault="003C7816" w:rsidP="00520830">
                            <w:pPr>
                              <w:pStyle w:val="3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Progress </w:t>
                            </w:r>
                          </w:p>
                          <w:p w:rsidR="001E6338" w:rsidRDefault="001E6338" w:rsidP="001E6338">
                            <w:pPr>
                              <w:pStyle w:val="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40" type="#_x0000_t202" style="position:absolute;margin-left:173.25pt;margin-top:159.85pt;width:378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kMtAIAALQ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" filled="f" stroked="f">
                <v:textbox inset="0,0,0,0">
                  <w:txbxContent>
                    <w:p w:rsidR="001E6338" w:rsidRPr="00D170CE" w:rsidRDefault="003C7816" w:rsidP="00520830">
                      <w:pPr>
                        <w:pStyle w:val="3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Progress </w:t>
                      </w:r>
                    </w:p>
                    <w:p w:rsidR="001E6338" w:rsidRDefault="001E6338" w:rsidP="001E6338">
                      <w:pPr>
                        <w:pStyle w:val="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E67B58">
      <w:r w:rsidRPr="007873FA">
        <w:rPr>
          <w:rFonts w:ascii="微軟正黑體" w:eastAsia="微軟正黑體" w:hAnsi="微軟正黑體" w:hint="eastAsia"/>
          <w:b/>
          <w:noProof/>
          <w:szCs w:val="24"/>
          <w:u w:val="single"/>
        </w:rPr>
        <w:drawing>
          <wp:anchor distT="0" distB="0" distL="114300" distR="114300" simplePos="0" relativeHeight="251659776" behindDoc="0" locked="0" layoutInCell="1" allowOverlap="1" wp14:anchorId="56647BF5" wp14:editId="67F4465C">
            <wp:simplePos x="0" y="0"/>
            <wp:positionH relativeFrom="column">
              <wp:posOffset>-70485</wp:posOffset>
            </wp:positionH>
            <wp:positionV relativeFrom="paragraph">
              <wp:posOffset>389255</wp:posOffset>
            </wp:positionV>
            <wp:extent cx="6784975" cy="1412875"/>
            <wp:effectExtent l="0" t="0" r="0" b="0"/>
            <wp:wrapSquare wrapText="bothSides"/>
            <wp:docPr id="19" name="圖片 18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EED" w:rsidRDefault="00E67B58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A71E787" wp14:editId="2ECC04C1">
                <wp:simplePos x="0" y="0"/>
                <wp:positionH relativeFrom="page">
                  <wp:posOffset>2301240</wp:posOffset>
                </wp:positionH>
                <wp:positionV relativeFrom="page">
                  <wp:posOffset>4267200</wp:posOffset>
                </wp:positionV>
                <wp:extent cx="4701540" cy="2545080"/>
                <wp:effectExtent l="0" t="0" r="3810" b="7620"/>
                <wp:wrapNone/>
                <wp:docPr id="5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4F08D0" w:rsidRDefault="00ED23BB" w:rsidP="004F15F6">
                            <w:pP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TEIA is</w:t>
                            </w:r>
                            <w:r w:rsidR="00A20E3D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currently</w:t>
                            </w: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lobbying for a Trust Act which will</w:t>
                            </w:r>
                            <w:r w:rsidR="00124674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let </w:t>
                            </w:r>
                            <w:r w:rsidR="00124674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conservation NGOs</w:t>
                            </w:r>
                            <w:r w:rsidR="00124674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to easier</w:t>
                            </w:r>
                            <w:r w:rsidR="00A20E3D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acquire environmental charitable trust properties.</w:t>
                            </w: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A20E3D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We also hope that </w:t>
                            </w:r>
                            <w:r w:rsidR="004F08D0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by making Nature Valley a successful case, more people will support environmental trust and hopefully there will be a second or third environmental trust site in the near future. </w:t>
                            </w:r>
                          </w:p>
                          <w:p w:rsidR="001951EF" w:rsidRPr="00124674" w:rsidRDefault="004F08D0" w:rsidP="004F08D0">
                            <w:pPr>
                              <w:ind w:left="120" w:hangingChars="50" w:hanging="120"/>
                              <w:rPr>
                                <w:rStyle w:val="apple-converted-space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Meanwhile,</w:t>
                            </w:r>
                            <w:r w:rsidR="00F557F9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after understanding what we are working on,</w:t>
                            </w: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another landowner in the community which Nature Valley locates in </w:t>
                            </w:r>
                            <w:r w:rsidR="00F557F9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is willing to </w:t>
                            </w: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let us use his farm for free to practice organic farming</w:t>
                            </w:r>
                            <w:r w:rsidR="00977013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, we now </w:t>
                            </w:r>
                            <w:proofErr w:type="gramStart"/>
                            <w:r w:rsidR="00977013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work</w:t>
                            </w:r>
                            <w:proofErr w:type="gramEnd"/>
                            <w:r w:rsidR="00977013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closely with the local community and our volunteers</w:t>
                            </w:r>
                            <w:r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.</w:t>
                            </w:r>
                            <w:r w:rsidR="00124674">
                              <w:rPr>
                                <w:rStyle w:val="apple-converted-space"/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 We believe one protected land brings one new hope, Nature Valley is our first step in Taiwan, we are sure there will be more in the future.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41" type="#_x0000_t202" style="position:absolute;margin-left:181.2pt;margin-top:336pt;width:370.2pt;height:200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gUtQIAALU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" filled="f" stroked="f">
                <v:textbox style="mso-next-textbox:#Text Box 144" inset="0,0,0,0">
                  <w:txbxContent>
                    <w:p w:rsidR="004F08D0" w:rsidRDefault="00ED23BB" w:rsidP="004F15F6">
                      <w:pP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TEIA is</w:t>
                      </w:r>
                      <w:r w:rsidR="00A20E3D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currently</w:t>
                      </w: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lobbying for a Trust Act which will</w:t>
                      </w:r>
                      <w:r w:rsidR="00124674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let </w:t>
                      </w:r>
                      <w:r w:rsidR="00124674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conservation NGOs</w:t>
                      </w:r>
                      <w:r w:rsidR="00124674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to easier</w:t>
                      </w:r>
                      <w:r w:rsidR="00A20E3D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acquire environmental charitable trust properties.</w:t>
                      </w: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</w:t>
                      </w:r>
                      <w:r w:rsidR="00A20E3D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We also hope that </w:t>
                      </w:r>
                      <w:r w:rsidR="004F08D0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by making Nature Valley a successful case, more people will support environmental trust and hopefully there will be a second or third environmental trust site in the near future. </w:t>
                      </w:r>
                    </w:p>
                    <w:p w:rsidR="001951EF" w:rsidRPr="00124674" w:rsidRDefault="004F08D0" w:rsidP="004F08D0">
                      <w:pPr>
                        <w:ind w:left="120" w:hangingChars="50" w:hanging="120"/>
                        <w:rPr>
                          <w:rStyle w:val="apple-converted-space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Meanwhile,</w:t>
                      </w:r>
                      <w:r w:rsidR="00F557F9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after understanding what we are working on,</w:t>
                      </w: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another landowner in the community which Nature Valley locates in </w:t>
                      </w:r>
                      <w:r w:rsidR="00F557F9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is willing to </w:t>
                      </w: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let us use his farm for free to practice organic farming</w:t>
                      </w:r>
                      <w:r w:rsidR="00977013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, we now </w:t>
                      </w:r>
                      <w:proofErr w:type="gramStart"/>
                      <w:r w:rsidR="00977013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work</w:t>
                      </w:r>
                      <w:proofErr w:type="gramEnd"/>
                      <w:r w:rsidR="00977013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closely with the local community and our volunteers</w:t>
                      </w:r>
                      <w:r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>.</w:t>
                      </w:r>
                      <w:r w:rsidR="00124674">
                        <w:rPr>
                          <w:rStyle w:val="apple-converted-space"/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 We believe one protected land brings one new hope, Nature Valley is our first step in Taiwan, we are sure there will be more in the future.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82EED" w:rsidRDefault="00882EED"/>
    <w:p w:rsidR="00882EED" w:rsidRDefault="0051149E">
      <w:r>
        <w:rPr>
          <w:rFonts w:eastAsia="新細明體" w:cs="Helvetica"/>
          <w:noProof/>
          <w:kern w:val="0"/>
          <w:szCs w:val="24"/>
          <w:lang w:eastAsia="zh-TW"/>
        </w:rPr>
        <w:drawing>
          <wp:anchor distT="0" distB="0" distL="114300" distR="114300" simplePos="0" relativeHeight="251661824" behindDoc="0" locked="0" layoutInCell="1" allowOverlap="1" wp14:anchorId="13FA24FE" wp14:editId="7E69EB14">
            <wp:simplePos x="0" y="0"/>
            <wp:positionH relativeFrom="margin">
              <wp:posOffset>181610</wp:posOffset>
            </wp:positionH>
            <wp:positionV relativeFrom="margin">
              <wp:posOffset>4061460</wp:posOffset>
            </wp:positionV>
            <wp:extent cx="1196340" cy="1631950"/>
            <wp:effectExtent l="0" t="0" r="3810" b="6350"/>
            <wp:wrapSquare wrapText="bothSides"/>
            <wp:docPr id="2" name="圖片 2" descr="C:\Users\User\Dropbox\file-share\自然谷文宣照\攀樹前演練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ropbox\file-share\自然谷文宣照\攀樹前演練 (5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524"/>
                    <a:stretch/>
                  </pic:blipFill>
                  <pic:spPr bwMode="auto">
                    <a:xfrm>
                      <a:off x="0" y="0"/>
                      <a:ext cx="119634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EED" w:rsidRDefault="00882EED"/>
    <w:p w:rsidR="00882EED" w:rsidRDefault="00882EED"/>
    <w:p w:rsidR="00882EED" w:rsidRDefault="00882EED"/>
    <w:p w:rsidR="00882EED" w:rsidRDefault="002504FC">
      <w:pPr>
        <w:rPr>
          <w:rFonts w:hint="eastAsia"/>
          <w:noProof/>
          <w:lang w:val="en-GB"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8A8199" wp14:editId="4E9A8AF2">
                <wp:simplePos x="0" y="0"/>
                <wp:positionH relativeFrom="page">
                  <wp:posOffset>5593080</wp:posOffset>
                </wp:positionH>
                <wp:positionV relativeFrom="page">
                  <wp:posOffset>5173980</wp:posOffset>
                </wp:positionV>
                <wp:extent cx="1497965" cy="1548765"/>
                <wp:effectExtent l="0" t="0" r="6985" b="13335"/>
                <wp:wrapNone/>
                <wp:docPr id="5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54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45" type="#_x0000_t202" style="position:absolute;margin-left:440.4pt;margin-top:407.4pt;width:117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9D140E1" wp14:editId="0BB2BED9">
                <wp:simplePos x="0" y="0"/>
                <wp:positionH relativeFrom="page">
                  <wp:posOffset>3939540</wp:posOffset>
                </wp:positionH>
                <wp:positionV relativeFrom="page">
                  <wp:posOffset>5173980</wp:posOffset>
                </wp:positionV>
                <wp:extent cx="1498600" cy="1615440"/>
                <wp:effectExtent l="0" t="0" r="6350" b="3810"/>
                <wp:wrapNone/>
                <wp:docPr id="5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6" type="#_x0000_t202" style="position:absolute;margin-left:310.2pt;margin-top:407.4pt;width:118pt;height:127.2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" filled="f" stroked="f">
                <v:textbox style="mso-next-textbox:#Text Box 145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F148A7" w:rsidRDefault="00F148A7"/>
    <w:p w:rsidR="00882EED" w:rsidRDefault="00882EED"/>
    <w:p w:rsidR="00882EED" w:rsidRDefault="00882EED"/>
    <w:p w:rsidR="00F148A7" w:rsidRDefault="00FA6BE6">
      <w:pPr>
        <w:rPr>
          <w:rFonts w:hint="eastAsia"/>
          <w:noProof/>
          <w:lang w:val="en-GB"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BF5876D" wp14:editId="35592515">
                <wp:simplePos x="0" y="0"/>
                <wp:positionH relativeFrom="page">
                  <wp:posOffset>2295525</wp:posOffset>
                </wp:positionH>
                <wp:positionV relativeFrom="page">
                  <wp:posOffset>7590790</wp:posOffset>
                </wp:positionV>
                <wp:extent cx="2202180" cy="1724025"/>
                <wp:effectExtent l="0" t="0" r="7620" b="9525"/>
                <wp:wrapNone/>
                <wp:docPr id="4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18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5">
                        <w:txbxContent>
                          <w:p w:rsidR="004D274C" w:rsidRPr="00FA6BE6" w:rsidRDefault="00124674" w:rsidP="00FA6BE6">
                            <w:pPr>
                              <w:rPr>
                                <w:rFonts w:ascii="Lucida Sans Unicode" w:hAnsi="Lucida Sans Unicode" w:cs="Lucida Sans Unicode"/>
                                <w:b/>
                              </w:rPr>
                            </w:pPr>
                            <w:r>
                              <w:rPr>
                                <w:rFonts w:ascii="Lucida Sans Unicode" w:hAnsi="Lucida Sans Unicode" w:cs="Lucida Sans Unicode" w:hint="eastAsia"/>
                                <w:b/>
                                <w:lang w:eastAsia="zh-TW"/>
                              </w:rPr>
                              <w:t xml:space="preserve">TEIA </w:t>
                            </w:r>
                            <w:r w:rsidR="004D274C" w:rsidRPr="00FA6BE6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Co</w:t>
                            </w:r>
                            <w:bookmarkStart w:id="0" w:name="_GoBack"/>
                            <w:bookmarkEnd w:id="0"/>
                            <w:r w:rsidR="004D274C" w:rsidRPr="00FA6BE6">
                              <w:rPr>
                                <w:rFonts w:ascii="Lucida Sans Unicode" w:hAnsi="Lucida Sans Unicode" w:cs="Lucida Sans Unicode"/>
                                <w:b/>
                              </w:rPr>
                              <w:t>ntact</w:t>
                            </w:r>
                          </w:p>
                          <w:p w:rsidR="00F148A7" w:rsidRDefault="00F148A7" w:rsidP="00FA6BE6">
                            <w:pPr>
                              <w:rPr>
                                <w:rFonts w:cs="Arial" w:hint="eastAsia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  <w:lang w:val="en"/>
                              </w:rPr>
                              <w:t>Tel:</w:t>
                            </w:r>
                            <w:r w:rsidR="00124674">
                              <w:rPr>
                                <w:rFonts w:cs="Arial" w:hint="eastAsia"/>
                                <w:lang w:val="en" w:eastAsia="zh-TW"/>
                              </w:rPr>
                              <w:t xml:space="preserve"> 886 (2) 29332233 ext.228</w:t>
                            </w:r>
                          </w:p>
                          <w:p w:rsidR="00F148A7" w:rsidRDefault="00F148A7" w:rsidP="00FA6BE6">
                            <w:pPr>
                              <w:rPr>
                                <w:rFonts w:cs="Arial" w:hint="eastAsia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Address:</w:t>
                            </w:r>
                            <w:r w:rsidR="00124674">
                              <w:rPr>
                                <w:rFonts w:cs="Arial" w:hint="eastAsia"/>
                                <w:lang w:eastAsia="zh-TW"/>
                              </w:rPr>
                              <w:t xml:space="preserve"> No.38, </w:t>
                            </w:r>
                            <w:proofErr w:type="spellStart"/>
                            <w:r w:rsidR="00124674">
                              <w:rPr>
                                <w:rFonts w:cs="Arial" w:hint="eastAsia"/>
                                <w:lang w:eastAsia="zh-TW"/>
                              </w:rPr>
                              <w:t>Wanlong</w:t>
                            </w:r>
                            <w:proofErr w:type="spellEnd"/>
                            <w:r w:rsidR="00124674">
                              <w:rPr>
                                <w:rFonts w:cs="Arial" w:hint="eastAsia"/>
                                <w:lang w:eastAsia="zh-TW"/>
                              </w:rPr>
                              <w:t xml:space="preserve"> St., Taipei, Taiwan</w:t>
                            </w:r>
                          </w:p>
                          <w:p w:rsidR="00F148A7" w:rsidRDefault="004D274C" w:rsidP="00F148A7">
                            <w:pPr>
                              <w:rPr>
                                <w:rFonts w:cs="Arial" w:hint="eastAsia"/>
                                <w:lang w:eastAsia="zh-TW"/>
                              </w:rPr>
                            </w:pPr>
                            <w:r w:rsidRPr="00FA6BE6">
                              <w:rPr>
                                <w:rFonts w:cs="Arial"/>
                              </w:rPr>
                              <w:t>E mail</w:t>
                            </w:r>
                            <w:r w:rsidR="00F148A7">
                              <w:rPr>
                                <w:rFonts w:cs="Arial"/>
                              </w:rPr>
                              <w:t>:</w:t>
                            </w:r>
                            <w:r w:rsidR="00124674">
                              <w:rPr>
                                <w:rFonts w:cs="Arial" w:hint="eastAsia"/>
                                <w:lang w:eastAsia="zh-TW"/>
                              </w:rPr>
                              <w:t xml:space="preserve"> teiaet@e-info.org.tw</w:t>
                            </w:r>
                          </w:p>
                          <w:p w:rsidR="00F148A7" w:rsidRDefault="00F148A7" w:rsidP="00F148A7">
                            <w:pPr>
                              <w:rPr>
                                <w:rFonts w:cs="Arial" w:hint="eastAsia"/>
                                <w:lang w:eastAsia="zh-TW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Website: </w:t>
                            </w:r>
                            <w:hyperlink r:id="rId12" w:history="1">
                              <w:r w:rsidR="00E67B58" w:rsidRPr="009A3210">
                                <w:rPr>
                                  <w:rStyle w:val="ae"/>
                                  <w:rFonts w:cs="Arial" w:hint="eastAsia"/>
                                  <w:lang w:eastAsia="zh-TW"/>
                                </w:rPr>
                                <w:t>http://www.e-info.org.tw</w:t>
                              </w:r>
                            </w:hyperlink>
                          </w:p>
                          <w:p w:rsidR="00C30D1E" w:rsidRPr="00FA6BE6" w:rsidRDefault="00D94633" w:rsidP="00FA6BE6">
                            <w:pPr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</w:pPr>
                            <w:r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>INTO</w:t>
                            </w:r>
                            <w:r w:rsidR="004D274C" w:rsidRPr="00FA6BE6">
                              <w:rPr>
                                <w:rFonts w:ascii="Lucida Sans Unicode" w:eastAsia="DotumChe" w:hAnsi="Lucida Sans Unicode" w:cs="Lucida Sans Unicode"/>
                                <w:b/>
                              </w:rPr>
                              <w:t xml:space="preserve"> Contact</w:t>
                            </w:r>
                          </w:p>
                          <w:p w:rsidR="00C30D1E" w:rsidRPr="00FA6BE6" w:rsidRDefault="00C30D1E" w:rsidP="00FA6BE6">
                            <w:pPr>
                              <w:rPr>
                                <w:rFonts w:eastAsia="DotumChe" w:cs="Arial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</w:rPr>
                              <w:t>Tel 44 (0)20 7884 7157</w:t>
                            </w:r>
                          </w:p>
                          <w:p w:rsidR="004D274C" w:rsidRPr="00FA6BE6" w:rsidRDefault="00C30D1E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20 Grosvenor Gardens, London, SW1W 0DH</w:t>
                            </w:r>
                            <w:r w:rsidR="00FA6BE6" w:rsidRPr="00FA6BE6"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  <w:t>, UK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lang w:val="en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 xml:space="preserve">E mail: </w:t>
                            </w:r>
                            <w:r w:rsidR="00F148A7">
                              <w:rPr>
                                <w:rFonts w:eastAsia="DotumChe" w:cs="Arial"/>
                                <w:lang w:val="en"/>
                              </w:rPr>
                              <w:t>into@nationaltrust.org.uk</w:t>
                            </w: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 xml:space="preserve"> 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lang w:val="en"/>
                              </w:rPr>
                            </w:pPr>
                            <w:r w:rsidRPr="00FA6BE6">
                              <w:rPr>
                                <w:rFonts w:eastAsia="DotumChe" w:cs="Arial"/>
                                <w:lang w:val="en"/>
                              </w:rPr>
                              <w:t>http://internationaltrusts.org</w:t>
                            </w: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  <w:p w:rsidR="00FA6BE6" w:rsidRPr="00FA6BE6" w:rsidRDefault="00FA6BE6" w:rsidP="00FA6BE6">
                            <w:pPr>
                              <w:rPr>
                                <w:rFonts w:eastAsia="DotumChe" w:cs="Arial"/>
                                <w:color w:val="auto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4" type="#_x0000_t202" style="position:absolute;margin-left:180.75pt;margin-top:597.7pt;width:173.4pt;height:135.7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/lswIAALU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" filled="f" stroked="f">
                <v:textbox style="mso-next-textbox:#Text Box 148" inset="0,0,0,0">
                  <w:txbxContent>
                    <w:p w:rsidR="004D274C" w:rsidRPr="00FA6BE6" w:rsidRDefault="00124674" w:rsidP="00FA6BE6">
                      <w:pPr>
                        <w:rPr>
                          <w:rFonts w:ascii="Lucida Sans Unicode" w:hAnsi="Lucida Sans Unicode" w:cs="Lucida Sans Unicode"/>
                          <w:b/>
                        </w:rPr>
                      </w:pPr>
                      <w:r>
                        <w:rPr>
                          <w:rFonts w:ascii="Lucida Sans Unicode" w:hAnsi="Lucida Sans Unicode" w:cs="Lucida Sans Unicode" w:hint="eastAsia"/>
                          <w:b/>
                          <w:lang w:eastAsia="zh-TW"/>
                        </w:rPr>
                        <w:t xml:space="preserve">TEIA </w:t>
                      </w:r>
                      <w:r w:rsidR="004D274C" w:rsidRPr="00FA6BE6">
                        <w:rPr>
                          <w:rFonts w:ascii="Lucida Sans Unicode" w:hAnsi="Lucida Sans Unicode" w:cs="Lucida Sans Unicode"/>
                          <w:b/>
                        </w:rPr>
                        <w:t>Co</w:t>
                      </w:r>
                      <w:bookmarkStart w:id="1" w:name="_GoBack"/>
                      <w:bookmarkEnd w:id="1"/>
                      <w:r w:rsidR="004D274C" w:rsidRPr="00FA6BE6">
                        <w:rPr>
                          <w:rFonts w:ascii="Lucida Sans Unicode" w:hAnsi="Lucida Sans Unicode" w:cs="Lucida Sans Unicode"/>
                          <w:b/>
                        </w:rPr>
                        <w:t>ntact</w:t>
                      </w:r>
                    </w:p>
                    <w:p w:rsidR="00F148A7" w:rsidRDefault="00F148A7" w:rsidP="00FA6BE6">
                      <w:pPr>
                        <w:rPr>
                          <w:rFonts w:cs="Arial" w:hint="eastAsia"/>
                          <w:lang w:eastAsia="zh-TW"/>
                        </w:rPr>
                      </w:pPr>
                      <w:r>
                        <w:rPr>
                          <w:rFonts w:cs="Arial"/>
                          <w:lang w:val="en"/>
                        </w:rPr>
                        <w:t>Tel:</w:t>
                      </w:r>
                      <w:r w:rsidR="00124674">
                        <w:rPr>
                          <w:rFonts w:cs="Arial" w:hint="eastAsia"/>
                          <w:lang w:val="en" w:eastAsia="zh-TW"/>
                        </w:rPr>
                        <w:t xml:space="preserve"> 886 (2) 29332233 ext.228</w:t>
                      </w:r>
                    </w:p>
                    <w:p w:rsidR="00F148A7" w:rsidRDefault="00F148A7" w:rsidP="00FA6BE6">
                      <w:pPr>
                        <w:rPr>
                          <w:rFonts w:cs="Arial" w:hint="eastAsia"/>
                          <w:lang w:eastAsia="zh-TW"/>
                        </w:rPr>
                      </w:pPr>
                      <w:r>
                        <w:rPr>
                          <w:rFonts w:cs="Arial"/>
                        </w:rPr>
                        <w:t>Address:</w:t>
                      </w:r>
                      <w:r w:rsidR="00124674">
                        <w:rPr>
                          <w:rFonts w:cs="Arial" w:hint="eastAsia"/>
                          <w:lang w:eastAsia="zh-TW"/>
                        </w:rPr>
                        <w:t xml:space="preserve"> No.38, </w:t>
                      </w:r>
                      <w:proofErr w:type="spellStart"/>
                      <w:r w:rsidR="00124674">
                        <w:rPr>
                          <w:rFonts w:cs="Arial" w:hint="eastAsia"/>
                          <w:lang w:eastAsia="zh-TW"/>
                        </w:rPr>
                        <w:t>Wanlong</w:t>
                      </w:r>
                      <w:proofErr w:type="spellEnd"/>
                      <w:r w:rsidR="00124674">
                        <w:rPr>
                          <w:rFonts w:cs="Arial" w:hint="eastAsia"/>
                          <w:lang w:eastAsia="zh-TW"/>
                        </w:rPr>
                        <w:t xml:space="preserve"> St., Taipei, Taiwan</w:t>
                      </w:r>
                    </w:p>
                    <w:p w:rsidR="00F148A7" w:rsidRDefault="004D274C" w:rsidP="00F148A7">
                      <w:pPr>
                        <w:rPr>
                          <w:rFonts w:cs="Arial" w:hint="eastAsia"/>
                          <w:lang w:eastAsia="zh-TW"/>
                        </w:rPr>
                      </w:pPr>
                      <w:r w:rsidRPr="00FA6BE6">
                        <w:rPr>
                          <w:rFonts w:cs="Arial"/>
                        </w:rPr>
                        <w:t>E mail</w:t>
                      </w:r>
                      <w:r w:rsidR="00F148A7">
                        <w:rPr>
                          <w:rFonts w:cs="Arial"/>
                        </w:rPr>
                        <w:t>:</w:t>
                      </w:r>
                      <w:r w:rsidR="00124674">
                        <w:rPr>
                          <w:rFonts w:cs="Arial" w:hint="eastAsia"/>
                          <w:lang w:eastAsia="zh-TW"/>
                        </w:rPr>
                        <w:t xml:space="preserve"> teiaet@e-info.org.tw</w:t>
                      </w:r>
                    </w:p>
                    <w:p w:rsidR="00F148A7" w:rsidRDefault="00F148A7" w:rsidP="00F148A7">
                      <w:pPr>
                        <w:rPr>
                          <w:rFonts w:cs="Arial" w:hint="eastAsia"/>
                          <w:lang w:eastAsia="zh-TW"/>
                        </w:rPr>
                      </w:pPr>
                      <w:r>
                        <w:rPr>
                          <w:rFonts w:cs="Arial"/>
                        </w:rPr>
                        <w:t xml:space="preserve">Website: </w:t>
                      </w:r>
                      <w:hyperlink r:id="rId13" w:history="1">
                        <w:r w:rsidR="00E67B58" w:rsidRPr="009A3210">
                          <w:rPr>
                            <w:rStyle w:val="ae"/>
                            <w:rFonts w:cs="Arial" w:hint="eastAsia"/>
                            <w:lang w:eastAsia="zh-TW"/>
                          </w:rPr>
                          <w:t>http://www.e-info.org.tw</w:t>
                        </w:r>
                      </w:hyperlink>
                    </w:p>
                    <w:p w:rsidR="00C30D1E" w:rsidRPr="00FA6BE6" w:rsidRDefault="00D94633" w:rsidP="00FA6BE6">
                      <w:pPr>
                        <w:rPr>
                          <w:rFonts w:ascii="Lucida Sans Unicode" w:eastAsia="DotumChe" w:hAnsi="Lucida Sans Unicode" w:cs="Lucida Sans Unicode"/>
                          <w:b/>
                        </w:rPr>
                      </w:pPr>
                      <w:r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>INTO</w:t>
                      </w:r>
                      <w:r w:rsidR="004D274C" w:rsidRPr="00FA6BE6">
                        <w:rPr>
                          <w:rFonts w:ascii="Lucida Sans Unicode" w:eastAsia="DotumChe" w:hAnsi="Lucida Sans Unicode" w:cs="Lucida Sans Unicode"/>
                          <w:b/>
                        </w:rPr>
                        <w:t xml:space="preserve"> Contact</w:t>
                      </w:r>
                    </w:p>
                    <w:p w:rsidR="00C30D1E" w:rsidRPr="00FA6BE6" w:rsidRDefault="00C30D1E" w:rsidP="00FA6BE6">
                      <w:pPr>
                        <w:rPr>
                          <w:rFonts w:eastAsia="DotumChe" w:cs="Arial"/>
                        </w:rPr>
                      </w:pPr>
                      <w:r w:rsidRPr="00FA6BE6">
                        <w:rPr>
                          <w:rFonts w:eastAsia="DotumChe" w:cs="Arial"/>
                        </w:rPr>
                        <w:t>Tel 44 (0)20 7884 7157</w:t>
                      </w:r>
                    </w:p>
                    <w:p w:rsidR="004D274C" w:rsidRPr="00FA6BE6" w:rsidRDefault="00C30D1E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  <w:r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20 Grosvenor Gardens, London, SW1W 0DH</w:t>
                      </w:r>
                      <w:r w:rsidR="00FA6BE6" w:rsidRPr="00FA6BE6"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  <w:t>, UK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lang w:val="en"/>
                        </w:rPr>
                      </w:pPr>
                      <w:r w:rsidRPr="00FA6BE6">
                        <w:rPr>
                          <w:rFonts w:eastAsia="DotumChe" w:cs="Arial"/>
                          <w:lang w:val="en"/>
                        </w:rPr>
                        <w:t xml:space="preserve">E mail: </w:t>
                      </w:r>
                      <w:r w:rsidR="00F148A7">
                        <w:rPr>
                          <w:rFonts w:eastAsia="DotumChe" w:cs="Arial"/>
                          <w:lang w:val="en"/>
                        </w:rPr>
                        <w:t>into@nationaltrust.org.uk</w:t>
                      </w:r>
                      <w:r w:rsidRPr="00FA6BE6">
                        <w:rPr>
                          <w:rFonts w:eastAsia="DotumChe" w:cs="Arial"/>
                          <w:lang w:val="en"/>
                        </w:rPr>
                        <w:t xml:space="preserve"> 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lang w:val="en"/>
                        </w:rPr>
                      </w:pPr>
                      <w:r w:rsidRPr="00FA6BE6">
                        <w:rPr>
                          <w:rFonts w:eastAsia="DotumChe" w:cs="Arial"/>
                          <w:lang w:val="en"/>
                        </w:rPr>
                        <w:t>http://internationaltrusts.org</w:t>
                      </w: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  <w:p w:rsidR="00FA6BE6" w:rsidRPr="00FA6BE6" w:rsidRDefault="00FA6BE6" w:rsidP="00FA6BE6">
                      <w:pPr>
                        <w:rPr>
                          <w:rFonts w:eastAsia="DotumChe" w:cs="Arial"/>
                          <w:color w:val="auto"/>
                          <w:shd w:val="clear" w:color="auto" w:fill="FFFFF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B05714F" wp14:editId="1AD8D751">
                <wp:simplePos x="0" y="0"/>
                <wp:positionH relativeFrom="page">
                  <wp:posOffset>4848225</wp:posOffset>
                </wp:positionH>
                <wp:positionV relativeFrom="page">
                  <wp:posOffset>7591424</wp:posOffset>
                </wp:positionV>
                <wp:extent cx="2085975" cy="2638425"/>
                <wp:effectExtent l="0" t="0" r="9525" b="9525"/>
                <wp:wrapNone/>
                <wp:docPr id="4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0" type="#_x0000_t202" style="position:absolute;margin-left:381.75pt;margin-top:597.75pt;width:164.25pt;height:207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9mtvA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" filled="f" stroked="f">
                <v:textbox style="mso-next-textbox:#Text Box 14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E67B58">
        <w:rPr>
          <w:noProof/>
          <w:lang w:eastAsia="zh-TW"/>
        </w:rPr>
        <w:drawing>
          <wp:inline distT="0" distB="0" distL="0" distR="0">
            <wp:extent cx="1674796" cy="441960"/>
            <wp:effectExtent l="0" t="0" r="1905" b="0"/>
            <wp:docPr id="1" name="圖片 1" descr="C:\Users\huitheng@TEIA\Documents\環資\行政\TEIA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itheng@TEIA\Documents\環資\行政\TEIA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796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7B58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50C5EA" wp14:editId="34C55064">
                <wp:simplePos x="0" y="0"/>
                <wp:positionH relativeFrom="page">
                  <wp:posOffset>2286000</wp:posOffset>
                </wp:positionH>
                <wp:positionV relativeFrom="page">
                  <wp:posOffset>7147560</wp:posOffset>
                </wp:positionV>
                <wp:extent cx="4800600" cy="314325"/>
                <wp:effectExtent l="0" t="0" r="0" b="9525"/>
                <wp:wrapNone/>
                <wp:docPr id="4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338" w:rsidRDefault="00882EED" w:rsidP="001E6338">
                            <w:pPr>
                              <w:pStyle w:val="2"/>
                            </w:pPr>
                            <w:r>
                              <w:t>Contact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46" type="#_x0000_t202" style="position:absolute;margin-left:180pt;margin-top:562.8pt;width:378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" filled="f" stroked="f">
                <v:textbox inset="0,0,0,0">
                  <w:txbxContent>
                    <w:p w:rsidR="001E6338" w:rsidRDefault="00882EED" w:rsidP="001E6338">
                      <w:pPr>
                        <w:pStyle w:val="2"/>
                      </w:pPr>
                      <w:r>
                        <w:t>Contact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F148A7" w:rsidRDefault="00F148A7">
      <w:pPr>
        <w:rPr>
          <w:noProof/>
          <w:lang w:val="en-GB" w:eastAsia="en-GB"/>
        </w:rPr>
      </w:pPr>
    </w:p>
    <w:p w:rsidR="00882EED" w:rsidRDefault="00FA6BE6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29DA16" wp14:editId="58A063F8">
                <wp:simplePos x="0" y="0"/>
                <wp:positionH relativeFrom="page">
                  <wp:posOffset>2745740</wp:posOffset>
                </wp:positionH>
                <wp:positionV relativeFrom="page">
                  <wp:posOffset>9023985</wp:posOffset>
                </wp:positionV>
                <wp:extent cx="1497965" cy="1477010"/>
                <wp:effectExtent l="0" t="0" r="6985" b="8890"/>
                <wp:wrapNone/>
                <wp:docPr id="56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7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5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51" type="#_x0000_t202" style="position:absolute;margin-left:216.2pt;margin-top:710.55pt;width:117.95pt;height:116.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73C45">
        <w:rPr>
          <w:noProof/>
          <w:sz w:val="28"/>
          <w:szCs w:val="28"/>
          <w:lang w:eastAsia="zh-TW"/>
        </w:rPr>
        <w:drawing>
          <wp:inline distT="0" distB="0" distL="0" distR="0" wp14:anchorId="67D6A2EB" wp14:editId="30350B95">
            <wp:extent cx="728538" cy="7162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O-logo-CMYK-short.gif"/>
                    <pic:cNvPicPr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19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D" w:rsidRDefault="00882EED"/>
    <w:p w:rsidR="00265EA5" w:rsidRDefault="0041673F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4CCD56F" wp14:editId="4124C064">
                <wp:simplePos x="0" y="0"/>
                <wp:positionH relativeFrom="page">
                  <wp:posOffset>434340</wp:posOffset>
                </wp:positionH>
                <wp:positionV relativeFrom="page">
                  <wp:posOffset>548640</wp:posOffset>
                </wp:positionV>
                <wp:extent cx="914400" cy="342900"/>
                <wp:effectExtent l="5715" t="5715" r="3810" b="3810"/>
                <wp:wrapNone/>
                <wp:docPr id="59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oundRect">
                          <a:avLst>
                            <a:gd name="adj" fmla="val 44444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5" o:spid="_x0000_s1026" style="position:absolute;margin-left:34.2pt;margin-top:43.2pt;width:1in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9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" stroked="f">
                <w10:wrap anchorx="page" anchory="page"/>
              </v:round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7D40F8F" wp14:editId="5D65B64B">
                <wp:simplePos x="0" y="0"/>
                <wp:positionH relativeFrom="page">
                  <wp:posOffset>2291715</wp:posOffset>
                </wp:positionH>
                <wp:positionV relativeFrom="page">
                  <wp:posOffset>9414510</wp:posOffset>
                </wp:positionV>
                <wp:extent cx="4914900" cy="0"/>
                <wp:effectExtent l="24765" t="22860" r="22860" b="24765"/>
                <wp:wrapNone/>
                <wp:docPr id="50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0.45pt,741.3pt" to="567.45pt,7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" strokecolor="silver" strokeweight="3.5pt">
                <w10:wrap anchorx="page" anchory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F355C2D" wp14:editId="7D1DF9B1">
                <wp:simplePos x="0" y="0"/>
                <wp:positionH relativeFrom="column">
                  <wp:posOffset>590550</wp:posOffset>
                </wp:positionH>
                <wp:positionV relativeFrom="paragraph">
                  <wp:posOffset>3131820</wp:posOffset>
                </wp:positionV>
                <wp:extent cx="1531620" cy="1023620"/>
                <wp:effectExtent l="9525" t="7620" r="11430" b="6985"/>
                <wp:wrapNone/>
                <wp:docPr id="6" name="Rectangle 10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16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46.5pt;margin-top:246.6pt;width:120.6pt;height:80.6pt;z-index:25162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36576" distB="36576" distL="36576" distR="36576" simplePos="0" relativeHeight="251620864" behindDoc="0" locked="0" layoutInCell="1" allowOverlap="1" wp14:anchorId="02010938" wp14:editId="7CCB5DDD">
                <wp:simplePos x="0" y="0"/>
                <wp:positionH relativeFrom="column">
                  <wp:posOffset>670560</wp:posOffset>
                </wp:positionH>
                <wp:positionV relativeFrom="paragraph">
                  <wp:posOffset>4655185</wp:posOffset>
                </wp:positionV>
                <wp:extent cx="1371600" cy="685800"/>
                <wp:effectExtent l="3810" t="0" r="0" b="2540"/>
                <wp:wrapNone/>
                <wp:docPr id="5" name="Rectangle 10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52.8pt;margin-top:366.55pt;width:108pt;height:54pt;z-index:2516208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vZ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265EA5" w:rsidSect="00FA6BE6">
      <w:footerReference w:type="first" r:id="rId16"/>
      <w:type w:val="nextColumn"/>
      <w:pgSz w:w="11907" w:h="16839" w:code="9"/>
      <w:pgMar w:top="864" w:right="878" w:bottom="568" w:left="878" w:header="720" w:footer="61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AE8" w:rsidRDefault="00782AE8">
      <w:r>
        <w:separator/>
      </w:r>
    </w:p>
  </w:endnote>
  <w:endnote w:type="continuationSeparator" w:id="0">
    <w:p w:rsidR="00782AE8" w:rsidRDefault="0078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ouYuan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F1" w:rsidRDefault="00761DF1" w:rsidP="00FA6BE6">
    <w:pPr>
      <w:pStyle w:val="ab"/>
      <w:tabs>
        <w:tab w:val="clear" w:pos="9026"/>
        <w:tab w:val="right" w:pos="10206"/>
      </w:tabs>
    </w:pPr>
    <w:r>
      <w:rPr>
        <w:noProof/>
        <w:lang w:eastAsia="zh-TW"/>
      </w:rPr>
      <w:drawing>
        <wp:inline distT="0" distB="0" distL="0" distR="0" wp14:anchorId="3119A9C9" wp14:editId="409344D5">
          <wp:extent cx="2551886" cy="58102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O-logo-CMYK-lo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752" cy="582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0AC2">
      <w:t xml:space="preserve">    </w:t>
    </w:r>
    <w:r w:rsidR="00C42C21">
      <w:t xml:space="preserve">                                </w:t>
    </w:r>
    <w:r w:rsidR="00F148A7">
      <w:t>INSERT YOUR LOGO HERE</w:t>
    </w:r>
    <w:r w:rsidR="00C42C21">
      <w:t xml:space="preserve">                                                             </w:t>
    </w:r>
    <w:r w:rsidR="00F00AC2">
      <w:t xml:space="preserve">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AE8" w:rsidRDefault="00782AE8">
      <w:r>
        <w:separator/>
      </w:r>
    </w:p>
  </w:footnote>
  <w:footnote w:type="continuationSeparator" w:id="0">
    <w:p w:rsidR="00782AE8" w:rsidRDefault="0078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B6D0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9CCE6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7E8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CA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AD44C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0A8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8C6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78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5EC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5891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FC2554"/>
    <w:multiLevelType w:val="multilevel"/>
    <w:tmpl w:val="5E3A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8170F97"/>
    <w:multiLevelType w:val="hybridMultilevel"/>
    <w:tmpl w:val="87BE1608"/>
    <w:lvl w:ilvl="0" w:tplc="99421172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7410B1"/>
    <w:multiLevelType w:val="hybridMultilevel"/>
    <w:tmpl w:val="F2C884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E24FE"/>
    <w:multiLevelType w:val="hybridMultilevel"/>
    <w:tmpl w:val="D4F44A38"/>
    <w:lvl w:ilvl="0" w:tplc="BCC66F4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8DC53D7"/>
    <w:multiLevelType w:val="hybridMultilevel"/>
    <w:tmpl w:val="6E6A3D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E6660BC"/>
    <w:multiLevelType w:val="hybridMultilevel"/>
    <w:tmpl w:val="E5185132"/>
    <w:lvl w:ilvl="0" w:tplc="4842604E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326970"/>
    <w:multiLevelType w:val="hybridMultilevel"/>
    <w:tmpl w:val="5B761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98276C"/>
    <w:multiLevelType w:val="hybridMultilevel"/>
    <w:tmpl w:val="33D85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AA34529"/>
    <w:multiLevelType w:val="hybridMultilevel"/>
    <w:tmpl w:val="D88C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210BD2"/>
    <w:multiLevelType w:val="hybridMultilevel"/>
    <w:tmpl w:val="69488F7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DF02C77"/>
    <w:multiLevelType w:val="hybridMultilevel"/>
    <w:tmpl w:val="9454CF84"/>
    <w:lvl w:ilvl="0" w:tplc="DC7C35E8">
      <w:start w:val="1"/>
      <w:numFmt w:val="bullet"/>
      <w:pStyle w:val="Sidebar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5"/>
  </w:num>
  <w:num w:numId="12">
    <w:abstractNumId w:val="7"/>
  </w:num>
  <w:num w:numId="13">
    <w:abstractNumId w:val="0"/>
  </w:num>
  <w:num w:numId="14">
    <w:abstractNumId w:val="20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4"/>
  </w:num>
  <w:num w:numId="18">
    <w:abstractNumId w:val="12"/>
  </w:num>
  <w:num w:numId="19">
    <w:abstractNumId w:val="17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ccc99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3F"/>
    <w:rsid w:val="00007066"/>
    <w:rsid w:val="000138FF"/>
    <w:rsid w:val="00020516"/>
    <w:rsid w:val="0003678A"/>
    <w:rsid w:val="00037043"/>
    <w:rsid w:val="00043627"/>
    <w:rsid w:val="000459A5"/>
    <w:rsid w:val="00066EBC"/>
    <w:rsid w:val="0007592E"/>
    <w:rsid w:val="0008294A"/>
    <w:rsid w:val="00096B1B"/>
    <w:rsid w:val="000A6596"/>
    <w:rsid w:val="000B75D5"/>
    <w:rsid w:val="000C68BD"/>
    <w:rsid w:val="000D103A"/>
    <w:rsid w:val="000D78AF"/>
    <w:rsid w:val="000D7FDE"/>
    <w:rsid w:val="000F66EC"/>
    <w:rsid w:val="0010044D"/>
    <w:rsid w:val="00101D6C"/>
    <w:rsid w:val="001049C5"/>
    <w:rsid w:val="00110231"/>
    <w:rsid w:val="00124674"/>
    <w:rsid w:val="00132513"/>
    <w:rsid w:val="001353EF"/>
    <w:rsid w:val="00137941"/>
    <w:rsid w:val="00146D64"/>
    <w:rsid w:val="00153211"/>
    <w:rsid w:val="00164181"/>
    <w:rsid w:val="00171CF7"/>
    <w:rsid w:val="00172066"/>
    <w:rsid w:val="001951EF"/>
    <w:rsid w:val="001A6502"/>
    <w:rsid w:val="001B78DA"/>
    <w:rsid w:val="001B7FF1"/>
    <w:rsid w:val="001C1AB2"/>
    <w:rsid w:val="001C2B8C"/>
    <w:rsid w:val="001C62F5"/>
    <w:rsid w:val="001D59A4"/>
    <w:rsid w:val="001E0E73"/>
    <w:rsid w:val="001E2EAA"/>
    <w:rsid w:val="001E6338"/>
    <w:rsid w:val="001F2302"/>
    <w:rsid w:val="002018D9"/>
    <w:rsid w:val="00204E8B"/>
    <w:rsid w:val="002103FE"/>
    <w:rsid w:val="00211515"/>
    <w:rsid w:val="0021682F"/>
    <w:rsid w:val="00220E39"/>
    <w:rsid w:val="00224074"/>
    <w:rsid w:val="0022453D"/>
    <w:rsid w:val="00245423"/>
    <w:rsid w:val="002504FC"/>
    <w:rsid w:val="0025507A"/>
    <w:rsid w:val="00257D49"/>
    <w:rsid w:val="0026033C"/>
    <w:rsid w:val="002641D9"/>
    <w:rsid w:val="00265EA5"/>
    <w:rsid w:val="00266954"/>
    <w:rsid w:val="002770CD"/>
    <w:rsid w:val="00280A50"/>
    <w:rsid w:val="00281BD4"/>
    <w:rsid w:val="002829E3"/>
    <w:rsid w:val="0029182B"/>
    <w:rsid w:val="002954F8"/>
    <w:rsid w:val="002B326D"/>
    <w:rsid w:val="002B33C1"/>
    <w:rsid w:val="002B41AD"/>
    <w:rsid w:val="002C07A9"/>
    <w:rsid w:val="002C3130"/>
    <w:rsid w:val="002C3F1E"/>
    <w:rsid w:val="002C7EDA"/>
    <w:rsid w:val="002D448E"/>
    <w:rsid w:val="002D48C6"/>
    <w:rsid w:val="002E0118"/>
    <w:rsid w:val="002E6FD5"/>
    <w:rsid w:val="003048C7"/>
    <w:rsid w:val="003077B0"/>
    <w:rsid w:val="00313C6B"/>
    <w:rsid w:val="003149D1"/>
    <w:rsid w:val="003161A6"/>
    <w:rsid w:val="003163B6"/>
    <w:rsid w:val="0031645E"/>
    <w:rsid w:val="00320FAB"/>
    <w:rsid w:val="003236EA"/>
    <w:rsid w:val="00325028"/>
    <w:rsid w:val="00340355"/>
    <w:rsid w:val="00342775"/>
    <w:rsid w:val="00343015"/>
    <w:rsid w:val="0034315D"/>
    <w:rsid w:val="00344147"/>
    <w:rsid w:val="00351D06"/>
    <w:rsid w:val="0035429C"/>
    <w:rsid w:val="003557B0"/>
    <w:rsid w:val="003557EA"/>
    <w:rsid w:val="00363763"/>
    <w:rsid w:val="00367F6D"/>
    <w:rsid w:val="00373FC1"/>
    <w:rsid w:val="00375D00"/>
    <w:rsid w:val="00375E48"/>
    <w:rsid w:val="003801C8"/>
    <w:rsid w:val="00385A68"/>
    <w:rsid w:val="0039083E"/>
    <w:rsid w:val="00390C47"/>
    <w:rsid w:val="00394F50"/>
    <w:rsid w:val="00397492"/>
    <w:rsid w:val="003A1530"/>
    <w:rsid w:val="003B0805"/>
    <w:rsid w:val="003B13BA"/>
    <w:rsid w:val="003B2167"/>
    <w:rsid w:val="003B22AB"/>
    <w:rsid w:val="003C3CB8"/>
    <w:rsid w:val="003C7816"/>
    <w:rsid w:val="003D7BDC"/>
    <w:rsid w:val="003E2385"/>
    <w:rsid w:val="003E6F76"/>
    <w:rsid w:val="003F1D44"/>
    <w:rsid w:val="00401051"/>
    <w:rsid w:val="00401EE3"/>
    <w:rsid w:val="00404743"/>
    <w:rsid w:val="00406D56"/>
    <w:rsid w:val="004118A6"/>
    <w:rsid w:val="00414543"/>
    <w:rsid w:val="0041673F"/>
    <w:rsid w:val="004224D7"/>
    <w:rsid w:val="004270A0"/>
    <w:rsid w:val="00437B60"/>
    <w:rsid w:val="0045021B"/>
    <w:rsid w:val="004623E3"/>
    <w:rsid w:val="00464CE1"/>
    <w:rsid w:val="00466ECB"/>
    <w:rsid w:val="00471D56"/>
    <w:rsid w:val="00483244"/>
    <w:rsid w:val="00485776"/>
    <w:rsid w:val="00485F4D"/>
    <w:rsid w:val="00490228"/>
    <w:rsid w:val="00491152"/>
    <w:rsid w:val="004A37FE"/>
    <w:rsid w:val="004A712C"/>
    <w:rsid w:val="004B40E2"/>
    <w:rsid w:val="004B7E32"/>
    <w:rsid w:val="004C1B51"/>
    <w:rsid w:val="004D0EC5"/>
    <w:rsid w:val="004D1D9F"/>
    <w:rsid w:val="004D274C"/>
    <w:rsid w:val="004E6A4C"/>
    <w:rsid w:val="004F08D0"/>
    <w:rsid w:val="004F15F6"/>
    <w:rsid w:val="004F6B1D"/>
    <w:rsid w:val="005005D2"/>
    <w:rsid w:val="00506068"/>
    <w:rsid w:val="005063B3"/>
    <w:rsid w:val="0051149E"/>
    <w:rsid w:val="00520830"/>
    <w:rsid w:val="0052762D"/>
    <w:rsid w:val="00543E39"/>
    <w:rsid w:val="00550FD4"/>
    <w:rsid w:val="00551AAC"/>
    <w:rsid w:val="00563106"/>
    <w:rsid w:val="00564ECA"/>
    <w:rsid w:val="00574725"/>
    <w:rsid w:val="00582F40"/>
    <w:rsid w:val="005852C6"/>
    <w:rsid w:val="00590958"/>
    <w:rsid w:val="00597A42"/>
    <w:rsid w:val="005B0633"/>
    <w:rsid w:val="005B4FF9"/>
    <w:rsid w:val="005B512F"/>
    <w:rsid w:val="005D2B45"/>
    <w:rsid w:val="005D35B4"/>
    <w:rsid w:val="005E4427"/>
    <w:rsid w:val="005E4445"/>
    <w:rsid w:val="005F0759"/>
    <w:rsid w:val="005F6F0C"/>
    <w:rsid w:val="005F7D6A"/>
    <w:rsid w:val="0060394B"/>
    <w:rsid w:val="0060564C"/>
    <w:rsid w:val="006155DA"/>
    <w:rsid w:val="00621C61"/>
    <w:rsid w:val="00633E5A"/>
    <w:rsid w:val="00633F06"/>
    <w:rsid w:val="00640EE9"/>
    <w:rsid w:val="00645AA1"/>
    <w:rsid w:val="00663BBA"/>
    <w:rsid w:val="006769A7"/>
    <w:rsid w:val="006769E5"/>
    <w:rsid w:val="00676A63"/>
    <w:rsid w:val="00683416"/>
    <w:rsid w:val="0069056B"/>
    <w:rsid w:val="0069133B"/>
    <w:rsid w:val="00692623"/>
    <w:rsid w:val="006A68F4"/>
    <w:rsid w:val="006B02AE"/>
    <w:rsid w:val="006C1CED"/>
    <w:rsid w:val="006C3626"/>
    <w:rsid w:val="006C3884"/>
    <w:rsid w:val="006C4896"/>
    <w:rsid w:val="006C6769"/>
    <w:rsid w:val="006D055D"/>
    <w:rsid w:val="006D69C2"/>
    <w:rsid w:val="006E0E96"/>
    <w:rsid w:val="006F6F15"/>
    <w:rsid w:val="00705153"/>
    <w:rsid w:val="00706229"/>
    <w:rsid w:val="00716D85"/>
    <w:rsid w:val="0071748A"/>
    <w:rsid w:val="00717FE9"/>
    <w:rsid w:val="00735A8E"/>
    <w:rsid w:val="0074496F"/>
    <w:rsid w:val="00746978"/>
    <w:rsid w:val="007518D4"/>
    <w:rsid w:val="00761DF1"/>
    <w:rsid w:val="00773C45"/>
    <w:rsid w:val="00781A3B"/>
    <w:rsid w:val="0078206E"/>
    <w:rsid w:val="00782AE8"/>
    <w:rsid w:val="00783CE3"/>
    <w:rsid w:val="00796F8A"/>
    <w:rsid w:val="007A7D37"/>
    <w:rsid w:val="007B19F7"/>
    <w:rsid w:val="007B2B6E"/>
    <w:rsid w:val="007B743E"/>
    <w:rsid w:val="007C7D62"/>
    <w:rsid w:val="007E17C8"/>
    <w:rsid w:val="007E1E4B"/>
    <w:rsid w:val="007E39D9"/>
    <w:rsid w:val="007E53BC"/>
    <w:rsid w:val="007F0BA9"/>
    <w:rsid w:val="007F45D3"/>
    <w:rsid w:val="00801DAA"/>
    <w:rsid w:val="008028A7"/>
    <w:rsid w:val="008033C7"/>
    <w:rsid w:val="00806DA2"/>
    <w:rsid w:val="00812892"/>
    <w:rsid w:val="0081655F"/>
    <w:rsid w:val="00831525"/>
    <w:rsid w:val="0083550A"/>
    <w:rsid w:val="00857C5A"/>
    <w:rsid w:val="0086027D"/>
    <w:rsid w:val="00863C52"/>
    <w:rsid w:val="0086423B"/>
    <w:rsid w:val="00875928"/>
    <w:rsid w:val="00882EED"/>
    <w:rsid w:val="008911FA"/>
    <w:rsid w:val="008A46DE"/>
    <w:rsid w:val="008A7FB0"/>
    <w:rsid w:val="008C1B59"/>
    <w:rsid w:val="008C42E5"/>
    <w:rsid w:val="008C527C"/>
    <w:rsid w:val="008C6507"/>
    <w:rsid w:val="008C6FF6"/>
    <w:rsid w:val="008C7F2B"/>
    <w:rsid w:val="008D5A3E"/>
    <w:rsid w:val="008E1B77"/>
    <w:rsid w:val="008E45DE"/>
    <w:rsid w:val="008E7AEE"/>
    <w:rsid w:val="008F0C84"/>
    <w:rsid w:val="00901DEF"/>
    <w:rsid w:val="009046BE"/>
    <w:rsid w:val="00907721"/>
    <w:rsid w:val="00914162"/>
    <w:rsid w:val="0092422D"/>
    <w:rsid w:val="009261A2"/>
    <w:rsid w:val="00927A0E"/>
    <w:rsid w:val="0093486F"/>
    <w:rsid w:val="00946498"/>
    <w:rsid w:val="009519DE"/>
    <w:rsid w:val="009540B1"/>
    <w:rsid w:val="00954545"/>
    <w:rsid w:val="00965F8D"/>
    <w:rsid w:val="00974687"/>
    <w:rsid w:val="00977013"/>
    <w:rsid w:val="0098066B"/>
    <w:rsid w:val="00985726"/>
    <w:rsid w:val="0099305A"/>
    <w:rsid w:val="009A38E0"/>
    <w:rsid w:val="009A5FAC"/>
    <w:rsid w:val="009A6D2D"/>
    <w:rsid w:val="009B43EB"/>
    <w:rsid w:val="009C229D"/>
    <w:rsid w:val="009C2536"/>
    <w:rsid w:val="009C470F"/>
    <w:rsid w:val="009E47EE"/>
    <w:rsid w:val="00A00609"/>
    <w:rsid w:val="00A14CB8"/>
    <w:rsid w:val="00A15D69"/>
    <w:rsid w:val="00A176D2"/>
    <w:rsid w:val="00A20E3D"/>
    <w:rsid w:val="00A26B78"/>
    <w:rsid w:val="00A31584"/>
    <w:rsid w:val="00A31B27"/>
    <w:rsid w:val="00A31C12"/>
    <w:rsid w:val="00A53BC0"/>
    <w:rsid w:val="00A64EBC"/>
    <w:rsid w:val="00A67BD4"/>
    <w:rsid w:val="00A72AF2"/>
    <w:rsid w:val="00A902CC"/>
    <w:rsid w:val="00A93F42"/>
    <w:rsid w:val="00A94269"/>
    <w:rsid w:val="00A9725A"/>
    <w:rsid w:val="00AA5817"/>
    <w:rsid w:val="00AA5E14"/>
    <w:rsid w:val="00AB0DA9"/>
    <w:rsid w:val="00AB4C77"/>
    <w:rsid w:val="00AB564F"/>
    <w:rsid w:val="00AB60E1"/>
    <w:rsid w:val="00AC1AA9"/>
    <w:rsid w:val="00AC3036"/>
    <w:rsid w:val="00AC7FAA"/>
    <w:rsid w:val="00AF6BD4"/>
    <w:rsid w:val="00B1332E"/>
    <w:rsid w:val="00B13435"/>
    <w:rsid w:val="00B14573"/>
    <w:rsid w:val="00B20137"/>
    <w:rsid w:val="00B2241A"/>
    <w:rsid w:val="00B2619E"/>
    <w:rsid w:val="00B26B1C"/>
    <w:rsid w:val="00B34B0B"/>
    <w:rsid w:val="00B52B28"/>
    <w:rsid w:val="00B53648"/>
    <w:rsid w:val="00B82537"/>
    <w:rsid w:val="00B82829"/>
    <w:rsid w:val="00B83D99"/>
    <w:rsid w:val="00B85B72"/>
    <w:rsid w:val="00B87396"/>
    <w:rsid w:val="00B90E59"/>
    <w:rsid w:val="00B97E7C"/>
    <w:rsid w:val="00BA4230"/>
    <w:rsid w:val="00BB0902"/>
    <w:rsid w:val="00BB5DB5"/>
    <w:rsid w:val="00BE1FE3"/>
    <w:rsid w:val="00BE261E"/>
    <w:rsid w:val="00BE79E3"/>
    <w:rsid w:val="00BF098B"/>
    <w:rsid w:val="00BF2608"/>
    <w:rsid w:val="00BF2B37"/>
    <w:rsid w:val="00BF3AE8"/>
    <w:rsid w:val="00BF5BFE"/>
    <w:rsid w:val="00C03146"/>
    <w:rsid w:val="00C03D62"/>
    <w:rsid w:val="00C06739"/>
    <w:rsid w:val="00C12FB5"/>
    <w:rsid w:val="00C30D1E"/>
    <w:rsid w:val="00C37597"/>
    <w:rsid w:val="00C41111"/>
    <w:rsid w:val="00C4135D"/>
    <w:rsid w:val="00C42C21"/>
    <w:rsid w:val="00C6180B"/>
    <w:rsid w:val="00C63371"/>
    <w:rsid w:val="00C6570E"/>
    <w:rsid w:val="00C75614"/>
    <w:rsid w:val="00C872BA"/>
    <w:rsid w:val="00C87CFD"/>
    <w:rsid w:val="00CA676F"/>
    <w:rsid w:val="00CB28BD"/>
    <w:rsid w:val="00CD4505"/>
    <w:rsid w:val="00CD5031"/>
    <w:rsid w:val="00CD5B83"/>
    <w:rsid w:val="00CD6538"/>
    <w:rsid w:val="00CE7D1D"/>
    <w:rsid w:val="00CF1688"/>
    <w:rsid w:val="00D0401A"/>
    <w:rsid w:val="00D059D9"/>
    <w:rsid w:val="00D1151F"/>
    <w:rsid w:val="00D170CE"/>
    <w:rsid w:val="00D505AD"/>
    <w:rsid w:val="00D64392"/>
    <w:rsid w:val="00D748A8"/>
    <w:rsid w:val="00D8435F"/>
    <w:rsid w:val="00D919D4"/>
    <w:rsid w:val="00D93BD5"/>
    <w:rsid w:val="00D94633"/>
    <w:rsid w:val="00DA5DB4"/>
    <w:rsid w:val="00DB5982"/>
    <w:rsid w:val="00DB742E"/>
    <w:rsid w:val="00DC0993"/>
    <w:rsid w:val="00DE1818"/>
    <w:rsid w:val="00DF1664"/>
    <w:rsid w:val="00DF301D"/>
    <w:rsid w:val="00E13E66"/>
    <w:rsid w:val="00E209A5"/>
    <w:rsid w:val="00E20B3D"/>
    <w:rsid w:val="00E27120"/>
    <w:rsid w:val="00E34944"/>
    <w:rsid w:val="00E366D0"/>
    <w:rsid w:val="00E41252"/>
    <w:rsid w:val="00E55A64"/>
    <w:rsid w:val="00E579D4"/>
    <w:rsid w:val="00E67B58"/>
    <w:rsid w:val="00E7739B"/>
    <w:rsid w:val="00E82731"/>
    <w:rsid w:val="00E94E3E"/>
    <w:rsid w:val="00E97FF2"/>
    <w:rsid w:val="00EB0854"/>
    <w:rsid w:val="00EB7733"/>
    <w:rsid w:val="00EC58C2"/>
    <w:rsid w:val="00ED0B0D"/>
    <w:rsid w:val="00ED23BB"/>
    <w:rsid w:val="00ED5373"/>
    <w:rsid w:val="00EE1E19"/>
    <w:rsid w:val="00EE67EF"/>
    <w:rsid w:val="00EF1EA4"/>
    <w:rsid w:val="00EF38CD"/>
    <w:rsid w:val="00F00AC2"/>
    <w:rsid w:val="00F13E60"/>
    <w:rsid w:val="00F148A7"/>
    <w:rsid w:val="00F15FF2"/>
    <w:rsid w:val="00F16E77"/>
    <w:rsid w:val="00F17C01"/>
    <w:rsid w:val="00F240A4"/>
    <w:rsid w:val="00F24553"/>
    <w:rsid w:val="00F33126"/>
    <w:rsid w:val="00F34782"/>
    <w:rsid w:val="00F36616"/>
    <w:rsid w:val="00F557F9"/>
    <w:rsid w:val="00F57409"/>
    <w:rsid w:val="00F66120"/>
    <w:rsid w:val="00F7105D"/>
    <w:rsid w:val="00F71A17"/>
    <w:rsid w:val="00F81159"/>
    <w:rsid w:val="00F867CD"/>
    <w:rsid w:val="00F9386A"/>
    <w:rsid w:val="00FA2EEC"/>
    <w:rsid w:val="00FA6BE6"/>
    <w:rsid w:val="00FB07FA"/>
    <w:rsid w:val="00FB647D"/>
    <w:rsid w:val="00FB7B15"/>
    <w:rsid w:val="00FC63B5"/>
    <w:rsid w:val="00FD6373"/>
    <w:rsid w:val="00FE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cc9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  <w:lang w:val="en-US" w:eastAsia="en-US"/>
    </w:rPr>
  </w:style>
  <w:style w:type="paragraph" w:styleId="1">
    <w:name w:val="heading 1"/>
    <w:next w:val="a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  <w:lang w:val="en-US" w:eastAsia="en-US"/>
    </w:rPr>
  </w:style>
  <w:style w:type="paragraph" w:styleId="2">
    <w:name w:val="heading 2"/>
    <w:next w:val="a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  <w:lang w:val="en-US" w:eastAsia="en-US"/>
    </w:rPr>
  </w:style>
  <w:style w:type="paragraph" w:styleId="3">
    <w:name w:val="heading 3"/>
    <w:next w:val="a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  <w:lang w:val="en-US" w:eastAsia="en-US"/>
    </w:rPr>
  </w:style>
  <w:style w:type="paragraph" w:styleId="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  <w:lang w:val="en-US" w:eastAsia="en-US"/>
    </w:rPr>
  </w:style>
  <w:style w:type="paragraph" w:styleId="5">
    <w:name w:val="heading 5"/>
    <w:basedOn w:val="1"/>
    <w:next w:val="a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debarText">
    <w:name w:val="Sidebar Text"/>
    <w:next w:val="a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  <w:lang w:val="en-US" w:eastAsia="en-US"/>
    </w:rPr>
  </w:style>
  <w:style w:type="paragraph" w:styleId="a3">
    <w:name w:val="Body Text"/>
    <w:next w:val="a"/>
    <w:rsid w:val="00F7105D"/>
    <w:pPr>
      <w:spacing w:after="120"/>
    </w:pPr>
    <w:rPr>
      <w:rFonts w:ascii="Tahoma" w:hAnsi="Tahoma"/>
      <w:spacing w:val="10"/>
      <w:kern w:val="28"/>
      <w:sz w:val="18"/>
      <w:lang w:val="en" w:eastAsia="en-US"/>
    </w:rPr>
  </w:style>
  <w:style w:type="paragraph" w:customStyle="1" w:styleId="Masthead">
    <w:name w:val="Masthead"/>
    <w:next w:val="a"/>
    <w:rsid w:val="00F7105D"/>
    <w:rPr>
      <w:rFonts w:ascii="Lucida Sans Unicode" w:hAnsi="Lucida Sans Unicode"/>
      <w:b/>
      <w:spacing w:val="30"/>
      <w:kern w:val="28"/>
      <w:sz w:val="56"/>
      <w:szCs w:val="56"/>
      <w:lang w:val="en-US" w:eastAsia="en-US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  <w:lang w:val="en-US" w:eastAsia="en-US"/>
    </w:rPr>
  </w:style>
  <w:style w:type="paragraph" w:customStyle="1" w:styleId="TOCTitle">
    <w:name w:val="TOC Title"/>
    <w:next w:val="a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 w:eastAsia="en-US"/>
    </w:rPr>
  </w:style>
  <w:style w:type="paragraph" w:customStyle="1" w:styleId="listtitle2">
    <w:name w:val="list title 2"/>
    <w:basedOn w:val="a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a"/>
    <w:rsid w:val="00F7105D"/>
    <w:rPr>
      <w:rFonts w:ascii="Lucida Sans Unicode" w:hAnsi="Lucida Sans Unicode" w:cs="Arial"/>
      <w:i/>
      <w:noProof/>
      <w:kern w:val="28"/>
      <w:lang w:val="en-US" w:eastAsia="en-US"/>
    </w:rPr>
  </w:style>
  <w:style w:type="paragraph" w:customStyle="1" w:styleId="pagetitleR">
    <w:name w:val="page titleR"/>
    <w:next w:val="a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pagetitleL">
    <w:name w:val="page titleL"/>
    <w:next w:val="a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 w:eastAsia="en-US"/>
    </w:rPr>
  </w:style>
  <w:style w:type="paragraph" w:customStyle="1" w:styleId="Address2">
    <w:name w:val="Address 2"/>
    <w:next w:val="a"/>
    <w:link w:val="Address2Char"/>
    <w:rsid w:val="00F7105D"/>
    <w:rPr>
      <w:rFonts w:ascii="Lucida Sans Unicode" w:hAnsi="Lucida Sans Unicode" w:cs="Arial"/>
      <w:caps/>
      <w:kern w:val="28"/>
      <w:lang w:val="en-US" w:eastAsia="en-US"/>
    </w:rPr>
  </w:style>
  <w:style w:type="character" w:customStyle="1" w:styleId="Address2Char">
    <w:name w:val="Address 2 Char"/>
    <w:basedOn w:val="a0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a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  <w:lang w:val="en-US" w:eastAsia="en-US"/>
    </w:rPr>
  </w:style>
  <w:style w:type="paragraph" w:styleId="a4">
    <w:name w:val="TOC Heading"/>
    <w:basedOn w:val="a3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a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a5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a6">
    <w:name w:val="Balloon Text"/>
    <w:basedOn w:val="a"/>
    <w:link w:val="a7"/>
    <w:rsid w:val="0040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CTextChar">
    <w:name w:val="TOC Text Char"/>
    <w:basedOn w:val="a0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a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a0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a7">
    <w:name w:val="註解方塊文字 字元"/>
    <w:basedOn w:val="a0"/>
    <w:link w:val="a6"/>
    <w:rsid w:val="0040474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0D1E"/>
  </w:style>
  <w:style w:type="paragraph" w:styleId="a8">
    <w:name w:val="List Paragraph"/>
    <w:basedOn w:val="a"/>
    <w:uiPriority w:val="99"/>
    <w:qFormat/>
    <w:rsid w:val="0026033C"/>
    <w:pPr>
      <w:spacing w:after="160" w:line="256" w:lineRule="auto"/>
      <w:ind w:left="720"/>
      <w:contextualSpacing/>
    </w:pPr>
    <w:rPr>
      <w:rFonts w:ascii="Corbel" w:eastAsia="YouYuan" w:hAnsi="Corbel" w:cs="Tahoma"/>
      <w:color w:val="auto"/>
      <w:kern w:val="0"/>
      <w:sz w:val="22"/>
      <w:szCs w:val="22"/>
      <w:lang w:eastAsia="ja-JP"/>
    </w:rPr>
  </w:style>
  <w:style w:type="paragraph" w:styleId="a9">
    <w:name w:val="header"/>
    <w:basedOn w:val="a"/>
    <w:link w:val="aa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頁首 字元"/>
    <w:basedOn w:val="a0"/>
    <w:link w:val="a9"/>
    <w:rsid w:val="00761DF1"/>
    <w:rPr>
      <w:rFonts w:ascii="Arial" w:hAnsi="Arial"/>
      <w:color w:val="000000"/>
      <w:kern w:val="28"/>
      <w:lang w:val="en-US" w:eastAsia="en-US"/>
    </w:rPr>
  </w:style>
  <w:style w:type="paragraph" w:styleId="ab">
    <w:name w:val="footer"/>
    <w:basedOn w:val="a"/>
    <w:link w:val="ac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rsid w:val="00761DF1"/>
    <w:rPr>
      <w:rFonts w:ascii="Arial" w:hAnsi="Arial"/>
      <w:color w:val="000000"/>
      <w:kern w:val="28"/>
      <w:lang w:val="en-US" w:eastAsia="en-US"/>
    </w:rPr>
  </w:style>
  <w:style w:type="character" w:styleId="ad">
    <w:name w:val="Strong"/>
    <w:basedOn w:val="a0"/>
    <w:qFormat/>
    <w:rsid w:val="00D94633"/>
    <w:rPr>
      <w:b/>
      <w:bCs/>
    </w:rPr>
  </w:style>
  <w:style w:type="character" w:styleId="ae">
    <w:name w:val="Hyperlink"/>
    <w:basedOn w:val="a0"/>
    <w:rsid w:val="00D94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9182B"/>
    <w:pPr>
      <w:spacing w:after="180" w:line="271" w:lineRule="auto"/>
    </w:pPr>
    <w:rPr>
      <w:rFonts w:ascii="Arial" w:hAnsi="Arial"/>
      <w:color w:val="000000"/>
      <w:kern w:val="28"/>
      <w:lang w:val="en-US" w:eastAsia="en-US"/>
    </w:rPr>
  </w:style>
  <w:style w:type="paragraph" w:styleId="1">
    <w:name w:val="heading 1"/>
    <w:next w:val="a"/>
    <w:qFormat/>
    <w:rsid w:val="00F7105D"/>
    <w:pPr>
      <w:outlineLvl w:val="0"/>
    </w:pPr>
    <w:rPr>
      <w:rFonts w:ascii="Lucida Sans Unicode" w:hAnsi="Lucida Sans Unicode"/>
      <w:b/>
      <w:color w:val="FFFFFF"/>
      <w:spacing w:val="20"/>
      <w:kern w:val="28"/>
      <w:sz w:val="24"/>
      <w:szCs w:val="24"/>
      <w:lang w:val="en-US" w:eastAsia="en-US"/>
    </w:rPr>
  </w:style>
  <w:style w:type="paragraph" w:styleId="2">
    <w:name w:val="heading 2"/>
    <w:next w:val="a"/>
    <w:qFormat/>
    <w:rsid w:val="003048C7"/>
    <w:pPr>
      <w:outlineLvl w:val="1"/>
    </w:pPr>
    <w:rPr>
      <w:rFonts w:ascii="Lucida Sans Unicode" w:hAnsi="Lucida Sans Unicode"/>
      <w:color w:val="000084"/>
      <w:kern w:val="28"/>
      <w:sz w:val="36"/>
      <w:szCs w:val="28"/>
      <w:lang w:val="en-US" w:eastAsia="en-US"/>
    </w:rPr>
  </w:style>
  <w:style w:type="paragraph" w:styleId="3">
    <w:name w:val="heading 3"/>
    <w:next w:val="a"/>
    <w:qFormat/>
    <w:rsid w:val="00AB564F"/>
    <w:pPr>
      <w:outlineLvl w:val="2"/>
    </w:pPr>
    <w:rPr>
      <w:rFonts w:ascii="Lucida Sans Unicode" w:hAnsi="Lucida Sans Unicode"/>
      <w:color w:val="000084"/>
      <w:kern w:val="28"/>
      <w:sz w:val="28"/>
      <w:szCs w:val="28"/>
      <w:lang w:val="en-US" w:eastAsia="en-US"/>
    </w:rPr>
  </w:style>
  <w:style w:type="paragraph" w:styleId="4">
    <w:name w:val="heading 4"/>
    <w:qFormat/>
    <w:rsid w:val="00265EA5"/>
    <w:pPr>
      <w:spacing w:after="160" w:line="271" w:lineRule="auto"/>
      <w:outlineLvl w:val="3"/>
    </w:pPr>
    <w:rPr>
      <w:b/>
      <w:bCs/>
      <w:color w:val="000000"/>
      <w:kern w:val="28"/>
      <w:sz w:val="26"/>
      <w:szCs w:val="26"/>
      <w:lang w:val="en-US" w:eastAsia="en-US"/>
    </w:rPr>
  </w:style>
  <w:style w:type="paragraph" w:styleId="5">
    <w:name w:val="heading 5"/>
    <w:basedOn w:val="1"/>
    <w:next w:val="a"/>
    <w:qFormat/>
    <w:rsid w:val="008C1B59"/>
    <w:pPr>
      <w:outlineLvl w:val="4"/>
    </w:pPr>
    <w:rPr>
      <w:rFonts w:cs="Arial"/>
      <w:noProof/>
      <w:color w:val="000080"/>
      <w:spacing w:val="0"/>
      <w:kern w:val="0"/>
      <w:sz w:val="20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idebarText">
    <w:name w:val="Sidebar Text"/>
    <w:next w:val="a"/>
    <w:rsid w:val="00F7105D"/>
    <w:pPr>
      <w:spacing w:line="220" w:lineRule="exact"/>
    </w:pPr>
    <w:rPr>
      <w:rFonts w:ascii="Lucida Sans Unicode" w:hAnsi="Lucida Sans Unicode" w:cs="Arial"/>
      <w:b/>
      <w:noProof/>
      <w:spacing w:val="10"/>
      <w:kern w:val="28"/>
      <w:lang w:val="en-US" w:eastAsia="en-US"/>
    </w:rPr>
  </w:style>
  <w:style w:type="paragraph" w:styleId="a3">
    <w:name w:val="Body Text"/>
    <w:next w:val="a"/>
    <w:rsid w:val="00F7105D"/>
    <w:pPr>
      <w:spacing w:after="120"/>
    </w:pPr>
    <w:rPr>
      <w:rFonts w:ascii="Tahoma" w:hAnsi="Tahoma"/>
      <w:spacing w:val="10"/>
      <w:kern w:val="28"/>
      <w:sz w:val="18"/>
      <w:lang w:val="en" w:eastAsia="en-US"/>
    </w:rPr>
  </w:style>
  <w:style w:type="paragraph" w:customStyle="1" w:styleId="Masthead">
    <w:name w:val="Masthead"/>
    <w:next w:val="a"/>
    <w:rsid w:val="00F7105D"/>
    <w:rPr>
      <w:rFonts w:ascii="Lucida Sans Unicode" w:hAnsi="Lucida Sans Unicode"/>
      <w:b/>
      <w:spacing w:val="30"/>
      <w:kern w:val="28"/>
      <w:sz w:val="56"/>
      <w:szCs w:val="56"/>
      <w:lang w:val="en-US" w:eastAsia="en-US"/>
    </w:rPr>
  </w:style>
  <w:style w:type="paragraph" w:customStyle="1" w:styleId="Address1">
    <w:name w:val="Address 1"/>
    <w:rsid w:val="00F7105D"/>
    <w:pPr>
      <w:spacing w:before="120"/>
      <w:jc w:val="center"/>
    </w:pPr>
    <w:rPr>
      <w:rFonts w:ascii="Tahoma" w:hAnsi="Tahoma" w:cs="Arial"/>
      <w:spacing w:val="10"/>
      <w:kern w:val="28"/>
      <w:lang w:val="en-US" w:eastAsia="en-US"/>
    </w:rPr>
  </w:style>
  <w:style w:type="paragraph" w:customStyle="1" w:styleId="TOCTitle">
    <w:name w:val="TOC Title"/>
    <w:next w:val="a"/>
    <w:rsid w:val="003048C7"/>
    <w:rPr>
      <w:rFonts w:ascii="Tahoma" w:hAnsi="Tahoma" w:cs="Arial"/>
      <w:b/>
      <w:bCs/>
      <w:caps/>
      <w:color w:val="000084"/>
      <w:spacing w:val="20"/>
      <w:kern w:val="28"/>
      <w:sz w:val="16"/>
      <w:szCs w:val="16"/>
      <w:lang w:val="en" w:eastAsia="en-US"/>
    </w:rPr>
  </w:style>
  <w:style w:type="paragraph" w:customStyle="1" w:styleId="listtitle2">
    <w:name w:val="list title 2"/>
    <w:basedOn w:val="a"/>
    <w:semiHidden/>
    <w:rsid w:val="0022453D"/>
    <w:rPr>
      <w:b/>
      <w:sz w:val="24"/>
      <w:szCs w:val="24"/>
    </w:rPr>
  </w:style>
  <w:style w:type="paragraph" w:customStyle="1" w:styleId="Pullquote">
    <w:name w:val="Pullquote"/>
    <w:next w:val="a"/>
    <w:rsid w:val="00F7105D"/>
    <w:rPr>
      <w:rFonts w:ascii="Lucida Sans Unicode" w:hAnsi="Lucida Sans Unicode" w:cs="Arial"/>
      <w:i/>
      <w:noProof/>
      <w:kern w:val="28"/>
      <w:lang w:val="en-US" w:eastAsia="en-US"/>
    </w:rPr>
  </w:style>
  <w:style w:type="paragraph" w:customStyle="1" w:styleId="pagetitleR">
    <w:name w:val="page titleR"/>
    <w:next w:val="a"/>
    <w:rsid w:val="00F7105D"/>
    <w:pPr>
      <w:jc w:val="right"/>
    </w:pPr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pagetitleL">
    <w:name w:val="page titleL"/>
    <w:next w:val="a"/>
    <w:rsid w:val="00F7105D"/>
    <w:rPr>
      <w:rFonts w:ascii="Lucida Sans Unicode" w:hAnsi="Lucida Sans Unicode" w:cs="Arial"/>
      <w:b/>
      <w:color w:val="FFFFFF"/>
      <w:spacing w:val="20"/>
      <w:kern w:val="28"/>
      <w:sz w:val="28"/>
      <w:szCs w:val="28"/>
      <w:lang w:val="en-US" w:eastAsia="en-US"/>
    </w:rPr>
  </w:style>
  <w:style w:type="paragraph" w:customStyle="1" w:styleId="VolumeandIssue">
    <w:name w:val="Volume and Issue"/>
    <w:rsid w:val="00F7105D"/>
    <w:pPr>
      <w:spacing w:after="60"/>
    </w:pPr>
    <w:rPr>
      <w:rFonts w:ascii="Tahoma" w:hAnsi="Tahoma" w:cs="Arial"/>
      <w:bCs/>
      <w:spacing w:val="10"/>
      <w:kern w:val="28"/>
      <w:sz w:val="18"/>
      <w:szCs w:val="18"/>
      <w:lang w:val="en" w:eastAsia="en-US"/>
    </w:rPr>
  </w:style>
  <w:style w:type="paragraph" w:customStyle="1" w:styleId="Address2">
    <w:name w:val="Address 2"/>
    <w:next w:val="a"/>
    <w:link w:val="Address2Char"/>
    <w:rsid w:val="00F7105D"/>
    <w:rPr>
      <w:rFonts w:ascii="Lucida Sans Unicode" w:hAnsi="Lucida Sans Unicode" w:cs="Arial"/>
      <w:caps/>
      <w:kern w:val="28"/>
      <w:lang w:val="en-US" w:eastAsia="en-US"/>
    </w:rPr>
  </w:style>
  <w:style w:type="character" w:customStyle="1" w:styleId="Address2Char">
    <w:name w:val="Address 2 Char"/>
    <w:basedOn w:val="a0"/>
    <w:link w:val="Address2"/>
    <w:rsid w:val="00F7105D"/>
    <w:rPr>
      <w:rFonts w:ascii="Lucida Sans Unicode" w:hAnsi="Lucida Sans Unicode" w:cs="Arial"/>
      <w:caps/>
      <w:kern w:val="28"/>
      <w:lang w:val="en-US" w:eastAsia="en-US" w:bidi="ar-SA"/>
    </w:rPr>
  </w:style>
  <w:style w:type="paragraph" w:customStyle="1" w:styleId="SidebarList">
    <w:name w:val="Sidebar List"/>
    <w:next w:val="a"/>
    <w:rsid w:val="00F7105D"/>
    <w:pPr>
      <w:numPr>
        <w:numId w:val="14"/>
      </w:numPr>
      <w:spacing w:before="240"/>
    </w:pPr>
    <w:rPr>
      <w:rFonts w:ascii="Tahoma" w:hAnsi="Tahoma" w:cs="Arial"/>
      <w:noProof/>
      <w:kern w:val="28"/>
      <w:sz w:val="16"/>
      <w:szCs w:val="16"/>
      <w:lang w:val="en-US" w:eastAsia="en-US"/>
    </w:rPr>
  </w:style>
  <w:style w:type="paragraph" w:styleId="a4">
    <w:name w:val="TOC Heading"/>
    <w:basedOn w:val="a3"/>
    <w:qFormat/>
    <w:rsid w:val="00F15FF2"/>
    <w:pPr>
      <w:spacing w:line="280" w:lineRule="atLeast"/>
    </w:pPr>
    <w:rPr>
      <w:rFonts w:cs="Arial"/>
      <w:b/>
      <w:kern w:val="0"/>
      <w:lang w:val="en-US"/>
    </w:rPr>
  </w:style>
  <w:style w:type="paragraph" w:customStyle="1" w:styleId="TOCText">
    <w:name w:val="TOC Text"/>
    <w:basedOn w:val="a"/>
    <w:link w:val="TOCTextChar"/>
    <w:rsid w:val="00F7105D"/>
    <w:pPr>
      <w:tabs>
        <w:tab w:val="right" w:pos="2340"/>
      </w:tabs>
      <w:spacing w:after="0" w:line="360" w:lineRule="exact"/>
    </w:pPr>
    <w:rPr>
      <w:color w:val="auto"/>
      <w:kern w:val="0"/>
      <w:sz w:val="16"/>
      <w:szCs w:val="16"/>
    </w:rPr>
  </w:style>
  <w:style w:type="character" w:styleId="a5">
    <w:name w:val="page number"/>
    <w:rsid w:val="00F7105D"/>
    <w:rPr>
      <w:rFonts w:ascii="Tahoma" w:hAnsi="Tahoma"/>
      <w:color w:val="auto"/>
      <w:sz w:val="22"/>
      <w:szCs w:val="24"/>
    </w:rPr>
  </w:style>
  <w:style w:type="paragraph" w:styleId="a6">
    <w:name w:val="Balloon Text"/>
    <w:basedOn w:val="a"/>
    <w:link w:val="a7"/>
    <w:rsid w:val="0040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OCTextChar">
    <w:name w:val="TOC Text Char"/>
    <w:basedOn w:val="a0"/>
    <w:link w:val="TOCText"/>
    <w:rsid w:val="00F7105D"/>
    <w:rPr>
      <w:rFonts w:ascii="Arial" w:hAnsi="Arial"/>
      <w:sz w:val="16"/>
      <w:szCs w:val="16"/>
      <w:lang w:val="en-US" w:eastAsia="en-US" w:bidi="ar-SA"/>
    </w:rPr>
  </w:style>
  <w:style w:type="paragraph" w:customStyle="1" w:styleId="TOCNumber">
    <w:name w:val="TOC Number"/>
    <w:basedOn w:val="a"/>
    <w:link w:val="TOCNumberChar"/>
    <w:rsid w:val="00F7105D"/>
    <w:pPr>
      <w:spacing w:before="180" w:after="0"/>
    </w:pPr>
    <w:rPr>
      <w:rFonts w:cs="Arial"/>
      <w:noProof/>
      <w:color w:val="auto"/>
      <w:sz w:val="16"/>
      <w:szCs w:val="16"/>
    </w:rPr>
  </w:style>
  <w:style w:type="character" w:customStyle="1" w:styleId="TOCNumberChar">
    <w:name w:val="TOC Number Char"/>
    <w:basedOn w:val="a0"/>
    <w:link w:val="TOCNumber"/>
    <w:rsid w:val="00F7105D"/>
    <w:rPr>
      <w:rFonts w:ascii="Arial" w:hAnsi="Arial" w:cs="Arial"/>
      <w:noProof/>
      <w:kern w:val="28"/>
      <w:sz w:val="16"/>
      <w:szCs w:val="16"/>
      <w:lang w:val="en-US" w:eastAsia="en-US" w:bidi="ar-SA"/>
    </w:rPr>
  </w:style>
  <w:style w:type="character" w:customStyle="1" w:styleId="a7">
    <w:name w:val="註解方塊文字 字元"/>
    <w:basedOn w:val="a0"/>
    <w:link w:val="a6"/>
    <w:rsid w:val="00404743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0D1E"/>
  </w:style>
  <w:style w:type="paragraph" w:styleId="a8">
    <w:name w:val="List Paragraph"/>
    <w:basedOn w:val="a"/>
    <w:uiPriority w:val="99"/>
    <w:qFormat/>
    <w:rsid w:val="0026033C"/>
    <w:pPr>
      <w:spacing w:after="160" w:line="256" w:lineRule="auto"/>
      <w:ind w:left="720"/>
      <w:contextualSpacing/>
    </w:pPr>
    <w:rPr>
      <w:rFonts w:ascii="Corbel" w:eastAsia="YouYuan" w:hAnsi="Corbel" w:cs="Tahoma"/>
      <w:color w:val="auto"/>
      <w:kern w:val="0"/>
      <w:sz w:val="22"/>
      <w:szCs w:val="22"/>
      <w:lang w:eastAsia="ja-JP"/>
    </w:rPr>
  </w:style>
  <w:style w:type="paragraph" w:styleId="a9">
    <w:name w:val="header"/>
    <w:basedOn w:val="a"/>
    <w:link w:val="aa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頁首 字元"/>
    <w:basedOn w:val="a0"/>
    <w:link w:val="a9"/>
    <w:rsid w:val="00761DF1"/>
    <w:rPr>
      <w:rFonts w:ascii="Arial" w:hAnsi="Arial"/>
      <w:color w:val="000000"/>
      <w:kern w:val="28"/>
      <w:lang w:val="en-US" w:eastAsia="en-US"/>
    </w:rPr>
  </w:style>
  <w:style w:type="paragraph" w:styleId="ab">
    <w:name w:val="footer"/>
    <w:basedOn w:val="a"/>
    <w:link w:val="ac"/>
    <w:rsid w:val="00761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頁尾 字元"/>
    <w:basedOn w:val="a0"/>
    <w:link w:val="ab"/>
    <w:rsid w:val="00761DF1"/>
    <w:rPr>
      <w:rFonts w:ascii="Arial" w:hAnsi="Arial"/>
      <w:color w:val="000000"/>
      <w:kern w:val="28"/>
      <w:lang w:val="en-US" w:eastAsia="en-US"/>
    </w:rPr>
  </w:style>
  <w:style w:type="character" w:styleId="ad">
    <w:name w:val="Strong"/>
    <w:basedOn w:val="a0"/>
    <w:qFormat/>
    <w:rsid w:val="00D94633"/>
    <w:rPr>
      <w:b/>
      <w:bCs/>
    </w:rPr>
  </w:style>
  <w:style w:type="character" w:styleId="ae">
    <w:name w:val="Hyperlink"/>
    <w:basedOn w:val="a0"/>
    <w:rsid w:val="00D94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-info.org.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-info.org.tw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5F7B0-FE38-4583-B56F-85E6B3ED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2206</TotalTime>
  <Pages>2</Pages>
  <Words>9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huitheng</cp:lastModifiedBy>
  <cp:revision>12</cp:revision>
  <cp:lastPrinted>1901-01-01T00:00:00Z</cp:lastPrinted>
  <dcterms:created xsi:type="dcterms:W3CDTF">2015-06-10T12:44:00Z</dcterms:created>
  <dcterms:modified xsi:type="dcterms:W3CDTF">2015-08-04T19:45:00Z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TC060874481033</vt:lpwstr>
  </property>
</Properties>
</file>