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ED" w:rsidRDefault="003C2565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7E5A48" wp14:editId="065A436B">
                <wp:simplePos x="0" y="0"/>
                <wp:positionH relativeFrom="page">
                  <wp:posOffset>2171700</wp:posOffset>
                </wp:positionH>
                <wp:positionV relativeFrom="page">
                  <wp:posOffset>9186545</wp:posOffset>
                </wp:positionV>
                <wp:extent cx="4914900" cy="0"/>
                <wp:effectExtent l="0" t="19050" r="0" b="19050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13353"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723.35pt" to="558pt,7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" strokecolor="silver" strokeweight="3.5pt">
                <w10:wrap anchorx="page" anchory="page"/>
              </v:line>
            </w:pict>
          </mc:Fallback>
        </mc:AlternateContent>
      </w:r>
      <w:r w:rsidR="00315AB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3D01A29" wp14:editId="51887514">
                <wp:simplePos x="0" y="0"/>
                <wp:positionH relativeFrom="page">
                  <wp:posOffset>409576</wp:posOffset>
                </wp:positionH>
                <wp:positionV relativeFrom="page">
                  <wp:posOffset>4648200</wp:posOffset>
                </wp:positionV>
                <wp:extent cx="1530350" cy="4556143"/>
                <wp:effectExtent l="19050" t="19050" r="31750" b="34925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45561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Pr="007916B3" w:rsidRDefault="00CF1688" w:rsidP="00760299">
                            <w:pPr>
                              <w:pStyle w:val="SidebarText"/>
                              <w:jc w:val="center"/>
                            </w:pPr>
                            <w:r w:rsidRPr="007916B3">
                              <w:t>Special points</w:t>
                            </w:r>
                          </w:p>
                          <w:p w:rsidR="00CF1688" w:rsidRDefault="00CF1688" w:rsidP="00760299">
                            <w:pPr>
                              <w:pStyle w:val="SidebarText"/>
                              <w:jc w:val="center"/>
                            </w:pPr>
                            <w:r>
                              <w:t>of</w:t>
                            </w:r>
                            <w:r w:rsidRPr="007916B3">
                              <w:t xml:space="preserve"> interest:</w:t>
                            </w:r>
                          </w:p>
                          <w:p w:rsidR="00480F7D" w:rsidRPr="00315AB2" w:rsidRDefault="00D43E7A" w:rsidP="00480F7D">
                            <w:pPr>
                              <w:pStyle w:val="SidebarList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H</w:t>
                            </w:r>
                            <w:r w:rsidR="00BC746E" w:rsidRPr="00315AB2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eritage sites </w:t>
                            </w:r>
                            <w:r w:rsidR="00361507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may be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in communiities on </w:t>
                            </w:r>
                            <w:r w:rsidR="00760299">
                              <w:rPr>
                                <w:rFonts w:cs="Tahoma"/>
                                <w:sz w:val="20"/>
                                <w:szCs w:val="20"/>
                              </w:rPr>
                              <w:t>S</w:t>
                            </w:r>
                            <w:r w:rsidR="00BC746E" w:rsidRPr="00315AB2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tate land,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but </w:t>
                            </w:r>
                            <w:r w:rsidR="00BC746E" w:rsidRPr="00315AB2">
                              <w:rPr>
                                <w:rFonts w:cs="Tahoma"/>
                                <w:sz w:val="20"/>
                                <w:szCs w:val="20"/>
                              </w:rPr>
                              <w:t>it does not guarntee their conservation.</w:t>
                            </w:r>
                          </w:p>
                          <w:p w:rsidR="00760299" w:rsidRPr="00315AB2" w:rsidRDefault="00D43E7A" w:rsidP="00760299">
                            <w:pPr>
                              <w:pStyle w:val="SidebarLi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760299" w:rsidRPr="00315AB2">
                              <w:rPr>
                                <w:sz w:val="20"/>
                                <w:szCs w:val="20"/>
                              </w:rPr>
                              <w:t>ull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760299" w:rsidRPr="00315AB2">
                              <w:rPr>
                                <w:sz w:val="20"/>
                                <w:szCs w:val="20"/>
                              </w:rPr>
                              <w:t xml:space="preserve"> community heritage organisations together under one banner is the solution.</w:t>
                            </w:r>
                          </w:p>
                          <w:p w:rsidR="00480F7D" w:rsidRPr="00315AB2" w:rsidRDefault="003C2565" w:rsidP="00480F7D">
                            <w:pPr>
                              <w:pStyle w:val="SidebarLi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D43E7A">
                              <w:rPr>
                                <w:sz w:val="20"/>
                                <w:szCs w:val="20"/>
                              </w:rPr>
                              <w:t>case where a</w:t>
                            </w:r>
                            <w:r w:rsidR="00480F7D" w:rsidRPr="00315AB2">
                              <w:rPr>
                                <w:sz w:val="20"/>
                                <w:szCs w:val="20"/>
                              </w:rPr>
                              <w:t xml:space="preserve"> World </w:t>
                            </w:r>
                            <w:r w:rsidR="005000F2" w:rsidRPr="00315AB2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480F7D" w:rsidRPr="00315AB2">
                              <w:rPr>
                                <w:sz w:val="20"/>
                                <w:szCs w:val="20"/>
                              </w:rPr>
                              <w:t xml:space="preserve">eritage </w:t>
                            </w:r>
                            <w:r w:rsidR="005000F2" w:rsidRPr="00315AB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80F7D" w:rsidRPr="00315AB2">
                              <w:rPr>
                                <w:sz w:val="20"/>
                                <w:szCs w:val="20"/>
                              </w:rPr>
                              <w:t xml:space="preserve">ite united </w:t>
                            </w:r>
                            <w:r w:rsidR="00760299">
                              <w:rPr>
                                <w:sz w:val="20"/>
                                <w:szCs w:val="20"/>
                              </w:rPr>
                              <w:t xml:space="preserve">heritage organisations </w:t>
                            </w:r>
                            <w:r w:rsidR="00480F7D" w:rsidRPr="00315AB2">
                              <w:rPr>
                                <w:sz w:val="20"/>
                                <w:szCs w:val="20"/>
                              </w:rPr>
                              <w:t>– it also divided them.</w:t>
                            </w:r>
                          </w:p>
                          <w:p w:rsidR="00315AB2" w:rsidRPr="00315AB2" w:rsidRDefault="00315AB2" w:rsidP="00315AB2">
                            <w:pPr>
                              <w:pStyle w:val="SidebarList"/>
                              <w:rPr>
                                <w:sz w:val="20"/>
                                <w:szCs w:val="20"/>
                              </w:rPr>
                            </w:pPr>
                            <w:r w:rsidRPr="00315AB2">
                              <w:rPr>
                                <w:sz w:val="20"/>
                                <w:szCs w:val="20"/>
                              </w:rPr>
                              <w:t>Instead of isolated voices, the combined “clout” of many like mind</w:t>
                            </w:r>
                            <w:r w:rsidR="00D43E7A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315A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E7A">
                              <w:rPr>
                                <w:sz w:val="20"/>
                                <w:szCs w:val="20"/>
                              </w:rPr>
                              <w:t xml:space="preserve">groups </w:t>
                            </w:r>
                            <w:r w:rsidRPr="00315AB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D43E7A">
                              <w:rPr>
                                <w:sz w:val="20"/>
                                <w:szCs w:val="20"/>
                              </w:rPr>
                              <w:t xml:space="preserve">ould </w:t>
                            </w:r>
                            <w:r w:rsidRPr="00315AB2">
                              <w:rPr>
                                <w:sz w:val="20"/>
                                <w:szCs w:val="20"/>
                              </w:rPr>
                              <w:t>win.</w:t>
                            </w:r>
                          </w:p>
                          <w:p w:rsidR="00F96C51" w:rsidRPr="00315AB2" w:rsidRDefault="00F96C51" w:rsidP="00F96C51"/>
                          <w:p w:rsidR="00BC746E" w:rsidRPr="00315AB2" w:rsidRDefault="00BC746E" w:rsidP="00BC746E"/>
                          <w:p w:rsidR="002641D9" w:rsidRPr="00315AB2" w:rsidRDefault="002641D9" w:rsidP="002641D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A5DB4" w:rsidRPr="00315AB2" w:rsidRDefault="00DA5DB4" w:rsidP="00DA5DB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A5DB4" w:rsidRPr="00315AB2" w:rsidRDefault="00DA5DB4" w:rsidP="00DA5DB4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01A29" id="AutoShape 121" o:spid="_x0000_s1026" style="position:absolute;margin-left:32.25pt;margin-top:366pt;width:120.5pt;height:358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" filled="f" strokecolor="silver" strokeweight="3.75pt">
                <v:textbox inset="3.6pt,,3.6pt">
                  <w:txbxContent>
                    <w:p w:rsidR="00CF1688" w:rsidRPr="007916B3" w:rsidRDefault="00CF1688" w:rsidP="00760299">
                      <w:pPr>
                        <w:pStyle w:val="SidebarText"/>
                        <w:jc w:val="center"/>
                      </w:pPr>
                      <w:r w:rsidRPr="007916B3">
                        <w:t>Special points</w:t>
                      </w:r>
                    </w:p>
                    <w:p w:rsidR="00CF1688" w:rsidRDefault="00CF1688" w:rsidP="00760299">
                      <w:pPr>
                        <w:pStyle w:val="SidebarText"/>
                        <w:jc w:val="center"/>
                      </w:pPr>
                      <w:r>
                        <w:t>of</w:t>
                      </w:r>
                      <w:r w:rsidRPr="007916B3">
                        <w:t xml:space="preserve"> interest:</w:t>
                      </w:r>
                    </w:p>
                    <w:p w:rsidR="00480F7D" w:rsidRPr="00315AB2" w:rsidRDefault="00D43E7A" w:rsidP="00480F7D">
                      <w:pPr>
                        <w:pStyle w:val="SidebarList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H</w:t>
                      </w:r>
                      <w:r w:rsidR="00BC746E" w:rsidRPr="00315AB2">
                        <w:rPr>
                          <w:rFonts w:cs="Tahoma"/>
                          <w:sz w:val="20"/>
                          <w:szCs w:val="20"/>
                        </w:rPr>
                        <w:t xml:space="preserve">eritage sites </w:t>
                      </w:r>
                      <w:r w:rsidR="00361507">
                        <w:rPr>
                          <w:rFonts w:cs="Tahoma"/>
                          <w:sz w:val="20"/>
                          <w:szCs w:val="20"/>
                        </w:rPr>
                        <w:t xml:space="preserve">may be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in communiities on </w:t>
                      </w:r>
                      <w:r w:rsidR="00760299">
                        <w:rPr>
                          <w:rFonts w:cs="Tahoma"/>
                          <w:sz w:val="20"/>
                          <w:szCs w:val="20"/>
                        </w:rPr>
                        <w:t>S</w:t>
                      </w:r>
                      <w:r w:rsidR="00BC746E" w:rsidRPr="00315AB2">
                        <w:rPr>
                          <w:rFonts w:cs="Tahoma"/>
                          <w:sz w:val="20"/>
                          <w:szCs w:val="20"/>
                        </w:rPr>
                        <w:t xml:space="preserve">tate land,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but </w:t>
                      </w:r>
                      <w:r w:rsidR="00BC746E" w:rsidRPr="00315AB2">
                        <w:rPr>
                          <w:rFonts w:cs="Tahoma"/>
                          <w:sz w:val="20"/>
                          <w:szCs w:val="20"/>
                        </w:rPr>
                        <w:t>it does not guarntee their conservation.</w:t>
                      </w:r>
                    </w:p>
                    <w:p w:rsidR="00760299" w:rsidRPr="00315AB2" w:rsidRDefault="00D43E7A" w:rsidP="00760299">
                      <w:pPr>
                        <w:pStyle w:val="SidebarLi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760299" w:rsidRPr="00315AB2">
                        <w:rPr>
                          <w:sz w:val="20"/>
                          <w:szCs w:val="20"/>
                        </w:rPr>
                        <w:t>ull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="00760299" w:rsidRPr="00315AB2">
                        <w:rPr>
                          <w:sz w:val="20"/>
                          <w:szCs w:val="20"/>
                        </w:rPr>
                        <w:t xml:space="preserve"> community heritage organisations together under one banner is the solution.</w:t>
                      </w:r>
                    </w:p>
                    <w:p w:rsidR="00480F7D" w:rsidRPr="00315AB2" w:rsidRDefault="003C2565" w:rsidP="00480F7D">
                      <w:pPr>
                        <w:pStyle w:val="SidebarLi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D43E7A">
                        <w:rPr>
                          <w:sz w:val="20"/>
                          <w:szCs w:val="20"/>
                        </w:rPr>
                        <w:t>case where a</w:t>
                      </w:r>
                      <w:r w:rsidR="00480F7D" w:rsidRPr="00315AB2">
                        <w:rPr>
                          <w:sz w:val="20"/>
                          <w:szCs w:val="20"/>
                        </w:rPr>
                        <w:t xml:space="preserve"> World </w:t>
                      </w:r>
                      <w:r w:rsidR="005000F2" w:rsidRPr="00315AB2">
                        <w:rPr>
                          <w:sz w:val="20"/>
                          <w:szCs w:val="20"/>
                        </w:rPr>
                        <w:t>H</w:t>
                      </w:r>
                      <w:r w:rsidR="00480F7D" w:rsidRPr="00315AB2">
                        <w:rPr>
                          <w:sz w:val="20"/>
                          <w:szCs w:val="20"/>
                        </w:rPr>
                        <w:t xml:space="preserve">eritage </w:t>
                      </w:r>
                      <w:r w:rsidR="005000F2" w:rsidRPr="00315AB2">
                        <w:rPr>
                          <w:sz w:val="20"/>
                          <w:szCs w:val="20"/>
                        </w:rPr>
                        <w:t>S</w:t>
                      </w:r>
                      <w:r w:rsidR="00480F7D" w:rsidRPr="00315AB2">
                        <w:rPr>
                          <w:sz w:val="20"/>
                          <w:szCs w:val="20"/>
                        </w:rPr>
                        <w:t xml:space="preserve">ite united </w:t>
                      </w:r>
                      <w:r w:rsidR="00760299">
                        <w:rPr>
                          <w:sz w:val="20"/>
                          <w:szCs w:val="20"/>
                        </w:rPr>
                        <w:t xml:space="preserve">heritage organisations </w:t>
                      </w:r>
                      <w:r w:rsidR="00480F7D" w:rsidRPr="00315AB2">
                        <w:rPr>
                          <w:sz w:val="20"/>
                          <w:szCs w:val="20"/>
                        </w:rPr>
                        <w:t>– it also divided them.</w:t>
                      </w:r>
                    </w:p>
                    <w:p w:rsidR="00315AB2" w:rsidRPr="00315AB2" w:rsidRDefault="00315AB2" w:rsidP="00315AB2">
                      <w:pPr>
                        <w:pStyle w:val="SidebarList"/>
                        <w:rPr>
                          <w:sz w:val="20"/>
                          <w:szCs w:val="20"/>
                        </w:rPr>
                      </w:pPr>
                      <w:r w:rsidRPr="00315AB2">
                        <w:rPr>
                          <w:sz w:val="20"/>
                          <w:szCs w:val="20"/>
                        </w:rPr>
                        <w:t>Instead of isolated voices, the combined “clout” of many like mind</w:t>
                      </w:r>
                      <w:r w:rsidR="00D43E7A">
                        <w:rPr>
                          <w:sz w:val="20"/>
                          <w:szCs w:val="20"/>
                        </w:rPr>
                        <w:t>ed</w:t>
                      </w:r>
                      <w:r w:rsidRPr="00315A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E7A">
                        <w:rPr>
                          <w:sz w:val="20"/>
                          <w:szCs w:val="20"/>
                        </w:rPr>
                        <w:t xml:space="preserve">groups </w:t>
                      </w:r>
                      <w:r w:rsidRPr="00315AB2">
                        <w:rPr>
                          <w:sz w:val="20"/>
                          <w:szCs w:val="20"/>
                        </w:rPr>
                        <w:t>c</w:t>
                      </w:r>
                      <w:r w:rsidR="00D43E7A">
                        <w:rPr>
                          <w:sz w:val="20"/>
                          <w:szCs w:val="20"/>
                        </w:rPr>
                        <w:t xml:space="preserve">ould </w:t>
                      </w:r>
                      <w:r w:rsidRPr="00315AB2">
                        <w:rPr>
                          <w:sz w:val="20"/>
                          <w:szCs w:val="20"/>
                        </w:rPr>
                        <w:t>win.</w:t>
                      </w:r>
                    </w:p>
                    <w:p w:rsidR="00F96C51" w:rsidRPr="00315AB2" w:rsidRDefault="00F96C51" w:rsidP="00F96C51"/>
                    <w:p w:rsidR="00BC746E" w:rsidRPr="00315AB2" w:rsidRDefault="00BC746E" w:rsidP="00BC746E"/>
                    <w:p w:rsidR="002641D9" w:rsidRPr="00315AB2" w:rsidRDefault="002641D9" w:rsidP="002641D9">
                      <w:pPr>
                        <w:rPr>
                          <w:rFonts w:ascii="Tahoma" w:hAnsi="Tahoma" w:cs="Tahoma"/>
                        </w:rPr>
                      </w:pPr>
                    </w:p>
                    <w:p w:rsidR="00DA5DB4" w:rsidRPr="00315AB2" w:rsidRDefault="00DA5DB4" w:rsidP="00DA5DB4">
                      <w:pPr>
                        <w:rPr>
                          <w:rFonts w:cs="Arial"/>
                        </w:rPr>
                      </w:pPr>
                    </w:p>
                    <w:p w:rsidR="00DA5DB4" w:rsidRPr="00315AB2" w:rsidRDefault="00DA5DB4" w:rsidP="00DA5DB4"/>
                  </w:txbxContent>
                </v:textbox>
                <w10:wrap anchorx="page" anchory="page"/>
              </v:roundrect>
            </w:pict>
          </mc:Fallback>
        </mc:AlternateContent>
      </w:r>
      <w:r w:rsidR="00D03AC1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06677" wp14:editId="5967DA24">
                <wp:simplePos x="0" y="0"/>
                <wp:positionH relativeFrom="page">
                  <wp:posOffset>5602682</wp:posOffset>
                </wp:positionH>
                <wp:positionV relativeFrom="page">
                  <wp:posOffset>3250613</wp:posOffset>
                </wp:positionV>
                <wp:extent cx="1775460" cy="3002037"/>
                <wp:effectExtent l="0" t="0" r="15240" b="8255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02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A5F6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441.15pt;margin-top:255.95pt;width:139.8pt;height:236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D03AC1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287B1D" wp14:editId="2C07A775">
                <wp:simplePos x="0" y="0"/>
                <wp:positionH relativeFrom="page">
                  <wp:posOffset>2087792</wp:posOffset>
                </wp:positionH>
                <wp:positionV relativeFrom="page">
                  <wp:posOffset>3197756</wp:posOffset>
                </wp:positionV>
                <wp:extent cx="1628775" cy="3012763"/>
                <wp:effectExtent l="0" t="0" r="9525" b="16510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12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A9169D" w:rsidRDefault="001D63D7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 w:rsidR="00653BE3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South Africa’s 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mountainous </w:t>
                            </w:r>
                            <w:r w:rsidR="00653BE3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Cape Peninsula stretches from Table Mountain to Cape Point, a distance of 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="00337DB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bout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90 KM.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After</w:t>
                            </w:r>
                            <w:proofErr w:type="gramEnd"/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Cape Town and Simon’s Town, Hout Bay is the third oldest surviving settlement in the country</w:t>
                            </w:r>
                            <w:r w:rsidR="00BA25CE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. L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ocated on the Atlantic seaboard</w:t>
                            </w:r>
                            <w:r w:rsidR="00BA25CE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, it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once serv</w:t>
                            </w:r>
                            <w:r w:rsidR="00BA25CE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ed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as a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 important winter anchorage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and refuge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for “East</w:t>
                            </w:r>
                            <w:r w:rsidR="00E04C8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nd</w:t>
                            </w:r>
                            <w:r w:rsidR="00894BAA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amen” sheltering from winter storms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encountered 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between Simon</w:t>
                            </w:r>
                            <w:r w:rsidR="00BC746E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’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s Town and Cape Town.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In 1998 the members of Hout Bay’s Heritage Trust were elated </w:t>
                            </w:r>
                            <w:r w:rsidR="00E04C8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to hear that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most of 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Cape Peninsula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was to become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“</w:t>
                            </w:r>
                            <w:r w:rsidR="005000F2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Table Mountain National Park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”</w:t>
                            </w:r>
                            <w:r w:rsidR="00307080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(TMNP)</w:t>
                            </w:r>
                            <w:r w:rsidR="005000F2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B91214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a World Heritage Site covering 75% of the Peninsula, the largest Urban Park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 the Country.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Park was proclaimed for its rich and unique biodiversity and with the help of </w:t>
                            </w:r>
                            <w:r w:rsidR="005000F2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I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nternational support it has become World famous</w:t>
                            </w:r>
                            <w:r w:rsidR="00A9169D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Table Mountain has</w:t>
                            </w:r>
                            <w:r w:rsidR="005000F2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since 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been elevated to become one of the modern natural wonders of the world</w:t>
                            </w:r>
                            <w:r w:rsidR="00A9169D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C746E" w:rsidRDefault="00A9169D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But there is a sting in th</w:t>
                            </w:r>
                            <w:r w:rsidR="005000F2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is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“tale”.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Whilst the Park has been funded to conserve its bio-diversity – many of its cultural heritage sites have been left to decay and the heritage authorities have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seemingly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turned a blind eye.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In 2000 a massive bush fire swept the Peninsula and substantial damage was done to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c.1783 East Fort on the slopes of the mountain overlooking Hout Bay. The </w:t>
                            </w:r>
                            <w:r w:rsidR="00901F8B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damage included the 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old gun</w:t>
                            </w:r>
                            <w:r w:rsidR="002D01B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 and 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carriages and the Trust resolved to pioneer their restoration. Various attempts were </w:t>
                            </w:r>
                            <w:r w:rsidR="00901F8B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initiated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 get the </w:t>
                            </w:r>
                            <w:r w:rsidR="00901F8B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help o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f the heritage authorities and the Park without success.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07722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03AC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However, i</w:t>
                            </w:r>
                            <w:r w:rsidR="00761571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>n 2002 the 8 x 18 pdr guns were proofed and licensed.</w:t>
                            </w:r>
                            <w:r w:rsidR="00BC746E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According to Guinness Archives they rate as the oldest working battery of original guns in the World.</w:t>
                            </w:r>
                          </w:p>
                          <w:p w:rsidR="0035429C" w:rsidRPr="00F148A7" w:rsidRDefault="0035429C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D5A3E" w:rsidRPr="00F148A7" w:rsidRDefault="008D5A3E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87B1D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8" type="#_x0000_t202" style="position:absolute;margin-left:164.4pt;margin-top:251.8pt;width:128.25pt;height:23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R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" filled="f" stroked="f">
                <v:textbox style="mso-next-textbox:#Text Box 125" inset="0,0,0,0">
                  <w:txbxContent>
                    <w:p w:rsidR="00A9169D" w:rsidRDefault="001D63D7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 w:rsidR="00653BE3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South Africa’s 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mountainous </w:t>
                      </w:r>
                      <w:r w:rsidR="00653BE3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Cape Peninsula stretches from Table Mountain to Cape Point, a distance of 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="00337DB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bout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90 KM.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gramStart"/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After</w:t>
                      </w:r>
                      <w:proofErr w:type="gramEnd"/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Cape Town and Simon’s Town, Hout Bay is the third oldest surviving settlement in the country</w:t>
                      </w:r>
                      <w:r w:rsidR="00BA25CE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. L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ocated on the Atlantic seaboard</w:t>
                      </w:r>
                      <w:r w:rsidR="00BA25CE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, it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once serv</w:t>
                      </w:r>
                      <w:r w:rsidR="00BA25CE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ed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as a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n important winter anchorage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and refuge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for “East</w:t>
                      </w:r>
                      <w:r w:rsidR="00E04C8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I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nd</w:t>
                      </w:r>
                      <w:r w:rsidR="00894BAA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i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amen” sheltering from winter storms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encountered 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between Simon</w:t>
                      </w:r>
                      <w:r w:rsidR="00BC746E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’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s Town and Cape Town.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In 1998 the members of Hout Bay’s Heritage Trust were elated </w:t>
                      </w:r>
                      <w:r w:rsidR="00E04C8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to hear that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most of 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Cape Peninsula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was to become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“</w:t>
                      </w:r>
                      <w:r w:rsidR="005000F2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Table Mountain National Park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”</w:t>
                      </w:r>
                      <w:r w:rsidR="00307080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(TMNP)</w:t>
                      </w:r>
                      <w:r w:rsidR="005000F2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B91214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a World Heritage Site covering 75% of the Peninsula, the largest Urban Park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in the Country.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The Park was proclaimed for its rich and unique biodiversity and with the help of </w:t>
                      </w:r>
                      <w:r w:rsidR="005000F2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I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nternational support it has become World famous</w:t>
                      </w:r>
                      <w:r w:rsidR="00A9169D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Table Mountain has</w:t>
                      </w:r>
                      <w:r w:rsidR="005000F2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since 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been elevated to become one of the modern natural wonders of the world</w:t>
                      </w:r>
                      <w:r w:rsidR="00A9169D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BC746E" w:rsidRDefault="00A9169D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But there is a sting in th</w:t>
                      </w:r>
                      <w:r w:rsidR="005000F2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“tale”.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Whilst the Park has been funded to conserve its bio-diversity – many of its cultural heritage sites have been left to decay and the heritage authorities have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seemingly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turned a blind eye.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In 2000 a massive bush fire swept the Peninsula and substantial damage was done to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c.1783 East Fort on the slopes of the mountain overlooking Hout Bay. The </w:t>
                      </w:r>
                      <w:r w:rsidR="00901F8B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damage included the 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old gun</w:t>
                      </w:r>
                      <w:r w:rsidR="002D01B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s and 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carriages and the Trust resolved to pioneer their restoration. Various attempts were </w:t>
                      </w:r>
                      <w:r w:rsidR="00901F8B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initiated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to get the </w:t>
                      </w:r>
                      <w:r w:rsidR="00901F8B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help o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f the heritage authorities and the Park without success.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07722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03AC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However, i</w:t>
                      </w:r>
                      <w:r w:rsidR="00761571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>n 2002 the 8 x 18 pdr guns were proofed and licensed.</w:t>
                      </w:r>
                      <w:r w:rsidR="00BC746E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According to Guinness Archives they rate as the oldest working battery of original guns in the World.</w:t>
                      </w:r>
                    </w:p>
                    <w:p w:rsidR="0035429C" w:rsidRPr="00F148A7" w:rsidRDefault="0035429C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D5A3E" w:rsidRPr="00F148A7" w:rsidRDefault="008D5A3E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95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FF585" wp14:editId="456AB227">
                <wp:simplePos x="0" y="0"/>
                <wp:positionH relativeFrom="page">
                  <wp:align>right</wp:align>
                </wp:positionH>
                <wp:positionV relativeFrom="page">
                  <wp:posOffset>2768958</wp:posOffset>
                </wp:positionV>
                <wp:extent cx="6027715" cy="328411"/>
                <wp:effectExtent l="0" t="0" r="11430" b="14605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715" cy="328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077228" w:rsidRDefault="00077228" w:rsidP="00653BE3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077228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9C495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653BE3" w:rsidRPr="00077228">
                              <w:rPr>
                                <w:sz w:val="32"/>
                                <w:szCs w:val="32"/>
                              </w:rPr>
                              <w:t xml:space="preserve">atalyst </w:t>
                            </w:r>
                            <w:r w:rsidR="000425CB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077228">
                              <w:rPr>
                                <w:sz w:val="32"/>
                                <w:szCs w:val="32"/>
                              </w:rPr>
                              <w:t>Cape of Good Hope Heritage Trust.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A3AE" id="Text Box 124" o:spid="_x0000_s1029" type="#_x0000_t202" style="position:absolute;margin-left:423.4pt;margin-top:218.05pt;width:474.6pt;height:25.8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Z1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" filled="f" stroked="f">
                <v:textbox inset="0,0,0,0">
                  <w:txbxContent>
                    <w:p w:rsidR="00CF1688" w:rsidRPr="00077228" w:rsidRDefault="00077228" w:rsidP="00653BE3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077228"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="009C4958">
                        <w:rPr>
                          <w:sz w:val="32"/>
                          <w:szCs w:val="32"/>
                        </w:rPr>
                        <w:t>c</w:t>
                      </w:r>
                      <w:r w:rsidR="00653BE3" w:rsidRPr="00077228">
                        <w:rPr>
                          <w:sz w:val="32"/>
                          <w:szCs w:val="32"/>
                        </w:rPr>
                        <w:t xml:space="preserve">atalyst </w:t>
                      </w:r>
                      <w:r w:rsidR="000425CB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Pr="00077228">
                        <w:rPr>
                          <w:sz w:val="32"/>
                          <w:szCs w:val="32"/>
                        </w:rPr>
                        <w:t>Cape of Good Hope Heritage Trust.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15CE8" wp14:editId="4B9608D9">
                <wp:simplePos x="0" y="0"/>
                <wp:positionH relativeFrom="page">
                  <wp:posOffset>5628068</wp:posOffset>
                </wp:positionH>
                <wp:positionV relativeFrom="page">
                  <wp:posOffset>6542468</wp:posOffset>
                </wp:positionV>
                <wp:extent cx="1667814" cy="2412365"/>
                <wp:effectExtent l="0" t="0" r="8890" b="6985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CEF8" id="Text Box 130" o:spid="_x0000_s1030" type="#_x0000_t202" style="position:absolute;margin-left:443.15pt;margin-top:515.15pt;width:131.3pt;height:189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00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3B22" wp14:editId="498F5A12">
                <wp:simplePos x="0" y="0"/>
                <wp:positionH relativeFrom="page">
                  <wp:posOffset>3850783</wp:posOffset>
                </wp:positionH>
                <wp:positionV relativeFrom="page">
                  <wp:posOffset>3245476</wp:posOffset>
                </wp:positionV>
                <wp:extent cx="1649095" cy="2904186"/>
                <wp:effectExtent l="0" t="0" r="8255" b="10795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904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E249" id="Text Box 125" o:spid="_x0000_s1031" type="#_x0000_t202" style="position:absolute;margin-left:303.2pt;margin-top:255.55pt;width:129.85pt;height:22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80F7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F52C3" wp14:editId="7E96BDBB">
                <wp:simplePos x="0" y="0"/>
                <wp:positionH relativeFrom="page">
                  <wp:posOffset>2131454</wp:posOffset>
                </wp:positionH>
                <wp:positionV relativeFrom="page">
                  <wp:posOffset>6542468</wp:posOffset>
                </wp:positionV>
                <wp:extent cx="1622738" cy="2301240"/>
                <wp:effectExtent l="0" t="0" r="15875" b="381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738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CF1688" w:rsidRDefault="00901F8B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Whilst there are at least a dozen community conservation groups around the Peninsula sharing the proximity </w:t>
                         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and pride of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World Heritage Site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t</w:t>
                         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 w:rsidR="00F96C5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has been </w:t>
                         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severe impediment preventing their collaboration – a 3000 </w:t>
                            </w:r>
                            <w:proofErr w:type="spellStart"/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mountain chain which made frequent contact difficult. Whilst the mountain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united them it also divided them.</w:t>
                            </w:r>
                          </w:p>
                          <w:p w:rsidR="00480F7D" w:rsidRDefault="00480F7D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There has been more than one attempt to get a National Trust off the ground in SA</w:t>
                            </w:r>
                            <w:r w:rsidR="00720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led mainly by heritage practitioners, but they have failed</w:t>
                            </w:r>
                            <w:r w:rsidR="00F96C5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720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720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feeling is that they tried to create a ‘Top Down” model in a large and diverse country and we believe that we should adopt the “Bottom Up” approach by linking community heritage organisations together as 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r w:rsidR="00720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building blocks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720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firstly into regional organisations and eventually into a National Organisation. But how do we go about it?</w:t>
                            </w:r>
                          </w:p>
                          <w:p w:rsidR="005000F2" w:rsidRDefault="003E0DE2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E0DE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The unforeseen catalyst.</w:t>
                            </w:r>
                            <w:r w:rsidR="005000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803E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 May of 2015</w:t>
                            </w:r>
                            <w:r w:rsidR="00F96C5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803E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SA National Parks invited stakeholder comment for its </w:t>
                            </w:r>
                            <w:r w:rsidR="00F96C5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coming ten year </w:t>
                            </w:r>
                            <w:r w:rsidR="00803E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Development Management Plan for Table Mountain National Park. It was clear that the Plan was a generic design for all SA National Parks with</w:t>
                            </w:r>
                            <w:r w:rsidR="005000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special adaptations for the TMNP.</w:t>
                            </w:r>
                            <w:r w:rsidR="005000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 xml:space="preserve">All conservation organisations around the Peninsula were invited to comment as stake holders to the </w:t>
                            </w:r>
                            <w:r w:rsidR="001E135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155 page plan and 205 pages of Annexures.</w:t>
                            </w:r>
                          </w:p>
                          <w:p w:rsidR="00803E78" w:rsidRPr="00F148A7" w:rsidRDefault="00803E78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52C3" id="Text Box 128" o:spid="_x0000_s1032" type="#_x0000_t202" style="position:absolute;margin-left:167.85pt;margin-top:515.15pt;width:127.75pt;height:181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VM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" filled="f" stroked="f">
                <v:textbox style="mso-next-textbox:#Text Box 129" inset="0,0,0,0">
                  <w:txbxContent>
                    <w:p w:rsidR="00CF1688" w:rsidRDefault="00901F8B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Whilst there are at least a dozen community conservation groups around the Peninsula sharing the proximity </w:t>
                      </w:r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and pride of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 World Heritage Site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</w:rPr>
                        <w:t>, t</w:t>
                      </w:r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here </w:t>
                      </w:r>
                      <w:r w:rsidR="00F96C5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has been </w:t>
                      </w:r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 severe impediment preventing their collaboration – a 3000 </w:t>
                      </w:r>
                      <w:proofErr w:type="spellStart"/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>ft</w:t>
                      </w:r>
                      <w:proofErr w:type="spellEnd"/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mountain chain which made frequent contact difficult. Whilst the mountain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480F7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united them it also divided them.</w:t>
                      </w:r>
                    </w:p>
                    <w:p w:rsidR="00480F7D" w:rsidRDefault="00480F7D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There has been more than one attempt to get a National Trust off the ground in SA</w:t>
                      </w:r>
                      <w:r w:rsidR="0072074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led mainly by heritage practitioners, but they have failed</w:t>
                      </w:r>
                      <w:r w:rsidR="00F96C51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72074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Our </w:t>
                      </w:r>
                      <w:r w:rsidR="0072074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feeling is that they tried to create a ‘Top Down” model in a large and diverse country and we believe that we should adopt the “Bottom Up” approach by linking community heritage organisations together as 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primary </w:t>
                      </w:r>
                      <w:r w:rsidR="00720745">
                        <w:rPr>
                          <w:rFonts w:ascii="Tahoma" w:hAnsi="Tahoma" w:cs="Tahoma"/>
                          <w:sz w:val="18"/>
                          <w:szCs w:val="18"/>
                        </w:rPr>
                        <w:t>building blocks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72074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firstly into regional organisations and eventually into a National Organisation. But how do we go about it?</w:t>
                      </w:r>
                    </w:p>
                    <w:p w:rsidR="005000F2" w:rsidRDefault="003E0DE2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E0DE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The unforeseen catalyst.</w:t>
                      </w:r>
                      <w:r w:rsidR="005000F2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 w:rsidR="00803E78">
                        <w:rPr>
                          <w:rFonts w:ascii="Tahoma" w:hAnsi="Tahoma" w:cs="Tahoma"/>
                          <w:sz w:val="18"/>
                          <w:szCs w:val="18"/>
                        </w:rPr>
                        <w:t>In May of 2015</w:t>
                      </w:r>
                      <w:r w:rsidR="00F96C51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803E7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SA National Parks invited stakeholder comment for its </w:t>
                      </w:r>
                      <w:r w:rsidR="00F96C5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coming ten year </w:t>
                      </w:r>
                      <w:r w:rsidR="00803E78">
                        <w:rPr>
                          <w:rFonts w:ascii="Tahoma" w:hAnsi="Tahoma" w:cs="Tahoma"/>
                          <w:sz w:val="18"/>
                          <w:szCs w:val="18"/>
                        </w:rPr>
                        <w:t>Development Management Plan for Table Mountain National Park. It was clear that the Plan was a generic design for all SA National Parks with</w:t>
                      </w:r>
                      <w:r w:rsidR="005000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special adaptations for the TMNP.</w:t>
                      </w:r>
                      <w:r w:rsidR="005000F2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 xml:space="preserve">All conservation organisations around the Peninsula were invited to comment as stake holders to the </w:t>
                      </w:r>
                      <w:r w:rsidR="001E1355">
                        <w:rPr>
                          <w:rFonts w:ascii="Tahoma" w:hAnsi="Tahoma" w:cs="Tahoma"/>
                          <w:sz w:val="18"/>
                          <w:szCs w:val="18"/>
                        </w:rPr>
                        <w:t>155 page plan and 205 pages of Annexures.</w:t>
                      </w:r>
                    </w:p>
                    <w:p w:rsidR="00803E78" w:rsidRPr="00F148A7" w:rsidRDefault="00803E78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722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F9A64B" wp14:editId="3F6D72B9">
                <wp:simplePos x="0" y="0"/>
                <wp:positionH relativeFrom="page">
                  <wp:posOffset>1744980</wp:posOffset>
                </wp:positionH>
                <wp:positionV relativeFrom="page">
                  <wp:posOffset>1365885</wp:posOffset>
                </wp:positionV>
                <wp:extent cx="5203825" cy="638175"/>
                <wp:effectExtent l="0" t="0" r="0" b="952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480F7D" w:rsidRDefault="005000F2" w:rsidP="00480F7D">
                            <w:pPr>
                              <w:pStyle w:val="Masthead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How c</w:t>
                            </w:r>
                            <w:r w:rsidR="00480F7D" w:rsidRPr="00480F7D">
                              <w:rPr>
                                <w:sz w:val="48"/>
                              </w:rPr>
                              <w:t xml:space="preserve">an we get </w:t>
                            </w:r>
                            <w:r w:rsidR="00077228" w:rsidRPr="00480F7D">
                              <w:rPr>
                                <w:sz w:val="48"/>
                              </w:rPr>
                              <w:t xml:space="preserve">a new </w:t>
                            </w:r>
                            <w:r w:rsidR="00480F7D">
                              <w:rPr>
                                <w:sz w:val="48"/>
                              </w:rPr>
                              <w:br/>
                            </w:r>
                            <w:r w:rsidR="00077228" w:rsidRPr="00480F7D">
                              <w:rPr>
                                <w:sz w:val="48"/>
                              </w:rPr>
                              <w:t>National Trust on the map</w:t>
                            </w:r>
                            <w:r w:rsidR="00480F7D" w:rsidRPr="00480F7D">
                              <w:rPr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977B" id="Text Box 118" o:spid="_x0000_s1033" type="#_x0000_t202" style="position:absolute;margin-left:137.4pt;margin-top:107.55pt;width:409.75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Vc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" filled="f" stroked="f">
                <v:textbox style="mso-fit-shape-to-text:t">
                  <w:txbxContent>
                    <w:p w:rsidR="00CF1688" w:rsidRPr="00480F7D" w:rsidRDefault="005000F2" w:rsidP="00480F7D">
                      <w:pPr>
                        <w:pStyle w:val="Masthead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How c</w:t>
                      </w:r>
                      <w:r w:rsidR="00480F7D" w:rsidRPr="00480F7D">
                        <w:rPr>
                          <w:sz w:val="48"/>
                        </w:rPr>
                        <w:t xml:space="preserve">an we get </w:t>
                      </w:r>
                      <w:r w:rsidR="00077228" w:rsidRPr="00480F7D">
                        <w:rPr>
                          <w:sz w:val="48"/>
                        </w:rPr>
                        <w:t xml:space="preserve">a new </w:t>
                      </w:r>
                      <w:r w:rsidR="00480F7D">
                        <w:rPr>
                          <w:sz w:val="48"/>
                        </w:rPr>
                        <w:br/>
                      </w:r>
                      <w:r w:rsidR="00077228" w:rsidRPr="00480F7D">
                        <w:rPr>
                          <w:sz w:val="48"/>
                        </w:rPr>
                        <w:t>National Trust on the map</w:t>
                      </w:r>
                      <w:r w:rsidR="00480F7D" w:rsidRPr="00480F7D">
                        <w:rPr>
                          <w:sz w:val="48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216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6F733" wp14:editId="25D6511F">
                <wp:simplePos x="0" y="0"/>
                <wp:positionH relativeFrom="page">
                  <wp:posOffset>2299970</wp:posOffset>
                </wp:positionH>
                <wp:positionV relativeFrom="page">
                  <wp:posOffset>6160770</wp:posOffset>
                </wp:positionV>
                <wp:extent cx="4800600" cy="375920"/>
                <wp:effectExtent l="0" t="0" r="0" b="508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D170CE" w:rsidRDefault="005000F2" w:rsidP="003048C7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82537">
                              <w:rPr>
                                <w:sz w:val="36"/>
                                <w:szCs w:val="36"/>
                              </w:rP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9E45" id="Text Box 127" o:spid="_x0000_s1034" type="#_x0000_t202" style="position:absolute;margin-left:181.1pt;margin-top:485.1pt;width:378pt;height:29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aGtQ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" filled="f" stroked="f">
                <v:textbox inset="0,0,0,0">
                  <w:txbxContent>
                    <w:p w:rsidR="00CF1688" w:rsidRPr="00D170CE" w:rsidRDefault="005000F2" w:rsidP="003048C7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</w:t>
                      </w:r>
                      <w:r w:rsidR="00B82537">
                        <w:rPr>
                          <w:sz w:val="36"/>
                          <w:szCs w:val="36"/>
                        </w:rPr>
                        <w:t>Approach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60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2D3D3" wp14:editId="63B51D04">
                <wp:simplePos x="0" y="0"/>
                <wp:positionH relativeFrom="page">
                  <wp:posOffset>3921617</wp:posOffset>
                </wp:positionH>
                <wp:positionV relativeFrom="page">
                  <wp:posOffset>6542468</wp:posOffset>
                </wp:positionV>
                <wp:extent cx="1498600" cy="2324636"/>
                <wp:effectExtent l="0" t="0" r="6350" b="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24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9472" id="Text Box 129" o:spid="_x0000_s1035" type="#_x0000_t202" style="position:absolute;margin-left:308.8pt;margin-top:515.15pt;width:118pt;height:183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DC099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271AB7" wp14:editId="1538A66A">
                <wp:simplePos x="0" y="0"/>
                <wp:positionH relativeFrom="page">
                  <wp:posOffset>2240280</wp:posOffset>
                </wp:positionH>
                <wp:positionV relativeFrom="page">
                  <wp:posOffset>754380</wp:posOffset>
                </wp:positionV>
                <wp:extent cx="4152900" cy="617220"/>
                <wp:effectExtent l="0" t="0" r="0" b="0"/>
                <wp:wrapNone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350AD" w:rsidRDefault="00077228" w:rsidP="008E45DE">
                            <w:pPr>
                              <w:pStyle w:val="Heading1"/>
                            </w:pPr>
                            <w:r>
                              <w:t>Hout Bay &amp; Llandudno Heritage Trust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1AB7" id="Text Box 120" o:spid="_x0000_s1036" type="#_x0000_t202" style="position:absolute;margin-left:176.4pt;margin-top:59.4pt;width:327pt;height:48.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cu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" filled="f" stroked="f">
                <v:textbox inset="3.6pt,,3.6pt">
                  <w:txbxContent>
                    <w:p w:rsidR="00CF1688" w:rsidRPr="002350AD" w:rsidRDefault="00077228" w:rsidP="008E45DE">
                      <w:pPr>
                        <w:pStyle w:val="Heading1"/>
                      </w:pPr>
                      <w:r>
                        <w:t>Hout Bay &amp; Llandudno Heritage Trust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38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B5C4B9" wp14:editId="6A48B85C">
                <wp:simplePos x="0" y="0"/>
                <wp:positionH relativeFrom="page">
                  <wp:posOffset>472440</wp:posOffset>
                </wp:positionH>
                <wp:positionV relativeFrom="page">
                  <wp:posOffset>3528060</wp:posOffset>
                </wp:positionV>
                <wp:extent cx="1422400" cy="1089660"/>
                <wp:effectExtent l="0" t="0" r="6350" b="0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BE79E3" w:rsidRDefault="003E2385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67273BE3" wp14:editId="67315CF6">
                                  <wp:extent cx="1377324" cy="965916"/>
                                  <wp:effectExtent l="0" t="0" r="0" b="5715"/>
                                  <wp:docPr id="1" name="圖片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圖片 0" descr="28922_391601179885_234647929885_3798134_597765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156" cy="98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E75B" id="Text Box 122" o:spid="_x0000_s1037" type="#_x0000_t202" style="position:absolute;margin-left:37.2pt;margin-top:277.8pt;width:112pt;height:85.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rtgIAAMQ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" filled="f" stroked="f">
                <v:textbox inset="3.6pt,,3.6pt">
                  <w:txbxContent>
                    <w:p w:rsidR="00CF1688" w:rsidRPr="00BE79E3" w:rsidRDefault="003E2385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6CC92A88" wp14:editId="7C71A747">
                            <wp:extent cx="1377324" cy="965916"/>
                            <wp:effectExtent l="0" t="0" r="0" b="5715"/>
                            <wp:docPr id="7" name="圖片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圖片 0" descr="28922_391601179885_234647929885_3798134_597765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156" cy="98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673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2D58262" wp14:editId="53F79EBA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2540" r="0" b="381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>
                              <w:t>Issue 1</w:t>
                            </w:r>
                          </w:p>
                          <w:p w:rsidR="00CF1688" w:rsidRPr="003070EE" w:rsidRDefault="00F148A7" w:rsidP="008E45DE">
                            <w:pPr>
                              <w:pStyle w:val="VolumeandIssue"/>
                            </w:pPr>
                            <w:r>
                              <w:t>September</w:t>
                            </w:r>
                            <w:r w:rsidR="0026033C"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4510" id="Text Box 119" o:spid="_x0000_s1038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0i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sujujaaPYIurAbagGF4T2DTafsNowFms8Hu645YjpF8p0BbVVGWYZjjoZwtpnCwp5bNqYUoClAN&#10;9hil7Y1PD8DOWLHtIFJSs9JXoMdWRKkE4aasDiqG+Ys1Hd6KMOCn5+j1/KKtfgI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w9adIo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>
                        <w:t>Issue 1</w:t>
                      </w:r>
                    </w:p>
                    <w:p w:rsidR="00CF1688" w:rsidRPr="003070EE" w:rsidRDefault="00F148A7" w:rsidP="008E45DE">
                      <w:pPr>
                        <w:pStyle w:val="VolumeandIssue"/>
                      </w:pPr>
                      <w:r>
                        <w:t>September</w:t>
                      </w:r>
                      <w:r w:rsidR="0026033C">
                        <w:t xml:space="preserve"> 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673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D911718" wp14:editId="222FD62D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A5B94"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41673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03849C0" wp14:editId="2A721694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741E"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41673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5D8FEB5" wp14:editId="20B068E1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CBD3D"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41673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AB454C9" wp14:editId="63255CB6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B850"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882EED" w:rsidRDefault="006155DA"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2037F" wp14:editId="3C7CD2FD">
                <wp:simplePos x="0" y="0"/>
                <wp:positionH relativeFrom="page">
                  <wp:posOffset>2286000</wp:posOffset>
                </wp:positionH>
                <wp:positionV relativeFrom="page">
                  <wp:posOffset>658458</wp:posOffset>
                </wp:positionV>
                <wp:extent cx="4781550" cy="364490"/>
                <wp:effectExtent l="0" t="0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F148A7" w:rsidP="006155DA">
                            <w:pPr>
                              <w:pStyle w:val="pagetitleR"/>
                              <w:jc w:val="left"/>
                            </w:pPr>
                            <w:r>
                              <w:t>Name of project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47EA" id="Text Box 151" o:spid="_x0000_s1039" type="#_x0000_t202" style="position:absolute;margin-left:180pt;margin-top:51.85pt;width:376.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74496F" w:rsidRDefault="00F148A7" w:rsidP="006155DA">
                      <w:pPr>
                        <w:pStyle w:val="pagetitleR"/>
                        <w:jc w:val="left"/>
                      </w:pPr>
                      <w:r>
                        <w:t>Name of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473C59">
      <w:r>
        <w:rPr>
          <w:noProof/>
          <w:sz w:val="28"/>
          <w:szCs w:val="28"/>
          <w:lang w:val="en-ZA" w:eastAsia="en-ZA"/>
        </w:rPr>
        <w:drawing>
          <wp:inline distT="0" distB="0" distL="0" distR="0" wp14:anchorId="436AD879" wp14:editId="74FF75AB">
            <wp:extent cx="728538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-logo-CMYK-short.g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Default="008C7F2B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0D3017" wp14:editId="54FAC6E9">
                <wp:simplePos x="0" y="0"/>
                <wp:positionH relativeFrom="page">
                  <wp:posOffset>2286000</wp:posOffset>
                </wp:positionH>
                <wp:positionV relativeFrom="page">
                  <wp:posOffset>1133341</wp:posOffset>
                </wp:positionV>
                <wp:extent cx="4800600" cy="302653"/>
                <wp:effectExtent l="0" t="0" r="0" b="254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2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F148A7" w:rsidP="001E6338">
                            <w:pPr>
                              <w:pStyle w:val="Heading2"/>
                            </w:pPr>
                            <w:r>
                              <w:t>Relevance to INTO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DC5B" id="Text Box 139" o:spid="_x0000_s1040" type="#_x0000_t202" style="position:absolute;margin-left:180pt;margin-top:89.25pt;width:378pt;height:23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uqswIAALQFAAAOAAAAZHJzL2Uyb0RvYy54bWysVG1vmzAQ/j5p/8Hyd8JLCA2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" filled="f" stroked="f">
                <v:textbox inset="0,0,0,0">
                  <w:txbxContent>
                    <w:p w:rsidR="001E6338" w:rsidRDefault="00F148A7" w:rsidP="001E6338">
                      <w:pPr>
                        <w:pStyle w:val="Heading2"/>
                      </w:pPr>
                      <w:r>
                        <w:t>Relevance to INTO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3E0DE2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ADA958" wp14:editId="28466080">
                <wp:simplePos x="0" y="0"/>
                <wp:positionH relativeFrom="page">
                  <wp:posOffset>3943020</wp:posOffset>
                </wp:positionH>
                <wp:positionV relativeFrom="page">
                  <wp:posOffset>1575094</wp:posOffset>
                </wp:positionV>
                <wp:extent cx="1506381" cy="3018048"/>
                <wp:effectExtent l="0" t="0" r="17780" b="1143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381" cy="301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C431" id="Text Box 140" o:spid="_x0000_s1041" type="#_x0000_t202" style="position:absolute;margin-left:310.45pt;margin-top:124pt;width:118.6pt;height:237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A25C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F0C593" wp14:editId="65D85F48">
                <wp:simplePos x="0" y="0"/>
                <wp:positionH relativeFrom="page">
                  <wp:posOffset>2215166</wp:posOffset>
                </wp:positionH>
                <wp:positionV relativeFrom="page">
                  <wp:posOffset>1590541</wp:posOffset>
                </wp:positionV>
                <wp:extent cx="1500389" cy="2975020"/>
                <wp:effectExtent l="0" t="0" r="5080" b="1587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389" cy="29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113FCA" w:rsidRPr="009006C0" w:rsidRDefault="001E1355" w:rsidP="00551AA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It was clear to us that most respondents would abandon the idea of an incisive critique of the documents. However, we saw it as a great 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challenge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to highlight not only our problems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30708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but </w:t>
                            </w:r>
                            <w:r w:rsidR="00E5634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t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o suggest t</w:t>
                            </w:r>
                            <w:r w:rsidR="00E5634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h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at 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similar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problems 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existed elsewhere for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other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ganisations in the Peninsula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r w:rsidR="00E04C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ollowing the due date for submission we</w:t>
                            </w:r>
                            <w:r w:rsidR="003E0D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also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circulated our response to the other Peninsula groups. We also included the City of Cape Town’s Community Projects Development Dept 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which </w:t>
                            </w:r>
                            <w:r w:rsidR="0030708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precipitat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720BA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significant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response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especially to our comments about the Park’s apparent indifference to the conservation of cultural heritage sites.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E5634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We were subsequently invited to address several of the City’s Councilors representing the abutting Wards around the TMNP who showed significant interest sharing their similar experiences. The City has agreed to 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host 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discussions with 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conservation bod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y’s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representatives and City Councilors from the </w:t>
                            </w:r>
                            <w:r w:rsidR="00113F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TMNP 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abutting </w:t>
                            </w:r>
                            <w:r w:rsidR="00113F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W</w:t>
                            </w:r>
                            <w:r w:rsidR="00CD57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ards in the near future. </w:t>
                            </w:r>
                            <w:r w:rsidR="0030708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CD57B6" w:rsidRPr="00CD57B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Community Profiles.</w:t>
                            </w:r>
                            <w:r w:rsidR="00113F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113FCA" w:rsidRPr="00113F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The fact is that</w:t>
                            </w:r>
                            <w:r w:rsidR="00113F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9006C0" w:rsidRP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most of our community heritage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group</w:t>
                            </w:r>
                            <w:r w:rsidR="0030708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consist of retired or older people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fiercely protective of their community’s heritage. They distrust developers and most authorities. They are all looking for more members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find it expensive to print newsletters as they did in the past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but have a wealth of talent and 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have unsurpassed 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understand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ing of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the “local lore” of their communities</w:t>
                            </w:r>
                            <w:r w:rsidR="002D01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E04C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How can we pull them together so that they 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can get </w:t>
                            </w:r>
                            <w:r w:rsidR="0030708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="00BA25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earnest attention </w:t>
                            </w:r>
                            <w:r w:rsidR="009006C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of the authorities who ignore them?</w:t>
                            </w:r>
                          </w:p>
                          <w:p w:rsidR="00CD57B6" w:rsidRPr="009006C0" w:rsidRDefault="00CD57B6" w:rsidP="00551AA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C593" id="Text Box 138" o:spid="_x0000_s1042" type="#_x0000_t202" style="position:absolute;margin-left:174.4pt;margin-top:125.25pt;width:118.15pt;height:234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Hvtg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" filled="f" stroked="f">
                <v:textbox style="mso-next-textbox:#Text Box 140" inset="0,0,0,0">
                  <w:txbxContent>
                    <w:p w:rsidR="00113FCA" w:rsidRPr="009006C0" w:rsidRDefault="001E1355" w:rsidP="00551AA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It was clear to us that most respondents would abandon the idea of an incisive critique of the documents. However, we saw it as a great 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challenge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to highlight not only our problems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30708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but </w:t>
                      </w:r>
                      <w:r w:rsidR="00E5634D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t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o suggest t</w:t>
                      </w:r>
                      <w:r w:rsidR="00E5634D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h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at 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similar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problems 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existed elsewhere for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other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ganisations in the Peninsula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r w:rsidR="00E04C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br/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F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ollowing the due date for submission we</w:t>
                      </w:r>
                      <w:r w:rsidR="003E0D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also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circulated our response to the other Peninsula groups. We also included the City of Cape Town’s Community Projects Development Dept 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which </w:t>
                      </w:r>
                      <w:r w:rsidR="0030708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precipitat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720BA7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significant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response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,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especially to our comments about the Park’s apparent indifference to the conservation of cultural heritage sites.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br/>
                      </w:r>
                      <w:r w:rsidR="00E5634D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We were subsequently invited to address several of the City’s Councilors representing the abutting Wards around the TMNP who showed significant interest sharing their similar experiences. The City has agreed to 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host 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discussions with 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conservation bod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y’s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representatives and City Councilors from the </w:t>
                      </w:r>
                      <w:r w:rsidR="00113FCA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TMNP 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abutting </w:t>
                      </w:r>
                      <w:r w:rsidR="00113FCA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W</w:t>
                      </w:r>
                      <w:r w:rsidR="00CD57B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ards in the near future. </w:t>
                      </w:r>
                      <w:r w:rsidR="0030708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br/>
                      </w:r>
                      <w:r w:rsidR="00CD57B6" w:rsidRPr="00CD57B6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Community Profiles.</w:t>
                      </w:r>
                      <w:r w:rsidR="00113FC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br/>
                      </w:r>
                      <w:r w:rsidR="00113FCA" w:rsidRPr="00113FCA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The fact is that</w:t>
                      </w:r>
                      <w:r w:rsidR="00113FC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9006C0" w:rsidRP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most of our community heritage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group</w:t>
                      </w:r>
                      <w:r w:rsidR="0030708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s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consist of retired or older people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,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fiercely protective of their community’s heritage. They distrust developers and most authorities. They are all looking for more members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find it expensive to print newsletters as they did in the past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,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but have a wealth of talent and 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have unsurpassed 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understand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ing of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the “local lore” of their communities</w:t>
                      </w:r>
                      <w:r w:rsidR="002D01B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E04C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br/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How can we pull them together so that they 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can get </w:t>
                      </w:r>
                      <w:r w:rsidR="0030708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="00BA25C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earnest attention </w:t>
                      </w:r>
                      <w:r w:rsidR="009006C0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of the authorities who ignore them?</w:t>
                      </w:r>
                    </w:p>
                    <w:p w:rsidR="00CD57B6" w:rsidRPr="009006C0" w:rsidRDefault="00CD57B6" w:rsidP="00551AA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21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CC46EA" wp14:editId="0FC95F38">
                <wp:simplePos x="0" y="0"/>
                <wp:positionH relativeFrom="page">
                  <wp:posOffset>5595870</wp:posOffset>
                </wp:positionH>
                <wp:positionV relativeFrom="page">
                  <wp:posOffset>1558344</wp:posOffset>
                </wp:positionV>
                <wp:extent cx="1629178" cy="3250565"/>
                <wp:effectExtent l="0" t="0" r="9525" b="698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178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823B" id="Text Box 141" o:spid="_x0000_s1043" type="#_x0000_t202" style="position:absolute;margin-left:440.6pt;margin-top:122.7pt;width:128.3pt;height:255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882EED" w:rsidRDefault="00F96C51">
      <w:r>
        <w:rPr>
          <w:noProof/>
          <w:lang w:val="en-ZA" w:eastAsia="en-ZA"/>
        </w:rPr>
        <w:drawing>
          <wp:inline distT="0" distB="0" distL="0" distR="0" wp14:anchorId="3B56A383" wp14:editId="05CBACF7">
            <wp:extent cx="1519707" cy="1139742"/>
            <wp:effectExtent l="0" t="0" r="444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7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29" cy="115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Default="00882EED"/>
    <w:p w:rsidR="00882EED" w:rsidRDefault="00882EED"/>
    <w:p w:rsidR="00882EED" w:rsidRDefault="00882EED"/>
    <w:p w:rsidR="00882EED" w:rsidRDefault="00882EED"/>
    <w:p w:rsidR="00882EED" w:rsidRDefault="00351D06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DB953" wp14:editId="78FB7C24">
                <wp:simplePos x="0" y="0"/>
                <wp:positionH relativeFrom="page">
                  <wp:posOffset>2305318</wp:posOffset>
                </wp:positionH>
                <wp:positionV relativeFrom="page">
                  <wp:posOffset>4649274</wp:posOffset>
                </wp:positionV>
                <wp:extent cx="4800600" cy="328412"/>
                <wp:effectExtent l="0" t="0" r="0" b="14605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2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3C7816" w:rsidP="00DE2213">
                            <w:pPr>
                              <w:pStyle w:val="Heading3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Progress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716E" id="Text Box 143" o:spid="_x0000_s1044" type="#_x0000_t202" style="position:absolute;margin-left:181.5pt;margin-top:366.1pt;width:378pt;height: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HUsw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" filled="f" stroked="f">
                <v:textbox inset="0,0,0,0">
                  <w:txbxContent>
                    <w:p w:rsidR="001E6338" w:rsidRDefault="003C7816" w:rsidP="00DE2213">
                      <w:pPr>
                        <w:pStyle w:val="Heading3"/>
                      </w:pPr>
                      <w:r>
                        <w:rPr>
                          <w:sz w:val="36"/>
                          <w:szCs w:val="36"/>
                        </w:rPr>
                        <w:t xml:space="preserve">Progress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8A7" w:rsidRDefault="007C38B3">
      <w:r>
        <w:rPr>
          <w:noProof/>
          <w:lang w:val="en-ZA" w:eastAsia="en-ZA"/>
        </w:rPr>
        <w:drawing>
          <wp:inline distT="0" distB="0" distL="0" distR="0" wp14:anchorId="62D66CDC" wp14:editId="571B1075">
            <wp:extent cx="1468803" cy="10131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E II Dave 1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93" cy="101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2A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533EDB" wp14:editId="489F360B">
                <wp:simplePos x="0" y="0"/>
                <wp:positionH relativeFrom="page">
                  <wp:posOffset>5595870</wp:posOffset>
                </wp:positionH>
                <wp:positionV relativeFrom="page">
                  <wp:posOffset>5170868</wp:posOffset>
                </wp:positionV>
                <wp:extent cx="1654936" cy="1548765"/>
                <wp:effectExtent l="0" t="0" r="2540" b="1333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936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5E3F" id="Text Box 145" o:spid="_x0000_s1045" type="#_x0000_t202" style="position:absolute;margin-left:440.6pt;margin-top:407.15pt;width:130.3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BA25C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E91FB6" wp14:editId="7072492E">
                <wp:simplePos x="0" y="0"/>
                <wp:positionH relativeFrom="page">
                  <wp:posOffset>2221606</wp:posOffset>
                </wp:positionH>
                <wp:positionV relativeFrom="page">
                  <wp:posOffset>5170868</wp:posOffset>
                </wp:positionV>
                <wp:extent cx="1569433" cy="1548765"/>
                <wp:effectExtent l="0" t="0" r="12065" b="13335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33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0712A5" w:rsidRPr="000712A5" w:rsidRDefault="00BA25CE" w:rsidP="004F15F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The first progressive step to draw them under one banner has been the creation of the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domain name of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“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apeofgoodhopeheritage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.org”where collaborating groups can host new</w:t>
                            </w:r>
                            <w:r w:rsidR="007C38B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s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letters which can reach a much wider audience than ever before. The newsletters will follow a similar recipe and be a 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method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whereby </w:t>
                            </w:r>
                            <w:r w:rsidR="007C38B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groups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can communicate with other bodies in the Peninsula. The common goal will be to resuscitate the Cape of Good Hope as an 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nternational historic destination which wi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ll attract domestic as well as I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nternational interest. We </w:t>
                            </w:r>
                            <w:r w:rsidR="00E04C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still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have a long way to go</w:t>
                            </w:r>
                            <w:r w:rsidR="00E04C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,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 but the way is clear. We still need to find the people who can handle the IT needs in various areas, but it is an exciting challenge which we will 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soon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overcome.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br/>
                              <w:t>We will also be able to tell SANParks what we are doing to he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lp them and hopefully they will 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help us</w:t>
                            </w:r>
                            <w:r w:rsidR="00337DB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 xml:space="preserve"> in return</w:t>
                            </w:r>
                            <w:r w:rsidR="000712A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1FB6" id="Text Box 142" o:spid="_x0000_s1046" type="#_x0000_t202" style="position:absolute;margin-left:174.95pt;margin-top:407.15pt;width:123.6pt;height:12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0g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" filled="f" stroked="f">
                <v:textbox style="mso-next-textbox:#Text Box 144" inset="0,0,0,0">
                  <w:txbxContent>
                    <w:p w:rsidR="000712A5" w:rsidRPr="000712A5" w:rsidRDefault="00BA25CE" w:rsidP="004F15F6">
                      <w:pP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The first progressive step to draw them under one banner has been the creation of the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domain name of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“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apeofgoodhopeheritage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.org”where collaborating groups can host new</w:t>
                      </w:r>
                      <w:r w:rsidR="007C38B3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s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letters which can reach a much wider audience than ever before. The newsletters will follow a similar recipe and be a 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method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whereby </w:t>
                      </w:r>
                      <w:r w:rsidR="007C38B3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groups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can communicate with other bodies in the Peninsula. The common goal will be to resuscitate the Cape of Good Hope as an 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I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nternational historic destination which wi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ll attract domestic as well as I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nternational interest. We </w:t>
                      </w:r>
                      <w:r w:rsidR="00E04C86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still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have a long way to go</w:t>
                      </w:r>
                      <w:r w:rsidR="00E04C86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,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 but the way is clear. We still need to find the people who can handle the IT needs in various areas, but it is an exciting challenge which we will 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soon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overcome.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br/>
                        <w:t>We will also be able to tell SANParks what we are doing to he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lp them and hopefully they will 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help us</w:t>
                      </w:r>
                      <w:r w:rsidR="00337DBC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 xml:space="preserve"> in return</w:t>
                      </w:r>
                      <w:r w:rsidR="000712A5"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4F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E4F29" wp14:editId="01DFD601">
                <wp:simplePos x="0" y="0"/>
                <wp:positionH relativeFrom="page">
                  <wp:posOffset>3939540</wp:posOffset>
                </wp:positionH>
                <wp:positionV relativeFrom="page">
                  <wp:posOffset>5173980</wp:posOffset>
                </wp:positionV>
                <wp:extent cx="1498600" cy="1615440"/>
                <wp:effectExtent l="0" t="0" r="6350" b="381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FEBA1" id="Text Box 144" o:spid="_x0000_s1047" type="#_x0000_t202" style="position:absolute;margin-left:310.2pt;margin-top:407.4pt;width:118pt;height:127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 w:rsidR="00F148A7">
        <w:rPr>
          <w:noProof/>
          <w:lang w:val="en-GB" w:eastAsia="en-GB"/>
        </w:rPr>
        <w:t>I</w:t>
      </w:r>
    </w:p>
    <w:p w:rsidR="00882EED" w:rsidRDefault="00914162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218C74" wp14:editId="3915F870">
                <wp:simplePos x="0" y="0"/>
                <wp:positionH relativeFrom="page">
                  <wp:posOffset>2286000</wp:posOffset>
                </wp:positionH>
                <wp:positionV relativeFrom="page">
                  <wp:posOffset>6896100</wp:posOffset>
                </wp:positionV>
                <wp:extent cx="4800600" cy="314325"/>
                <wp:effectExtent l="0" t="0" r="0" b="9525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882EED" w:rsidP="001E6338">
                            <w:pPr>
                              <w:pStyle w:val="Heading2"/>
                            </w:pPr>
                            <w: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1A6C" id="Text Box 147" o:spid="_x0000_s1048" type="#_x0000_t202" style="position:absolute;margin-left:180pt;margin-top:543pt;width:378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tvswIAALQ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" filled="f" stroked="f">
                <v:textbox inset="0,0,0,0">
                  <w:txbxContent>
                    <w:p w:rsidR="001E6338" w:rsidRDefault="00882EED" w:rsidP="001E6338">
                      <w:pPr>
                        <w:pStyle w:val="Heading2"/>
                      </w:pPr>
                      <w:r>
                        <w:t>Contact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F148A7" w:rsidRDefault="004A4831">
      <w:pPr>
        <w:rPr>
          <w:noProof/>
          <w:lang w:val="en-GB" w:eastAsia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E8B74D" wp14:editId="6CCCD644">
                <wp:simplePos x="0" y="0"/>
                <wp:positionH relativeFrom="page">
                  <wp:posOffset>4848860</wp:posOffset>
                </wp:positionH>
                <wp:positionV relativeFrom="page">
                  <wp:posOffset>7592060</wp:posOffset>
                </wp:positionV>
                <wp:extent cx="2085975" cy="1920875"/>
                <wp:effectExtent l="0" t="0" r="9525" b="3175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484B" id="Text Box 148" o:spid="_x0000_s1049" type="#_x0000_t202" style="position:absolute;margin-left:381.8pt;margin-top:597.8pt;width:164.25pt;height:151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A6BE6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4F1FB" wp14:editId="3503E6A7">
                <wp:simplePos x="0" y="0"/>
                <wp:positionH relativeFrom="page">
                  <wp:posOffset>2295525</wp:posOffset>
                </wp:positionH>
                <wp:positionV relativeFrom="page">
                  <wp:posOffset>7590790</wp:posOffset>
                </wp:positionV>
                <wp:extent cx="2202180" cy="1724025"/>
                <wp:effectExtent l="0" t="0" r="7620" b="9525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4D274C" w:rsidRPr="00FA6BE6" w:rsidRDefault="00F148A7" w:rsidP="00FA6BE6">
                            <w:pPr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 xml:space="preserve">Organisation </w:t>
                            </w:r>
                            <w:r w:rsidR="004D274C" w:rsidRPr="00FA6BE6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Contact</w:t>
                            </w:r>
                            <w:r w:rsidR="004D5997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br/>
                              <w:t>Dave Cowley</w:t>
                            </w:r>
                          </w:p>
                          <w:p w:rsidR="00F148A7" w:rsidRDefault="004D5997" w:rsidP="00FA6BE6">
                            <w:pPr>
                              <w:rPr>
                                <w:rFonts w:cs="Arial"/>
                              </w:rPr>
                            </w:pPr>
                            <w:r w:rsidRPr="004D5997">
                              <w:rPr>
                                <w:rFonts w:cs="Arial"/>
                                <w:lang w:val="en"/>
                              </w:rPr>
                              <w:t>Tel:</w:t>
                            </w: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 </w:t>
                            </w:r>
                            <w:r w:rsidRPr="004D5997">
                              <w:rPr>
                                <w:rFonts w:cs="Arial"/>
                                <w:lang w:val="en"/>
                              </w:rPr>
                              <w:t>+2721</w:t>
                            </w: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7902008 </w:t>
                            </w:r>
                          </w:p>
                          <w:p w:rsidR="004D5997" w:rsidRDefault="00F148A7" w:rsidP="00FA6BE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Address:</w:t>
                            </w:r>
                            <w:r w:rsidR="004D5997">
                              <w:rPr>
                                <w:rFonts w:cs="Arial"/>
                              </w:rPr>
                              <w:t xml:space="preserve"> 22 Manchester St, Hout Bay</w:t>
                            </w:r>
                            <w:proofErr w:type="gramStart"/>
                            <w:r w:rsidR="004D5997">
                              <w:rPr>
                                <w:rFonts w:cs="Arial"/>
                              </w:rPr>
                              <w:t>,</w:t>
                            </w:r>
                            <w:proofErr w:type="gramEnd"/>
                            <w:r w:rsidR="004D5997">
                              <w:rPr>
                                <w:rFonts w:cs="Arial"/>
                              </w:rPr>
                              <w:br/>
                              <w:t>Cape Town, 7800 Western Cape, RSA</w:t>
                            </w:r>
                          </w:p>
                          <w:p w:rsidR="00F148A7" w:rsidRDefault="004D274C" w:rsidP="00F148A7">
                            <w:pPr>
                              <w:rPr>
                                <w:rFonts w:cs="Arial"/>
                              </w:rPr>
                            </w:pPr>
                            <w:r w:rsidRPr="00FA6BE6">
                              <w:rPr>
                                <w:rFonts w:cs="Arial"/>
                              </w:rPr>
                              <w:t>E mail</w:t>
                            </w:r>
                            <w:r w:rsidR="00F148A7">
                              <w:rPr>
                                <w:rFonts w:cs="Arial"/>
                              </w:rPr>
                              <w:t>:</w:t>
                            </w:r>
                            <w:r w:rsidR="004D5997">
                              <w:rPr>
                                <w:rFonts w:cs="Arial"/>
                              </w:rPr>
                              <w:t xml:space="preserve"> HB.Heritage@zsd.co.za</w:t>
                            </w:r>
                          </w:p>
                          <w:p w:rsidR="00F148A7" w:rsidRDefault="00F148A7" w:rsidP="00F148A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Website: </w:t>
                            </w:r>
                            <w:r w:rsidR="004D5997">
                              <w:rPr>
                                <w:rFonts w:cs="Arial"/>
                              </w:rPr>
                              <w:t>www.houtbayheritage.org.za</w:t>
                            </w:r>
                          </w:p>
                          <w:p w:rsidR="00F148A7" w:rsidRDefault="00F148A7" w:rsidP="00FA6BE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30D1E" w:rsidRPr="00FA6BE6" w:rsidRDefault="00D94633" w:rsidP="00FA6BE6">
                            <w:pPr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</w:pPr>
                            <w:r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>INTO</w:t>
                            </w:r>
                            <w:r w:rsidR="004D274C"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 xml:space="preserve"> Contact</w:t>
                            </w:r>
                          </w:p>
                          <w:p w:rsidR="00C30D1E" w:rsidRPr="00FA6BE6" w:rsidRDefault="00C30D1E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>Tel 44 (0)20 7884 7157</w:t>
                            </w:r>
                          </w:p>
                          <w:p w:rsidR="004D274C" w:rsidRPr="00FA6BE6" w:rsidRDefault="00C30D1E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20 Grosvenor Gardens, London, SW1W 0DH</w:t>
                            </w:r>
                            <w:r w:rsidR="00FA6BE6"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, UK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lang w:val="en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 xml:space="preserve">E mail: </w:t>
                            </w:r>
                            <w:r w:rsidR="00F148A7">
                              <w:rPr>
                                <w:rFonts w:eastAsia="DotumChe" w:cs="Arial"/>
                                <w:lang w:val="en"/>
                              </w:rPr>
                              <w:t>into@nationaltrust.org.uk</w:t>
                            </w: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 xml:space="preserve"> 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lang w:val="en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>http://internationaltrusts.org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F1FB" id="Text Box 146" o:spid="_x0000_s1050" type="#_x0000_t202" style="position:absolute;margin-left:180.75pt;margin-top:597.7pt;width:173.4pt;height:13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Ww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" filled="f" stroked="f">
                <v:textbox style="mso-next-textbox:#Text Box 148" inset="0,0,0,0">
                  <w:txbxContent>
                    <w:p w:rsidR="004D274C" w:rsidRPr="00FA6BE6" w:rsidRDefault="00F148A7" w:rsidP="00FA6BE6">
                      <w:pPr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</w:rPr>
                        <w:t xml:space="preserve">Organisation </w:t>
                      </w:r>
                      <w:r w:rsidR="004D274C" w:rsidRPr="00FA6BE6">
                        <w:rPr>
                          <w:rFonts w:ascii="Lucida Sans Unicode" w:hAnsi="Lucida Sans Unicode" w:cs="Lucida Sans Unicode"/>
                          <w:b/>
                        </w:rPr>
                        <w:t>Contact</w:t>
                      </w:r>
                      <w:r w:rsidR="004D5997">
                        <w:rPr>
                          <w:rFonts w:ascii="Lucida Sans Unicode" w:hAnsi="Lucida Sans Unicode" w:cs="Lucida Sans Unicode"/>
                          <w:b/>
                        </w:rPr>
                        <w:br/>
                        <w:t>Dave Cowley</w:t>
                      </w:r>
                    </w:p>
                    <w:p w:rsidR="00F148A7" w:rsidRDefault="004D5997" w:rsidP="00FA6BE6">
                      <w:pPr>
                        <w:rPr>
                          <w:rFonts w:cs="Arial"/>
                        </w:rPr>
                      </w:pPr>
                      <w:r w:rsidRPr="004D5997">
                        <w:rPr>
                          <w:rFonts w:cs="Arial"/>
                          <w:lang w:val="en"/>
                        </w:rPr>
                        <w:t>Tel:</w:t>
                      </w:r>
                      <w:r>
                        <w:rPr>
                          <w:rFonts w:cs="Arial"/>
                          <w:lang w:val="en"/>
                        </w:rPr>
                        <w:t xml:space="preserve"> </w:t>
                      </w:r>
                      <w:r w:rsidRPr="004D5997">
                        <w:rPr>
                          <w:rFonts w:cs="Arial"/>
                          <w:lang w:val="en"/>
                        </w:rPr>
                        <w:t>+2721</w:t>
                      </w:r>
                      <w:r>
                        <w:rPr>
                          <w:rFonts w:cs="Arial"/>
                          <w:lang w:val="en"/>
                        </w:rPr>
                        <w:t xml:space="preserve">7902008 </w:t>
                      </w:r>
                    </w:p>
                    <w:p w:rsidR="004D5997" w:rsidRDefault="00F148A7" w:rsidP="00FA6BE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Address:</w:t>
                      </w:r>
                      <w:r w:rsidR="004D5997">
                        <w:rPr>
                          <w:rFonts w:cs="Arial"/>
                        </w:rPr>
                        <w:t xml:space="preserve"> 22 Manchester St, Hout Bay</w:t>
                      </w:r>
                      <w:proofErr w:type="gramStart"/>
                      <w:r w:rsidR="004D5997">
                        <w:rPr>
                          <w:rFonts w:cs="Arial"/>
                        </w:rPr>
                        <w:t>,</w:t>
                      </w:r>
                      <w:proofErr w:type="gramEnd"/>
                      <w:r w:rsidR="004D5997">
                        <w:rPr>
                          <w:rFonts w:cs="Arial"/>
                        </w:rPr>
                        <w:br/>
                        <w:t>Cape Town, 7800 Western Cape, RSA</w:t>
                      </w:r>
                    </w:p>
                    <w:p w:rsidR="00F148A7" w:rsidRDefault="004D274C" w:rsidP="00F148A7">
                      <w:pPr>
                        <w:rPr>
                          <w:rFonts w:cs="Arial"/>
                        </w:rPr>
                      </w:pPr>
                      <w:r w:rsidRPr="00FA6BE6">
                        <w:rPr>
                          <w:rFonts w:cs="Arial"/>
                        </w:rPr>
                        <w:t>E mail</w:t>
                      </w:r>
                      <w:r w:rsidR="00F148A7">
                        <w:rPr>
                          <w:rFonts w:cs="Arial"/>
                        </w:rPr>
                        <w:t>:</w:t>
                      </w:r>
                      <w:r w:rsidR="004D5997">
                        <w:rPr>
                          <w:rFonts w:cs="Arial"/>
                        </w:rPr>
                        <w:t xml:space="preserve"> HB.Heritage@zsd.co.za</w:t>
                      </w:r>
                    </w:p>
                    <w:p w:rsidR="00F148A7" w:rsidRDefault="00F148A7" w:rsidP="00F148A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Website: </w:t>
                      </w:r>
                      <w:r w:rsidR="004D5997">
                        <w:rPr>
                          <w:rFonts w:cs="Arial"/>
                        </w:rPr>
                        <w:t>www.houtbayheritage.org.za</w:t>
                      </w:r>
                    </w:p>
                    <w:p w:rsidR="00F148A7" w:rsidRDefault="00F148A7" w:rsidP="00FA6BE6">
                      <w:pPr>
                        <w:rPr>
                          <w:rFonts w:cs="Arial"/>
                        </w:rPr>
                      </w:pPr>
                    </w:p>
                    <w:p w:rsidR="00C30D1E" w:rsidRPr="00FA6BE6" w:rsidRDefault="00D94633" w:rsidP="00FA6BE6">
                      <w:pPr>
                        <w:rPr>
                          <w:rFonts w:ascii="Lucida Sans Unicode" w:eastAsia="DotumChe" w:hAnsi="Lucida Sans Unicode" w:cs="Lucida Sans Unicode"/>
                          <w:b/>
                        </w:rPr>
                      </w:pPr>
                      <w:r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>INTO</w:t>
                      </w:r>
                      <w:r w:rsidR="004D274C"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 xml:space="preserve"> Contact</w:t>
                      </w:r>
                    </w:p>
                    <w:p w:rsidR="00C30D1E" w:rsidRPr="00FA6BE6" w:rsidRDefault="00C30D1E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>Tel 44 (0)20 7884 7157</w:t>
                      </w:r>
                    </w:p>
                    <w:p w:rsidR="004D274C" w:rsidRPr="00FA6BE6" w:rsidRDefault="00C30D1E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  <w:r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20 Grosvenor Gardens, London, SW1W 0DH</w:t>
                      </w:r>
                      <w:r w:rsidR="00FA6BE6"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, UK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lang w:val="en"/>
                        </w:rPr>
                      </w:pPr>
                      <w:r w:rsidRPr="00FA6BE6">
                        <w:rPr>
                          <w:rFonts w:eastAsia="DotumChe" w:cs="Arial"/>
                          <w:lang w:val="en"/>
                        </w:rPr>
                        <w:t xml:space="preserve">E mail: </w:t>
                      </w:r>
                      <w:r w:rsidR="00F148A7">
                        <w:rPr>
                          <w:rFonts w:eastAsia="DotumChe" w:cs="Arial"/>
                          <w:lang w:val="en"/>
                        </w:rPr>
                        <w:t>into@nationaltrust.org.uk</w:t>
                      </w:r>
                      <w:r w:rsidRPr="00FA6BE6">
                        <w:rPr>
                          <w:rFonts w:eastAsia="DotumChe" w:cs="Arial"/>
                          <w:lang w:val="en"/>
                        </w:rPr>
                        <w:t xml:space="preserve"> 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lang w:val="en"/>
                        </w:rPr>
                      </w:pPr>
                      <w:r w:rsidRPr="00FA6BE6">
                        <w:rPr>
                          <w:rFonts w:eastAsia="DotumChe" w:cs="Arial"/>
                          <w:lang w:val="en"/>
                        </w:rPr>
                        <w:t>http://internationaltrusts.org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8A7" w:rsidRDefault="00473C59">
      <w:pPr>
        <w:rPr>
          <w:noProof/>
          <w:lang w:val="en-GB" w:eastAsia="en-GB"/>
        </w:rPr>
      </w:pPr>
      <w:r>
        <w:rPr>
          <w:noProof/>
          <w:lang w:val="en-ZA" w:eastAsia="en-ZA"/>
        </w:rPr>
        <w:drawing>
          <wp:inline distT="0" distB="0" distL="0" distR="0" wp14:anchorId="3AB80758" wp14:editId="40FE9F26">
            <wp:extent cx="1142554" cy="112690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HT 3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64" cy="11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265EA5" w:rsidRDefault="0041673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40F8F" wp14:editId="5D65B64B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3EEB"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355C2D" wp14:editId="7D1DF9B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1FE2"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2010938" wp14:editId="7CCB5DDD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B348"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FA6B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39" w:code="9"/>
      <w:pgMar w:top="864" w:right="878" w:bottom="568" w:left="878" w:header="720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32" w:rsidRDefault="00E45F32">
      <w:r>
        <w:separator/>
      </w:r>
    </w:p>
  </w:endnote>
  <w:endnote w:type="continuationSeparator" w:id="0">
    <w:p w:rsidR="00E45F32" w:rsidRDefault="00E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7" w:rsidRDefault="004D5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7" w:rsidRDefault="004D5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F1" w:rsidRDefault="00761DF1" w:rsidP="00FA6BE6">
    <w:pPr>
      <w:pStyle w:val="Footer"/>
      <w:tabs>
        <w:tab w:val="clear" w:pos="9026"/>
        <w:tab w:val="right" w:pos="10206"/>
      </w:tabs>
    </w:pPr>
    <w:r>
      <w:rPr>
        <w:noProof/>
        <w:lang w:val="en-ZA" w:eastAsia="en-ZA"/>
      </w:rPr>
      <w:drawing>
        <wp:inline distT="0" distB="0" distL="0" distR="0" wp14:anchorId="3119A9C9" wp14:editId="409344D5">
          <wp:extent cx="2551886" cy="58102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logo-CMYK-lo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52" cy="58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C2">
      <w:t xml:space="preserve">    </w:t>
    </w:r>
    <w:r w:rsidR="00C42C21">
      <w:t xml:space="preserve">                                </w:t>
    </w:r>
    <w:r w:rsidR="00F148A7">
      <w:t>INSERT YOUR LOGO HERE</w:t>
    </w:r>
    <w:r w:rsidR="00C42C21">
      <w:t xml:space="preserve">                                                             </w:t>
    </w:r>
    <w:r w:rsidR="00F00AC2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32" w:rsidRDefault="00E45F32">
      <w:r>
        <w:separator/>
      </w:r>
    </w:p>
  </w:footnote>
  <w:footnote w:type="continuationSeparator" w:id="0">
    <w:p w:rsidR="00E45F32" w:rsidRDefault="00E4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7" w:rsidRDefault="004D5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7" w:rsidRDefault="004D5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7" w:rsidRDefault="004D5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10B1"/>
    <w:multiLevelType w:val="hybridMultilevel"/>
    <w:tmpl w:val="F2C88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C53D7"/>
    <w:multiLevelType w:val="hybridMultilevel"/>
    <w:tmpl w:val="6E6A3D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26970"/>
    <w:multiLevelType w:val="hybridMultilevel"/>
    <w:tmpl w:val="5B761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8276C"/>
    <w:multiLevelType w:val="hybridMultilevel"/>
    <w:tmpl w:val="33D85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34529"/>
    <w:multiLevelType w:val="hybridMultilevel"/>
    <w:tmpl w:val="D88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10BD2"/>
    <w:multiLevelType w:val="hybridMultilevel"/>
    <w:tmpl w:val="69488F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F02C77"/>
    <w:multiLevelType w:val="hybridMultilevel"/>
    <w:tmpl w:val="636C8CB8"/>
    <w:lvl w:ilvl="0" w:tplc="DC7C35E8">
      <w:start w:val="1"/>
      <w:numFmt w:val="bullet"/>
      <w:pStyle w:val="Sidebar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F"/>
    <w:rsid w:val="00007066"/>
    <w:rsid w:val="000138FF"/>
    <w:rsid w:val="00020516"/>
    <w:rsid w:val="0003678A"/>
    <w:rsid w:val="00037043"/>
    <w:rsid w:val="000425CB"/>
    <w:rsid w:val="00043627"/>
    <w:rsid w:val="000459A5"/>
    <w:rsid w:val="00066EBC"/>
    <w:rsid w:val="000712A5"/>
    <w:rsid w:val="0007592E"/>
    <w:rsid w:val="00077228"/>
    <w:rsid w:val="0008294A"/>
    <w:rsid w:val="00096B1B"/>
    <w:rsid w:val="00096D17"/>
    <w:rsid w:val="000B75D5"/>
    <w:rsid w:val="000C68BD"/>
    <w:rsid w:val="000D103A"/>
    <w:rsid w:val="000D78AF"/>
    <w:rsid w:val="000D7FDE"/>
    <w:rsid w:val="000F66EC"/>
    <w:rsid w:val="0010044D"/>
    <w:rsid w:val="001049C5"/>
    <w:rsid w:val="00110231"/>
    <w:rsid w:val="00113FCA"/>
    <w:rsid w:val="00132513"/>
    <w:rsid w:val="001353EF"/>
    <w:rsid w:val="00137941"/>
    <w:rsid w:val="00146D64"/>
    <w:rsid w:val="00153211"/>
    <w:rsid w:val="00164181"/>
    <w:rsid w:val="00171CF7"/>
    <w:rsid w:val="00172066"/>
    <w:rsid w:val="001951EF"/>
    <w:rsid w:val="001B78DA"/>
    <w:rsid w:val="001B7FF1"/>
    <w:rsid w:val="001C1AB2"/>
    <w:rsid w:val="001C2B8C"/>
    <w:rsid w:val="001C62F5"/>
    <w:rsid w:val="001D59A4"/>
    <w:rsid w:val="001D63D7"/>
    <w:rsid w:val="001E0E73"/>
    <w:rsid w:val="001E1355"/>
    <w:rsid w:val="001E2EAA"/>
    <w:rsid w:val="001E6338"/>
    <w:rsid w:val="001F2302"/>
    <w:rsid w:val="002018D9"/>
    <w:rsid w:val="00204E8B"/>
    <w:rsid w:val="002103FE"/>
    <w:rsid w:val="0021682F"/>
    <w:rsid w:val="00220E39"/>
    <w:rsid w:val="00224074"/>
    <w:rsid w:val="0022453D"/>
    <w:rsid w:val="00245423"/>
    <w:rsid w:val="002504FC"/>
    <w:rsid w:val="0025507A"/>
    <w:rsid w:val="00257D49"/>
    <w:rsid w:val="0026033C"/>
    <w:rsid w:val="002641D9"/>
    <w:rsid w:val="00265EA5"/>
    <w:rsid w:val="00266954"/>
    <w:rsid w:val="002770CD"/>
    <w:rsid w:val="00280A50"/>
    <w:rsid w:val="00281BD4"/>
    <w:rsid w:val="002829E3"/>
    <w:rsid w:val="0029182B"/>
    <w:rsid w:val="002954F8"/>
    <w:rsid w:val="00296C32"/>
    <w:rsid w:val="002B326D"/>
    <w:rsid w:val="002B33C1"/>
    <w:rsid w:val="002C07A9"/>
    <w:rsid w:val="002C3130"/>
    <w:rsid w:val="002C3F1E"/>
    <w:rsid w:val="002C7EDA"/>
    <w:rsid w:val="002D01B8"/>
    <w:rsid w:val="002D448E"/>
    <w:rsid w:val="002D48C6"/>
    <w:rsid w:val="002E0118"/>
    <w:rsid w:val="002E6FD5"/>
    <w:rsid w:val="003048C7"/>
    <w:rsid w:val="00307080"/>
    <w:rsid w:val="003077B0"/>
    <w:rsid w:val="00313C6B"/>
    <w:rsid w:val="003149D1"/>
    <w:rsid w:val="00315AB2"/>
    <w:rsid w:val="003161A6"/>
    <w:rsid w:val="003163B6"/>
    <w:rsid w:val="0031645E"/>
    <w:rsid w:val="00320FAB"/>
    <w:rsid w:val="003236EA"/>
    <w:rsid w:val="00325028"/>
    <w:rsid w:val="00337DBC"/>
    <w:rsid w:val="00340355"/>
    <w:rsid w:val="00342775"/>
    <w:rsid w:val="00343015"/>
    <w:rsid w:val="0034315D"/>
    <w:rsid w:val="00351D06"/>
    <w:rsid w:val="0035429C"/>
    <w:rsid w:val="003557EA"/>
    <w:rsid w:val="00361507"/>
    <w:rsid w:val="00363763"/>
    <w:rsid w:val="00367F6D"/>
    <w:rsid w:val="00375D00"/>
    <w:rsid w:val="00375E48"/>
    <w:rsid w:val="003801C8"/>
    <w:rsid w:val="00385A68"/>
    <w:rsid w:val="0039083E"/>
    <w:rsid w:val="00390C47"/>
    <w:rsid w:val="00394F50"/>
    <w:rsid w:val="00397492"/>
    <w:rsid w:val="00397755"/>
    <w:rsid w:val="003A1530"/>
    <w:rsid w:val="003B0805"/>
    <w:rsid w:val="003B13BA"/>
    <w:rsid w:val="003B2167"/>
    <w:rsid w:val="003B22AB"/>
    <w:rsid w:val="003C2565"/>
    <w:rsid w:val="003C3CB8"/>
    <w:rsid w:val="003C7816"/>
    <w:rsid w:val="003D7BDC"/>
    <w:rsid w:val="003E0DE2"/>
    <w:rsid w:val="003E2385"/>
    <w:rsid w:val="003E6F76"/>
    <w:rsid w:val="003F1D44"/>
    <w:rsid w:val="00401051"/>
    <w:rsid w:val="00401EE3"/>
    <w:rsid w:val="00404743"/>
    <w:rsid w:val="00406D56"/>
    <w:rsid w:val="004118A6"/>
    <w:rsid w:val="00414543"/>
    <w:rsid w:val="0041673F"/>
    <w:rsid w:val="004224D7"/>
    <w:rsid w:val="004270A0"/>
    <w:rsid w:val="00437B60"/>
    <w:rsid w:val="0045021B"/>
    <w:rsid w:val="00457A65"/>
    <w:rsid w:val="004623E3"/>
    <w:rsid w:val="00464CE1"/>
    <w:rsid w:val="00466ECB"/>
    <w:rsid w:val="00471D56"/>
    <w:rsid w:val="00473C59"/>
    <w:rsid w:val="00480F7D"/>
    <w:rsid w:val="00483244"/>
    <w:rsid w:val="00485776"/>
    <w:rsid w:val="00485F4D"/>
    <w:rsid w:val="00490228"/>
    <w:rsid w:val="00491152"/>
    <w:rsid w:val="004A37FE"/>
    <w:rsid w:val="004A4831"/>
    <w:rsid w:val="004A712C"/>
    <w:rsid w:val="004B40E2"/>
    <w:rsid w:val="004C1B51"/>
    <w:rsid w:val="004D0EC5"/>
    <w:rsid w:val="004D1D9F"/>
    <w:rsid w:val="004D274C"/>
    <w:rsid w:val="004D5997"/>
    <w:rsid w:val="004E6A4C"/>
    <w:rsid w:val="004F15F6"/>
    <w:rsid w:val="004F6B1D"/>
    <w:rsid w:val="005000F2"/>
    <w:rsid w:val="005005D2"/>
    <w:rsid w:val="00506068"/>
    <w:rsid w:val="005063B3"/>
    <w:rsid w:val="00520830"/>
    <w:rsid w:val="0052762D"/>
    <w:rsid w:val="00543E39"/>
    <w:rsid w:val="00550FD4"/>
    <w:rsid w:val="00551AAC"/>
    <w:rsid w:val="00563106"/>
    <w:rsid w:val="00564ECA"/>
    <w:rsid w:val="00574725"/>
    <w:rsid w:val="00582F40"/>
    <w:rsid w:val="005852C6"/>
    <w:rsid w:val="00590958"/>
    <w:rsid w:val="00597A42"/>
    <w:rsid w:val="005B0633"/>
    <w:rsid w:val="005B512F"/>
    <w:rsid w:val="005D2B45"/>
    <w:rsid w:val="005D35B4"/>
    <w:rsid w:val="005E4427"/>
    <w:rsid w:val="005E4445"/>
    <w:rsid w:val="005F0759"/>
    <w:rsid w:val="005F6F0C"/>
    <w:rsid w:val="005F7D6A"/>
    <w:rsid w:val="0060394B"/>
    <w:rsid w:val="0060564C"/>
    <w:rsid w:val="00611466"/>
    <w:rsid w:val="006155DA"/>
    <w:rsid w:val="00621C61"/>
    <w:rsid w:val="00633E5A"/>
    <w:rsid w:val="00633F06"/>
    <w:rsid w:val="00640EE9"/>
    <w:rsid w:val="00645AA1"/>
    <w:rsid w:val="00653BE3"/>
    <w:rsid w:val="00663BBA"/>
    <w:rsid w:val="006769A7"/>
    <w:rsid w:val="006769E5"/>
    <w:rsid w:val="00676A63"/>
    <w:rsid w:val="00683416"/>
    <w:rsid w:val="0069056B"/>
    <w:rsid w:val="0069133B"/>
    <w:rsid w:val="00692623"/>
    <w:rsid w:val="006A68F4"/>
    <w:rsid w:val="006B02AE"/>
    <w:rsid w:val="006C1CED"/>
    <w:rsid w:val="006C3626"/>
    <w:rsid w:val="006C3884"/>
    <w:rsid w:val="006C4896"/>
    <w:rsid w:val="006C6769"/>
    <w:rsid w:val="006D055D"/>
    <w:rsid w:val="006D69C2"/>
    <w:rsid w:val="006E0E96"/>
    <w:rsid w:val="00705153"/>
    <w:rsid w:val="00706229"/>
    <w:rsid w:val="00716D85"/>
    <w:rsid w:val="0071748A"/>
    <w:rsid w:val="00717FE9"/>
    <w:rsid w:val="00720745"/>
    <w:rsid w:val="00720BA7"/>
    <w:rsid w:val="00735A8E"/>
    <w:rsid w:val="0074496F"/>
    <w:rsid w:val="00746978"/>
    <w:rsid w:val="00760299"/>
    <w:rsid w:val="00761571"/>
    <w:rsid w:val="00761DF1"/>
    <w:rsid w:val="00773C45"/>
    <w:rsid w:val="00781A3B"/>
    <w:rsid w:val="0078206E"/>
    <w:rsid w:val="00783CE3"/>
    <w:rsid w:val="00796F8A"/>
    <w:rsid w:val="007A7D37"/>
    <w:rsid w:val="007B19F7"/>
    <w:rsid w:val="007B2B6E"/>
    <w:rsid w:val="007B743E"/>
    <w:rsid w:val="007C38B3"/>
    <w:rsid w:val="007C7D62"/>
    <w:rsid w:val="007E17C8"/>
    <w:rsid w:val="007E1E4B"/>
    <w:rsid w:val="007E39D9"/>
    <w:rsid w:val="007E53BC"/>
    <w:rsid w:val="007F0BA9"/>
    <w:rsid w:val="007F45D3"/>
    <w:rsid w:val="00801DAA"/>
    <w:rsid w:val="008028A7"/>
    <w:rsid w:val="008033C7"/>
    <w:rsid w:val="00803E78"/>
    <w:rsid w:val="00806DA2"/>
    <w:rsid w:val="00812892"/>
    <w:rsid w:val="0081655F"/>
    <w:rsid w:val="00831525"/>
    <w:rsid w:val="0083550A"/>
    <w:rsid w:val="00844F93"/>
    <w:rsid w:val="00857C5A"/>
    <w:rsid w:val="0086027D"/>
    <w:rsid w:val="00863C52"/>
    <w:rsid w:val="00875928"/>
    <w:rsid w:val="00882EED"/>
    <w:rsid w:val="008911FA"/>
    <w:rsid w:val="00894BAA"/>
    <w:rsid w:val="008A46DE"/>
    <w:rsid w:val="008A7FB0"/>
    <w:rsid w:val="008C1B59"/>
    <w:rsid w:val="008C42E5"/>
    <w:rsid w:val="008C527C"/>
    <w:rsid w:val="008C6507"/>
    <w:rsid w:val="008C6FF6"/>
    <w:rsid w:val="008C7F2B"/>
    <w:rsid w:val="008D5A3E"/>
    <w:rsid w:val="008E1B77"/>
    <w:rsid w:val="008E45DE"/>
    <w:rsid w:val="008E7AEE"/>
    <w:rsid w:val="008F0C84"/>
    <w:rsid w:val="009006C0"/>
    <w:rsid w:val="00901DEF"/>
    <w:rsid w:val="00901F8B"/>
    <w:rsid w:val="00903337"/>
    <w:rsid w:val="009046BE"/>
    <w:rsid w:val="00907721"/>
    <w:rsid w:val="00914162"/>
    <w:rsid w:val="0092422D"/>
    <w:rsid w:val="009261A2"/>
    <w:rsid w:val="00927A0E"/>
    <w:rsid w:val="0093486F"/>
    <w:rsid w:val="009519DE"/>
    <w:rsid w:val="009540B1"/>
    <w:rsid w:val="00954545"/>
    <w:rsid w:val="00965F8D"/>
    <w:rsid w:val="00974687"/>
    <w:rsid w:val="0098066B"/>
    <w:rsid w:val="00985726"/>
    <w:rsid w:val="0099305A"/>
    <w:rsid w:val="009A38E0"/>
    <w:rsid w:val="009A5FAC"/>
    <w:rsid w:val="009A6D2D"/>
    <w:rsid w:val="009B43EB"/>
    <w:rsid w:val="009C229D"/>
    <w:rsid w:val="009C2536"/>
    <w:rsid w:val="009C470F"/>
    <w:rsid w:val="009C4958"/>
    <w:rsid w:val="009D106A"/>
    <w:rsid w:val="009E47EE"/>
    <w:rsid w:val="00A00609"/>
    <w:rsid w:val="00A14CB8"/>
    <w:rsid w:val="00A15D69"/>
    <w:rsid w:val="00A176D2"/>
    <w:rsid w:val="00A26B78"/>
    <w:rsid w:val="00A31584"/>
    <w:rsid w:val="00A31B27"/>
    <w:rsid w:val="00A31C12"/>
    <w:rsid w:val="00A53BC0"/>
    <w:rsid w:val="00A64EBC"/>
    <w:rsid w:val="00A67BD4"/>
    <w:rsid w:val="00A7149B"/>
    <w:rsid w:val="00A72AF2"/>
    <w:rsid w:val="00A902CC"/>
    <w:rsid w:val="00A9169D"/>
    <w:rsid w:val="00A93F42"/>
    <w:rsid w:val="00A94269"/>
    <w:rsid w:val="00A9725A"/>
    <w:rsid w:val="00AA5E14"/>
    <w:rsid w:val="00AB0DA9"/>
    <w:rsid w:val="00AB4C77"/>
    <w:rsid w:val="00AB564F"/>
    <w:rsid w:val="00AC1AA9"/>
    <w:rsid w:val="00AC3036"/>
    <w:rsid w:val="00AC7FAA"/>
    <w:rsid w:val="00AF6BD4"/>
    <w:rsid w:val="00B1332E"/>
    <w:rsid w:val="00B13435"/>
    <w:rsid w:val="00B14573"/>
    <w:rsid w:val="00B20137"/>
    <w:rsid w:val="00B2241A"/>
    <w:rsid w:val="00B2619E"/>
    <w:rsid w:val="00B26B1C"/>
    <w:rsid w:val="00B34B0B"/>
    <w:rsid w:val="00B52B28"/>
    <w:rsid w:val="00B53648"/>
    <w:rsid w:val="00B82537"/>
    <w:rsid w:val="00B82829"/>
    <w:rsid w:val="00B83D99"/>
    <w:rsid w:val="00B85B72"/>
    <w:rsid w:val="00B87396"/>
    <w:rsid w:val="00B90E59"/>
    <w:rsid w:val="00B91214"/>
    <w:rsid w:val="00B97E7C"/>
    <w:rsid w:val="00BA25CE"/>
    <w:rsid w:val="00BA4230"/>
    <w:rsid w:val="00BB0902"/>
    <w:rsid w:val="00BB5DB5"/>
    <w:rsid w:val="00BC746E"/>
    <w:rsid w:val="00BE1FE3"/>
    <w:rsid w:val="00BE261E"/>
    <w:rsid w:val="00BE79E3"/>
    <w:rsid w:val="00BE7AFA"/>
    <w:rsid w:val="00BF098B"/>
    <w:rsid w:val="00BF2608"/>
    <w:rsid w:val="00BF2B37"/>
    <w:rsid w:val="00BF3AE8"/>
    <w:rsid w:val="00BF5BFE"/>
    <w:rsid w:val="00C03146"/>
    <w:rsid w:val="00C03841"/>
    <w:rsid w:val="00C03D62"/>
    <w:rsid w:val="00C06739"/>
    <w:rsid w:val="00C12FB5"/>
    <w:rsid w:val="00C30D1E"/>
    <w:rsid w:val="00C37597"/>
    <w:rsid w:val="00C41111"/>
    <w:rsid w:val="00C4135D"/>
    <w:rsid w:val="00C42C21"/>
    <w:rsid w:val="00C6180B"/>
    <w:rsid w:val="00C63371"/>
    <w:rsid w:val="00C6570E"/>
    <w:rsid w:val="00C75614"/>
    <w:rsid w:val="00C872BA"/>
    <w:rsid w:val="00C87CFD"/>
    <w:rsid w:val="00CA676F"/>
    <w:rsid w:val="00CB28BD"/>
    <w:rsid w:val="00CD4505"/>
    <w:rsid w:val="00CD5031"/>
    <w:rsid w:val="00CD57B6"/>
    <w:rsid w:val="00CD5B83"/>
    <w:rsid w:val="00CD6538"/>
    <w:rsid w:val="00CE7D1D"/>
    <w:rsid w:val="00CF1688"/>
    <w:rsid w:val="00D03AC1"/>
    <w:rsid w:val="00D0401A"/>
    <w:rsid w:val="00D059D9"/>
    <w:rsid w:val="00D1151F"/>
    <w:rsid w:val="00D170CE"/>
    <w:rsid w:val="00D43E7A"/>
    <w:rsid w:val="00D505AD"/>
    <w:rsid w:val="00D7324C"/>
    <w:rsid w:val="00D748A8"/>
    <w:rsid w:val="00D94633"/>
    <w:rsid w:val="00DA5DB4"/>
    <w:rsid w:val="00DB5982"/>
    <w:rsid w:val="00DB742E"/>
    <w:rsid w:val="00DC0993"/>
    <w:rsid w:val="00DC1818"/>
    <w:rsid w:val="00DE1818"/>
    <w:rsid w:val="00DE2213"/>
    <w:rsid w:val="00DF1664"/>
    <w:rsid w:val="00DF301D"/>
    <w:rsid w:val="00E04C86"/>
    <w:rsid w:val="00E209A5"/>
    <w:rsid w:val="00E20B3D"/>
    <w:rsid w:val="00E34944"/>
    <w:rsid w:val="00E366D0"/>
    <w:rsid w:val="00E37984"/>
    <w:rsid w:val="00E41252"/>
    <w:rsid w:val="00E45F32"/>
    <w:rsid w:val="00E55A64"/>
    <w:rsid w:val="00E5634D"/>
    <w:rsid w:val="00E579D4"/>
    <w:rsid w:val="00E82731"/>
    <w:rsid w:val="00E94E3E"/>
    <w:rsid w:val="00E97FF2"/>
    <w:rsid w:val="00EA0E7D"/>
    <w:rsid w:val="00EB0854"/>
    <w:rsid w:val="00EB7733"/>
    <w:rsid w:val="00EC58C2"/>
    <w:rsid w:val="00ED0B0D"/>
    <w:rsid w:val="00ED5373"/>
    <w:rsid w:val="00EE1E19"/>
    <w:rsid w:val="00EE67EF"/>
    <w:rsid w:val="00EF1EA4"/>
    <w:rsid w:val="00F00AC2"/>
    <w:rsid w:val="00F13E60"/>
    <w:rsid w:val="00F148A7"/>
    <w:rsid w:val="00F15FF2"/>
    <w:rsid w:val="00F16E77"/>
    <w:rsid w:val="00F17C01"/>
    <w:rsid w:val="00F240A4"/>
    <w:rsid w:val="00F24553"/>
    <w:rsid w:val="00F33126"/>
    <w:rsid w:val="00F34782"/>
    <w:rsid w:val="00F36616"/>
    <w:rsid w:val="00F57409"/>
    <w:rsid w:val="00F66120"/>
    <w:rsid w:val="00F7105D"/>
    <w:rsid w:val="00F71A17"/>
    <w:rsid w:val="00F81159"/>
    <w:rsid w:val="00F867CD"/>
    <w:rsid w:val="00F9386A"/>
    <w:rsid w:val="00F96C51"/>
    <w:rsid w:val="00FA2EEC"/>
    <w:rsid w:val="00FA6BE6"/>
    <w:rsid w:val="00FB07FA"/>
    <w:rsid w:val="00FB647D"/>
    <w:rsid w:val="00FB7B15"/>
    <w:rsid w:val="00FC63B5"/>
    <w:rsid w:val="00FD06EA"/>
    <w:rsid w:val="00FE14D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999"/>
    </o:shapedefaults>
    <o:shapelayout v:ext="edit">
      <o:idmap v:ext="edit" data="1"/>
    </o:shapelayout>
  </w:shapeDefaults>
  <w:decimalSymbol w:val="."/>
  <w:listSeparator w:val=","/>
  <w15:docId w15:val="{FDF4E2E2-F1F3-42D3-89D0-3A14292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 w:eastAsia="en-US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 w:eastAsia="en-US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 w:eastAsia="en-US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0D1E"/>
  </w:style>
  <w:style w:type="paragraph" w:styleId="ListParagraph">
    <w:name w:val="List Paragraph"/>
    <w:basedOn w:val="Normal"/>
    <w:uiPriority w:val="99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DF1"/>
    <w:rPr>
      <w:rFonts w:ascii="Arial" w:hAnsi="Arial"/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DF1"/>
    <w:rPr>
      <w:rFonts w:ascii="Arial" w:hAnsi="Arial"/>
      <w:color w:val="000000"/>
      <w:kern w:val="28"/>
      <w:lang w:val="en-US" w:eastAsia="en-US"/>
    </w:rPr>
  </w:style>
  <w:style w:type="character" w:styleId="Strong">
    <w:name w:val="Strong"/>
    <w:basedOn w:val="DefaultParagraphFont"/>
    <w:qFormat/>
    <w:rsid w:val="00D94633"/>
    <w:rPr>
      <w:b/>
      <w:bCs/>
    </w:rPr>
  </w:style>
  <w:style w:type="character" w:styleId="Hyperlink">
    <w:name w:val="Hyperlink"/>
    <w:basedOn w:val="DefaultParagraphFont"/>
    <w:rsid w:val="00D9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260B-9607-4008-939A-F5B4E9E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Newsletter(2).dot</Template>
  <TotalTime>27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Dave Cowley</cp:lastModifiedBy>
  <cp:revision>9</cp:revision>
  <cp:lastPrinted>1901-01-01T00:00:00Z</cp:lastPrinted>
  <dcterms:created xsi:type="dcterms:W3CDTF">2015-07-11T14:45:00Z</dcterms:created>
  <dcterms:modified xsi:type="dcterms:W3CDTF">2015-07-18T08:22:00Z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